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1A" w:rsidRDefault="00E23A1A" w:rsidP="00635FEA">
      <w:pPr>
        <w:rPr>
          <w:b/>
          <w:bCs/>
          <w:u w:val="single"/>
        </w:rPr>
      </w:pPr>
    </w:p>
    <w:p w:rsidR="00E23A1A" w:rsidRDefault="00E23A1A" w:rsidP="00635FEA">
      <w:pPr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E23A1A" w:rsidRDefault="00E23A1A" w:rsidP="00635FEA">
      <w:pPr>
        <w:jc w:val="center"/>
        <w:rPr>
          <w:b/>
          <w:bCs/>
        </w:rPr>
      </w:pPr>
      <w:r>
        <w:rPr>
          <w:b/>
          <w:bCs/>
        </w:rPr>
        <w:t>Вагайская средняя общеобразовательная  школа</w:t>
      </w:r>
    </w:p>
    <w:p w:rsidR="00E23A1A" w:rsidRDefault="00E23A1A" w:rsidP="00635FEA">
      <w:pPr>
        <w:jc w:val="center"/>
        <w:rPr>
          <w:b/>
          <w:bCs/>
        </w:rPr>
      </w:pPr>
    </w:p>
    <w:tbl>
      <w:tblPr>
        <w:tblW w:w="14075" w:type="dxa"/>
        <w:tblInd w:w="785" w:type="dxa"/>
        <w:tblLook w:val="00A0"/>
      </w:tblPr>
      <w:tblGrid>
        <w:gridCol w:w="4568"/>
        <w:gridCol w:w="4452"/>
        <w:gridCol w:w="5055"/>
      </w:tblGrid>
      <w:tr w:rsidR="00E23A1A" w:rsidTr="00635FEA">
        <w:tc>
          <w:tcPr>
            <w:tcW w:w="4568" w:type="dxa"/>
          </w:tcPr>
          <w:p w:rsidR="00E23A1A" w:rsidRDefault="00E23A1A">
            <w:r>
              <w:t>Рассмотрено на заседании ШМО</w:t>
            </w:r>
          </w:p>
        </w:tc>
        <w:tc>
          <w:tcPr>
            <w:tcW w:w="4452" w:type="dxa"/>
          </w:tcPr>
          <w:p w:rsidR="00E23A1A" w:rsidRDefault="00E23A1A">
            <w:r>
              <w:t>СОГЛАСОВАНО:</w:t>
            </w:r>
          </w:p>
        </w:tc>
        <w:tc>
          <w:tcPr>
            <w:tcW w:w="5055" w:type="dxa"/>
          </w:tcPr>
          <w:p w:rsidR="00E23A1A" w:rsidRDefault="00E23A1A">
            <w:r>
              <w:t>УТВЕРЖДАЮ:</w:t>
            </w:r>
          </w:p>
        </w:tc>
      </w:tr>
      <w:tr w:rsidR="00E23A1A" w:rsidTr="00635FEA">
        <w:tc>
          <w:tcPr>
            <w:tcW w:w="4568" w:type="dxa"/>
          </w:tcPr>
          <w:p w:rsidR="00E23A1A" w:rsidRDefault="00E23A1A">
            <w:r>
              <w:t xml:space="preserve">учителей  </w:t>
            </w:r>
            <w:r>
              <w:rPr>
                <w:u w:val="single"/>
              </w:rPr>
              <w:t>гуманитарного цикла</w:t>
            </w:r>
            <w:r>
              <w:t xml:space="preserve">         </w:t>
            </w:r>
          </w:p>
        </w:tc>
        <w:tc>
          <w:tcPr>
            <w:tcW w:w="4452" w:type="dxa"/>
          </w:tcPr>
          <w:p w:rsidR="00E23A1A" w:rsidRDefault="00E23A1A">
            <w:pPr>
              <w:tabs>
                <w:tab w:val="right" w:pos="3535"/>
              </w:tabs>
              <w:spacing w:after="120"/>
            </w:pPr>
            <w:r>
              <w:t>Заведующий филиала</w:t>
            </w:r>
            <w:r>
              <w:tab/>
              <w:t xml:space="preserve">                    </w:t>
            </w:r>
          </w:p>
        </w:tc>
        <w:tc>
          <w:tcPr>
            <w:tcW w:w="5055" w:type="dxa"/>
          </w:tcPr>
          <w:p w:rsidR="00E23A1A" w:rsidRDefault="00E23A1A">
            <w:r>
              <w:t>Директор МАОУ Вагайская СОШ</w:t>
            </w:r>
          </w:p>
        </w:tc>
      </w:tr>
      <w:tr w:rsidR="00E23A1A" w:rsidTr="00635FEA">
        <w:tc>
          <w:tcPr>
            <w:tcW w:w="4568" w:type="dxa"/>
          </w:tcPr>
          <w:p w:rsidR="00E23A1A" w:rsidRDefault="00E23A1A"/>
        </w:tc>
        <w:tc>
          <w:tcPr>
            <w:tcW w:w="4452" w:type="dxa"/>
          </w:tcPr>
          <w:p w:rsidR="00E23A1A" w:rsidRDefault="00E23A1A">
            <w:r>
              <w:t>ФИО     ________</w:t>
            </w:r>
            <w:r>
              <w:rPr>
                <w:u w:val="single"/>
              </w:rPr>
              <w:t>(Таскаева Т.Л.)</w:t>
            </w:r>
            <w:r>
              <w:t xml:space="preserve"> </w:t>
            </w:r>
          </w:p>
        </w:tc>
        <w:tc>
          <w:tcPr>
            <w:tcW w:w="5055" w:type="dxa"/>
          </w:tcPr>
          <w:p w:rsidR="00E23A1A" w:rsidRDefault="00E23A1A">
            <w:r>
              <w:t>Таулетбаев Р.Р.  ___________________</w:t>
            </w:r>
          </w:p>
        </w:tc>
      </w:tr>
      <w:tr w:rsidR="00E23A1A" w:rsidTr="00635FEA">
        <w:tc>
          <w:tcPr>
            <w:tcW w:w="4568" w:type="dxa"/>
          </w:tcPr>
          <w:p w:rsidR="00E23A1A" w:rsidRDefault="00E23A1A">
            <w:pPr>
              <w:rPr>
                <w:u w:val="single"/>
              </w:rPr>
            </w:pPr>
            <w:r>
              <w:t>______________</w:t>
            </w:r>
            <w:r>
              <w:rPr>
                <w:u w:val="single"/>
              </w:rPr>
              <w:t>(Л.В.Симанова)</w:t>
            </w:r>
          </w:p>
          <w:p w:rsidR="00E23A1A" w:rsidRDefault="00E23A1A">
            <w:r>
              <w:rPr>
                <w:sz w:val="16"/>
                <w:szCs w:val="16"/>
              </w:rPr>
              <w:t>(подпись)</w:t>
            </w:r>
          </w:p>
          <w:p w:rsidR="00E23A1A" w:rsidRDefault="00E23A1A">
            <w:pPr>
              <w:rPr>
                <w:u w:val="single"/>
              </w:rPr>
            </w:pPr>
            <w:r>
              <w:t xml:space="preserve">Протокол № </w:t>
            </w:r>
            <w:r>
              <w:rPr>
                <w:u w:val="single"/>
              </w:rPr>
              <w:t xml:space="preserve"> _            _</w:t>
            </w:r>
          </w:p>
        </w:tc>
        <w:tc>
          <w:tcPr>
            <w:tcW w:w="4452" w:type="dxa"/>
          </w:tcPr>
          <w:p w:rsidR="00E23A1A" w:rsidRDefault="00E23A1A">
            <w:r>
              <w:t xml:space="preserve">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E23A1A" w:rsidRDefault="00E23A1A">
            <w:r>
              <w:t xml:space="preserve">  «___ » _____________2018 г.</w:t>
            </w:r>
          </w:p>
        </w:tc>
        <w:tc>
          <w:tcPr>
            <w:tcW w:w="5055" w:type="dxa"/>
          </w:tcPr>
          <w:p w:rsidR="00E23A1A" w:rsidRDefault="00E23A1A">
            <w:r>
              <w:t xml:space="preserve">                             «___ » _____________2018 г.</w:t>
            </w:r>
          </w:p>
        </w:tc>
      </w:tr>
      <w:tr w:rsidR="00E23A1A" w:rsidTr="00635FEA">
        <w:trPr>
          <w:trHeight w:val="351"/>
        </w:trPr>
        <w:tc>
          <w:tcPr>
            <w:tcW w:w="4568" w:type="dxa"/>
          </w:tcPr>
          <w:p w:rsidR="00E23A1A" w:rsidRDefault="00E23A1A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от«         » 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u w:val="single"/>
                </w:rPr>
                <w:t>2018 г</w:t>
              </w:r>
            </w:smartTag>
            <w:r>
              <w:rPr>
                <w:u w:val="single"/>
              </w:rPr>
              <w:t>.</w:t>
            </w:r>
          </w:p>
        </w:tc>
        <w:tc>
          <w:tcPr>
            <w:tcW w:w="4452" w:type="dxa"/>
          </w:tcPr>
          <w:p w:rsidR="00E23A1A" w:rsidRDefault="00E23A1A"/>
        </w:tc>
        <w:tc>
          <w:tcPr>
            <w:tcW w:w="5055" w:type="dxa"/>
          </w:tcPr>
          <w:p w:rsidR="00E23A1A" w:rsidRDefault="00E23A1A"/>
        </w:tc>
      </w:tr>
    </w:tbl>
    <w:p w:rsidR="00E23A1A" w:rsidRDefault="00E23A1A" w:rsidP="00635FEA">
      <w:pPr>
        <w:tabs>
          <w:tab w:val="center" w:pos="7285"/>
          <w:tab w:val="left" w:pos="9030"/>
        </w:tabs>
      </w:pPr>
      <w:r>
        <w:tab/>
        <w:t xml:space="preserve"> </w:t>
      </w:r>
      <w:r>
        <w:tab/>
        <w:t xml:space="preserve">   </w:t>
      </w:r>
    </w:p>
    <w:p w:rsidR="00E23A1A" w:rsidRDefault="00E23A1A" w:rsidP="00635FEA">
      <w:pPr>
        <w:rPr>
          <w:b/>
          <w:bCs/>
          <w:sz w:val="32"/>
          <w:szCs w:val="32"/>
        </w:rPr>
      </w:pPr>
    </w:p>
    <w:p w:rsidR="00E23A1A" w:rsidRDefault="00E23A1A" w:rsidP="00635FEA">
      <w:pPr>
        <w:jc w:val="center"/>
        <w:rPr>
          <w:b/>
          <w:bCs/>
          <w:sz w:val="32"/>
          <w:szCs w:val="32"/>
        </w:rPr>
      </w:pPr>
    </w:p>
    <w:p w:rsidR="00E23A1A" w:rsidRDefault="00E23A1A" w:rsidP="00635FEA">
      <w:pPr>
        <w:jc w:val="center"/>
        <w:rPr>
          <w:b/>
          <w:bCs/>
          <w:sz w:val="32"/>
          <w:szCs w:val="32"/>
        </w:rPr>
      </w:pPr>
    </w:p>
    <w:p w:rsidR="00E23A1A" w:rsidRDefault="00E23A1A" w:rsidP="00635F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  </w:t>
      </w:r>
    </w:p>
    <w:p w:rsidR="00E23A1A" w:rsidRDefault="00E23A1A" w:rsidP="00635FEA">
      <w:pPr>
        <w:jc w:val="center"/>
      </w:pPr>
    </w:p>
    <w:p w:rsidR="00E23A1A" w:rsidRDefault="00E23A1A" w:rsidP="00635FEA">
      <w:r>
        <w:t xml:space="preserve">                                                                           </w:t>
      </w:r>
    </w:p>
    <w:p w:rsidR="00E23A1A" w:rsidRDefault="00E23A1A" w:rsidP="00635FEA"/>
    <w:p w:rsidR="00E23A1A" w:rsidRDefault="00E23A1A" w:rsidP="00635FEA">
      <w:r>
        <w:t xml:space="preserve">            </w:t>
      </w:r>
    </w:p>
    <w:p w:rsidR="00E23A1A" w:rsidRDefault="00E23A1A" w:rsidP="00635FEA">
      <w:r>
        <w:t xml:space="preserve">                            Предмет   английский   язык</w:t>
      </w:r>
    </w:p>
    <w:p w:rsidR="00E23A1A" w:rsidRDefault="00E23A1A" w:rsidP="00635FEA">
      <w:r>
        <w:t xml:space="preserve">                            Учебный   год--------2018-2019</w:t>
      </w:r>
    </w:p>
    <w:p w:rsidR="00E23A1A" w:rsidRDefault="00E23A1A" w:rsidP="00635FEA">
      <w:r>
        <w:t xml:space="preserve">                            Класс    уровень----------7</w:t>
      </w:r>
    </w:p>
    <w:p w:rsidR="00E23A1A" w:rsidRDefault="00E23A1A" w:rsidP="00635FEA">
      <w:r>
        <w:t xml:space="preserve">                            Количество   часов  в   год   102</w:t>
      </w:r>
    </w:p>
    <w:p w:rsidR="00E23A1A" w:rsidRDefault="00E23A1A" w:rsidP="00635FEA">
      <w:r>
        <w:t xml:space="preserve">                            Количество   часов   неделю  --3</w:t>
      </w:r>
    </w:p>
    <w:p w:rsidR="00E23A1A" w:rsidRDefault="00E23A1A" w:rsidP="00635FEA">
      <w:pPr>
        <w:rPr>
          <w:sz w:val="28"/>
          <w:szCs w:val="28"/>
        </w:rPr>
      </w:pPr>
      <w:r>
        <w:t xml:space="preserve">                            Составитель :  Рашитов   Радик   Гусмангалиевич    </w:t>
      </w:r>
    </w:p>
    <w:p w:rsidR="00E23A1A" w:rsidRDefault="00E23A1A" w:rsidP="00635FEA">
      <w:pPr>
        <w:rPr>
          <w:sz w:val="28"/>
          <w:szCs w:val="28"/>
        </w:rPr>
      </w:pPr>
    </w:p>
    <w:p w:rsidR="00E23A1A" w:rsidRDefault="00E23A1A" w:rsidP="00635FEA">
      <w:pPr>
        <w:rPr>
          <w:sz w:val="28"/>
          <w:szCs w:val="28"/>
        </w:rPr>
      </w:pPr>
    </w:p>
    <w:p w:rsidR="00E23A1A" w:rsidRDefault="00E23A1A" w:rsidP="00635FEA"/>
    <w:p w:rsidR="00E23A1A" w:rsidRDefault="00E23A1A" w:rsidP="00D77620">
      <w:pPr>
        <w:jc w:val="center"/>
        <w:rPr>
          <w:b/>
        </w:rPr>
      </w:pPr>
    </w:p>
    <w:p w:rsidR="00E23A1A" w:rsidRDefault="00E23A1A" w:rsidP="006B7285">
      <w:pPr>
        <w:rPr>
          <w:b/>
        </w:rPr>
      </w:pPr>
    </w:p>
    <w:p w:rsidR="00E23A1A" w:rsidRDefault="00E23A1A" w:rsidP="00D77620">
      <w:pPr>
        <w:jc w:val="center"/>
        <w:rPr>
          <w:b/>
        </w:rPr>
      </w:pPr>
    </w:p>
    <w:p w:rsidR="00E23A1A" w:rsidRPr="009F3A55" w:rsidRDefault="00E23A1A" w:rsidP="00D77620">
      <w:pPr>
        <w:jc w:val="center"/>
        <w:rPr>
          <w:b/>
        </w:rPr>
      </w:pPr>
      <w:r w:rsidRPr="009F3A55">
        <w:rPr>
          <w:b/>
        </w:rPr>
        <w:t>Рабочая программа по английскому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3024"/>
        <w:gridCol w:w="5232"/>
      </w:tblGrid>
      <w:tr w:rsidR="00E23A1A" w:rsidRPr="009F3A55" w:rsidTr="00CC0FB5">
        <w:tc>
          <w:tcPr>
            <w:tcW w:w="7393" w:type="dxa"/>
            <w:gridSpan w:val="2"/>
          </w:tcPr>
          <w:p w:rsidR="00E23A1A" w:rsidRPr="009F3A55" w:rsidRDefault="00E23A1A" w:rsidP="00CC0FB5">
            <w:r w:rsidRPr="009F3A55">
              <w:t>Класс:</w:t>
            </w:r>
          </w:p>
        </w:tc>
        <w:tc>
          <w:tcPr>
            <w:tcW w:w="7393" w:type="dxa"/>
          </w:tcPr>
          <w:p w:rsidR="00E23A1A" w:rsidRPr="009F3A55" w:rsidRDefault="00E23A1A" w:rsidP="00CC0FB5">
            <w:r>
              <w:t>7</w:t>
            </w:r>
            <w:r w:rsidRPr="009F3A55">
              <w:t xml:space="preserve"> класс</w:t>
            </w:r>
          </w:p>
        </w:tc>
      </w:tr>
      <w:tr w:rsidR="00E23A1A" w:rsidRPr="009F3A55" w:rsidTr="00CC0FB5">
        <w:tc>
          <w:tcPr>
            <w:tcW w:w="7393" w:type="dxa"/>
            <w:gridSpan w:val="2"/>
          </w:tcPr>
          <w:p w:rsidR="00E23A1A" w:rsidRPr="009F3A55" w:rsidRDefault="00E23A1A" w:rsidP="00CC0FB5">
            <w:r w:rsidRPr="009F3A55">
              <w:t>Предмет:</w:t>
            </w:r>
          </w:p>
        </w:tc>
        <w:tc>
          <w:tcPr>
            <w:tcW w:w="7393" w:type="dxa"/>
          </w:tcPr>
          <w:p w:rsidR="00E23A1A" w:rsidRPr="009F3A55" w:rsidRDefault="00E23A1A" w:rsidP="00CC0FB5">
            <w:r w:rsidRPr="009F3A55">
              <w:t>Английский язык</w:t>
            </w:r>
          </w:p>
        </w:tc>
      </w:tr>
      <w:tr w:rsidR="00E23A1A" w:rsidRPr="009F3A55" w:rsidTr="00CC0FB5">
        <w:tc>
          <w:tcPr>
            <w:tcW w:w="7393" w:type="dxa"/>
            <w:gridSpan w:val="2"/>
          </w:tcPr>
          <w:p w:rsidR="00E23A1A" w:rsidRPr="009F3A55" w:rsidRDefault="00E23A1A" w:rsidP="00CC0FB5">
            <w:r w:rsidRPr="009F3A55">
              <w:t>Ф.И.О.учителя</w:t>
            </w:r>
          </w:p>
        </w:tc>
        <w:tc>
          <w:tcPr>
            <w:tcW w:w="7393" w:type="dxa"/>
          </w:tcPr>
          <w:p w:rsidR="00E23A1A" w:rsidRPr="009F3A55" w:rsidRDefault="00E23A1A" w:rsidP="00A01CFA">
            <w:r>
              <w:t>Рашитов   Радик  Гусмангалиевич</w:t>
            </w:r>
          </w:p>
        </w:tc>
      </w:tr>
      <w:tr w:rsidR="00E23A1A" w:rsidRPr="009F3A55" w:rsidTr="00CC0FB5">
        <w:tc>
          <w:tcPr>
            <w:tcW w:w="7393" w:type="dxa"/>
            <w:gridSpan w:val="2"/>
          </w:tcPr>
          <w:p w:rsidR="00E23A1A" w:rsidRPr="009F3A55" w:rsidRDefault="00E23A1A" w:rsidP="00CC0FB5">
            <w:r w:rsidRPr="009F3A55">
              <w:t>Количество часов в неделю:</w:t>
            </w:r>
          </w:p>
        </w:tc>
        <w:tc>
          <w:tcPr>
            <w:tcW w:w="7393" w:type="dxa"/>
          </w:tcPr>
          <w:p w:rsidR="00E23A1A" w:rsidRPr="009F3A55" w:rsidRDefault="00E23A1A" w:rsidP="00CC0FB5">
            <w:r>
              <w:t>3</w:t>
            </w:r>
            <w:r w:rsidRPr="009F3A55">
              <w:t xml:space="preserve"> часа в неделю</w:t>
            </w:r>
          </w:p>
        </w:tc>
      </w:tr>
      <w:tr w:rsidR="00E23A1A" w:rsidRPr="009F3A55" w:rsidTr="00CC0FB5">
        <w:tc>
          <w:tcPr>
            <w:tcW w:w="7393" w:type="dxa"/>
            <w:gridSpan w:val="2"/>
          </w:tcPr>
          <w:p w:rsidR="00E23A1A" w:rsidRPr="009F3A55" w:rsidRDefault="00E23A1A" w:rsidP="00CC0FB5">
            <w:r w:rsidRPr="009F3A55">
              <w:t>Всего рабочих недель:</w:t>
            </w:r>
          </w:p>
        </w:tc>
        <w:tc>
          <w:tcPr>
            <w:tcW w:w="7393" w:type="dxa"/>
          </w:tcPr>
          <w:p w:rsidR="00E23A1A" w:rsidRPr="009F3A55" w:rsidRDefault="00E23A1A" w:rsidP="00CC0FB5">
            <w:r w:rsidRPr="009F3A55">
              <w:t>34</w:t>
            </w:r>
          </w:p>
        </w:tc>
      </w:tr>
      <w:tr w:rsidR="00E23A1A" w:rsidRPr="009F3A55" w:rsidTr="00CC0FB5">
        <w:tc>
          <w:tcPr>
            <w:tcW w:w="7393" w:type="dxa"/>
            <w:gridSpan w:val="2"/>
          </w:tcPr>
          <w:p w:rsidR="00E23A1A" w:rsidRPr="009F3A55" w:rsidRDefault="00E23A1A" w:rsidP="00CC0FB5">
            <w:r w:rsidRPr="009F3A55">
              <w:t>Всего часов по рабочей программе</w:t>
            </w:r>
          </w:p>
        </w:tc>
        <w:tc>
          <w:tcPr>
            <w:tcW w:w="7393" w:type="dxa"/>
          </w:tcPr>
          <w:p w:rsidR="00E23A1A" w:rsidRPr="00D77620" w:rsidRDefault="00E23A1A" w:rsidP="00CC0FB5">
            <w:r>
              <w:t>102</w:t>
            </w:r>
          </w:p>
        </w:tc>
      </w:tr>
      <w:tr w:rsidR="00E23A1A" w:rsidRPr="009F3A55" w:rsidTr="00CC0FB5">
        <w:tc>
          <w:tcPr>
            <w:tcW w:w="7393" w:type="dxa"/>
            <w:gridSpan w:val="2"/>
          </w:tcPr>
          <w:p w:rsidR="00E23A1A" w:rsidRPr="009F3A55" w:rsidRDefault="00E23A1A" w:rsidP="00CC0FB5">
            <w:r w:rsidRPr="009F3A55">
              <w:t>Уровень изучения программы (на базовом уровне, на профильном, углубленное изучение, расширенное изучение)</w:t>
            </w:r>
          </w:p>
        </w:tc>
        <w:tc>
          <w:tcPr>
            <w:tcW w:w="7393" w:type="dxa"/>
          </w:tcPr>
          <w:p w:rsidR="00E23A1A" w:rsidRPr="009F3A55" w:rsidRDefault="00E23A1A" w:rsidP="00CC0FB5">
            <w:r w:rsidRPr="009F3A55">
              <w:t>На базовом уровне</w:t>
            </w:r>
          </w:p>
        </w:tc>
      </w:tr>
      <w:tr w:rsidR="00E23A1A" w:rsidRPr="009F3A55" w:rsidTr="00CC0FB5">
        <w:trPr>
          <w:trHeight w:val="94"/>
        </w:trPr>
        <w:tc>
          <w:tcPr>
            <w:tcW w:w="3696" w:type="dxa"/>
            <w:vMerge w:val="restart"/>
          </w:tcPr>
          <w:p w:rsidR="00E23A1A" w:rsidRPr="009F3A55" w:rsidRDefault="00E23A1A" w:rsidP="00CC0FB5">
            <w:r w:rsidRPr="009F3A55">
              <w:t>Вид рабочей программы</w:t>
            </w:r>
          </w:p>
        </w:tc>
        <w:tc>
          <w:tcPr>
            <w:tcW w:w="3697" w:type="dxa"/>
          </w:tcPr>
          <w:p w:rsidR="00E23A1A" w:rsidRPr="009F3A55" w:rsidRDefault="00E23A1A" w:rsidP="00CC0FB5">
            <w:r w:rsidRPr="009F3A55">
              <w:t>Адаптивная</w:t>
            </w:r>
          </w:p>
        </w:tc>
        <w:tc>
          <w:tcPr>
            <w:tcW w:w="7393" w:type="dxa"/>
          </w:tcPr>
          <w:p w:rsidR="00E23A1A" w:rsidRPr="009F3A55" w:rsidRDefault="00E23A1A" w:rsidP="00CC0FB5"/>
        </w:tc>
      </w:tr>
      <w:tr w:rsidR="00E23A1A" w:rsidRPr="009F3A55" w:rsidTr="00CC0FB5">
        <w:trPr>
          <w:trHeight w:val="93"/>
        </w:trPr>
        <w:tc>
          <w:tcPr>
            <w:tcW w:w="3696" w:type="dxa"/>
            <w:vMerge/>
          </w:tcPr>
          <w:p w:rsidR="00E23A1A" w:rsidRPr="009F3A55" w:rsidRDefault="00E23A1A" w:rsidP="00CC0FB5"/>
        </w:tc>
        <w:tc>
          <w:tcPr>
            <w:tcW w:w="3697" w:type="dxa"/>
          </w:tcPr>
          <w:p w:rsidR="00E23A1A" w:rsidRPr="009F3A55" w:rsidRDefault="00E23A1A" w:rsidP="00CC0FB5">
            <w:r w:rsidRPr="009F3A55">
              <w:t>Модифицированная (в том числе для расширенного изучения предмета)</w:t>
            </w:r>
          </w:p>
        </w:tc>
        <w:tc>
          <w:tcPr>
            <w:tcW w:w="7393" w:type="dxa"/>
          </w:tcPr>
          <w:p w:rsidR="00E23A1A" w:rsidRPr="009F3A55" w:rsidRDefault="00E23A1A" w:rsidP="00CC0FB5"/>
        </w:tc>
      </w:tr>
      <w:tr w:rsidR="00E23A1A" w:rsidRPr="009F3A55" w:rsidTr="00CC0FB5">
        <w:trPr>
          <w:trHeight w:val="93"/>
        </w:trPr>
        <w:tc>
          <w:tcPr>
            <w:tcW w:w="3696" w:type="dxa"/>
            <w:vMerge/>
          </w:tcPr>
          <w:p w:rsidR="00E23A1A" w:rsidRPr="009F3A55" w:rsidRDefault="00E23A1A" w:rsidP="00CC0FB5"/>
        </w:tc>
        <w:tc>
          <w:tcPr>
            <w:tcW w:w="3697" w:type="dxa"/>
          </w:tcPr>
          <w:p w:rsidR="00E23A1A" w:rsidRPr="009F3A55" w:rsidRDefault="00E23A1A" w:rsidP="00CC0FB5">
            <w:r w:rsidRPr="009F3A55">
              <w:t>Интегрированная</w:t>
            </w:r>
          </w:p>
        </w:tc>
        <w:tc>
          <w:tcPr>
            <w:tcW w:w="7393" w:type="dxa"/>
          </w:tcPr>
          <w:p w:rsidR="00E23A1A" w:rsidRPr="009F3A55" w:rsidRDefault="00E23A1A" w:rsidP="00CC0FB5">
            <w:r w:rsidRPr="009F3A55">
              <w:t>Интегрированная</w:t>
            </w:r>
          </w:p>
        </w:tc>
      </w:tr>
      <w:tr w:rsidR="00E23A1A" w:rsidRPr="009F3A55" w:rsidTr="00CC0FB5">
        <w:trPr>
          <w:trHeight w:val="550"/>
        </w:trPr>
        <w:tc>
          <w:tcPr>
            <w:tcW w:w="3696" w:type="dxa"/>
            <w:vMerge w:val="restart"/>
          </w:tcPr>
          <w:p w:rsidR="00E23A1A" w:rsidRPr="009F3A55" w:rsidRDefault="00E23A1A" w:rsidP="00CC0FB5">
            <w:r w:rsidRPr="009F3A55">
              <w:t>На основании чего с</w:t>
            </w:r>
            <w:r w:rsidRPr="009F3A55">
              <w:t>о</w:t>
            </w:r>
            <w:r w:rsidRPr="009F3A55">
              <w:t>ставлена рабочая пр</w:t>
            </w:r>
            <w:r w:rsidRPr="009F3A55">
              <w:t>о</w:t>
            </w:r>
            <w:r w:rsidRPr="009F3A55">
              <w:t>грамма</w:t>
            </w:r>
          </w:p>
          <w:p w:rsidR="00E23A1A" w:rsidRPr="009F3A55" w:rsidRDefault="00E23A1A" w:rsidP="00CC0FB5"/>
        </w:tc>
        <w:tc>
          <w:tcPr>
            <w:tcW w:w="3697" w:type="dxa"/>
          </w:tcPr>
          <w:p w:rsidR="00E23A1A" w:rsidRPr="009F3A55" w:rsidRDefault="00E23A1A" w:rsidP="00CC0FB5">
            <w:r w:rsidRPr="009F3A55">
              <w:t>- на основании примерной программы (название):</w:t>
            </w:r>
          </w:p>
          <w:p w:rsidR="00E23A1A" w:rsidRPr="009F3A55" w:rsidRDefault="00E23A1A" w:rsidP="00CC0FB5"/>
        </w:tc>
        <w:tc>
          <w:tcPr>
            <w:tcW w:w="7393" w:type="dxa"/>
          </w:tcPr>
          <w:p w:rsidR="00E23A1A" w:rsidRPr="009F3A55" w:rsidRDefault="00E23A1A" w:rsidP="00CC0FB5"/>
        </w:tc>
      </w:tr>
      <w:tr w:rsidR="00E23A1A" w:rsidRPr="009F3A55" w:rsidTr="00CC0FB5">
        <w:trPr>
          <w:trHeight w:val="550"/>
        </w:trPr>
        <w:tc>
          <w:tcPr>
            <w:tcW w:w="3696" w:type="dxa"/>
            <w:vMerge/>
          </w:tcPr>
          <w:p w:rsidR="00E23A1A" w:rsidRPr="009F3A55" w:rsidRDefault="00E23A1A" w:rsidP="00CC0FB5"/>
        </w:tc>
        <w:tc>
          <w:tcPr>
            <w:tcW w:w="3697" w:type="dxa"/>
          </w:tcPr>
          <w:p w:rsidR="00E23A1A" w:rsidRPr="009F3A55" w:rsidRDefault="00E23A1A" w:rsidP="00CC0FB5">
            <w:r w:rsidRPr="009F3A55">
              <w:t>- на основании авторской программы (автор, назв</w:t>
            </w:r>
            <w:r w:rsidRPr="009F3A55">
              <w:t>а</w:t>
            </w:r>
            <w:r w:rsidRPr="009F3A55">
              <w:t>ние):</w:t>
            </w:r>
          </w:p>
          <w:p w:rsidR="00E23A1A" w:rsidRPr="009F3A55" w:rsidRDefault="00E23A1A" w:rsidP="00CC0FB5"/>
        </w:tc>
        <w:tc>
          <w:tcPr>
            <w:tcW w:w="7393" w:type="dxa"/>
          </w:tcPr>
          <w:p w:rsidR="00E23A1A" w:rsidRPr="00A843F8" w:rsidRDefault="00E23A1A" w:rsidP="00CC0FB5">
            <w:pPr>
              <w:outlineLvl w:val="0"/>
              <w:rPr>
                <w:bCs/>
                <w:color w:val="000000"/>
                <w:kern w:val="36"/>
              </w:rPr>
            </w:pPr>
            <w:r w:rsidRPr="00A843F8">
              <w:rPr>
                <w:bCs/>
                <w:color w:val="000000"/>
                <w:kern w:val="36"/>
              </w:rPr>
              <w:t>Английский язык.</w:t>
            </w:r>
            <w:r>
              <w:rPr>
                <w:bCs/>
                <w:color w:val="000000"/>
                <w:kern w:val="36"/>
              </w:rPr>
              <w:t>Программа 5-9</w:t>
            </w:r>
            <w:r w:rsidRPr="00A843F8">
              <w:rPr>
                <w:bCs/>
                <w:color w:val="000000"/>
                <w:kern w:val="36"/>
              </w:rPr>
              <w:t xml:space="preserve"> класс</w:t>
            </w:r>
            <w:r>
              <w:rPr>
                <w:bCs/>
                <w:color w:val="000000"/>
                <w:kern w:val="36"/>
              </w:rPr>
              <w:t>ы</w:t>
            </w:r>
            <w:r w:rsidRPr="00A843F8">
              <w:rPr>
                <w:bCs/>
                <w:color w:val="000000"/>
                <w:kern w:val="36"/>
              </w:rPr>
              <w:t xml:space="preserve">. </w:t>
            </w:r>
            <w:r>
              <w:t>Автор</w:t>
            </w:r>
            <w:r w:rsidRPr="009F3A55">
              <w:t xml:space="preserve">: </w:t>
            </w:r>
            <w:r w:rsidRPr="00A843F8">
              <w:rPr>
                <w:bCs/>
                <w:iCs/>
                <w:color w:val="000000"/>
                <w:kern w:val="36"/>
              </w:rPr>
              <w:t xml:space="preserve">Вербицкая М.В., </w:t>
            </w:r>
            <w:r w:rsidRPr="009F3A55">
              <w:rPr>
                <w:bCs/>
                <w:color w:val="000000"/>
                <w:shd w:val="clear" w:color="auto" w:fill="FFFFFF"/>
              </w:rPr>
              <w:t>издательство</w:t>
            </w:r>
            <w:r w:rsidRPr="009F3A55">
              <w:rPr>
                <w:color w:val="000000"/>
                <w:shd w:val="clear" w:color="auto" w:fill="FFFFFF"/>
              </w:rPr>
              <w:t>«Вентана-Граф»</w:t>
            </w:r>
            <w:r>
              <w:rPr>
                <w:color w:val="000000"/>
                <w:shd w:val="clear" w:color="auto" w:fill="FFFFFF"/>
              </w:rPr>
              <w:t>, 2013</w:t>
            </w:r>
            <w:r w:rsidRPr="009F3A55">
              <w:rPr>
                <w:color w:val="000000"/>
                <w:shd w:val="clear" w:color="auto" w:fill="FFFFFF"/>
              </w:rPr>
              <w:t>.</w:t>
            </w:r>
          </w:p>
          <w:p w:rsidR="00E23A1A" w:rsidRPr="009F3A55" w:rsidRDefault="00E23A1A" w:rsidP="00CC0FB5">
            <w:pPr>
              <w:jc w:val="center"/>
              <w:outlineLvl w:val="0"/>
            </w:pPr>
          </w:p>
        </w:tc>
      </w:tr>
      <w:tr w:rsidR="00E23A1A" w:rsidRPr="009F3A55" w:rsidTr="00CC0FB5">
        <w:trPr>
          <w:trHeight w:val="274"/>
        </w:trPr>
        <w:tc>
          <w:tcPr>
            <w:tcW w:w="3696" w:type="dxa"/>
            <w:vMerge w:val="restart"/>
          </w:tcPr>
          <w:p w:rsidR="00E23A1A" w:rsidRPr="009F3A55" w:rsidRDefault="00E23A1A" w:rsidP="00CC0FB5">
            <w:r w:rsidRPr="009F3A55">
              <w:t>Учебно-методический комплекс</w:t>
            </w:r>
          </w:p>
          <w:p w:rsidR="00E23A1A" w:rsidRPr="009F3A55" w:rsidRDefault="00E23A1A" w:rsidP="00CC0FB5">
            <w:r w:rsidRPr="009F3A55">
              <w:t xml:space="preserve"> ( для учителя и для ученика)</w:t>
            </w:r>
          </w:p>
          <w:p w:rsidR="00E23A1A" w:rsidRPr="009F3A55" w:rsidRDefault="00E23A1A" w:rsidP="00CC0FB5"/>
        </w:tc>
        <w:tc>
          <w:tcPr>
            <w:tcW w:w="3697" w:type="dxa"/>
          </w:tcPr>
          <w:p w:rsidR="00E23A1A" w:rsidRPr="009F3A55" w:rsidRDefault="00E23A1A" w:rsidP="00CC0FB5">
            <w:r w:rsidRPr="009F3A55">
              <w:t>Основной учебник (назв</w:t>
            </w:r>
            <w:r w:rsidRPr="009F3A55">
              <w:t>а</w:t>
            </w:r>
            <w:r w:rsidRPr="009F3A55">
              <w:t>ние, год издания, автор-составитель или под р</w:t>
            </w:r>
            <w:r w:rsidRPr="009F3A55">
              <w:t>е</w:t>
            </w:r>
            <w:r w:rsidRPr="009F3A55">
              <w:t>дакцией кого)</w:t>
            </w:r>
          </w:p>
        </w:tc>
        <w:tc>
          <w:tcPr>
            <w:tcW w:w="7393" w:type="dxa"/>
          </w:tcPr>
          <w:p w:rsidR="00E23A1A" w:rsidRPr="00411617" w:rsidRDefault="00E23A1A" w:rsidP="000F1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 xml:space="preserve"> класс: учебник для уч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а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щихся общеобразовательных учре</w:t>
            </w:r>
            <w:r>
              <w:rPr>
                <w:rFonts w:ascii="Times New Roman" w:hAnsi="Times New Roman"/>
                <w:sz w:val="24"/>
                <w:szCs w:val="24"/>
              </w:rPr>
              <w:t>ждений: в 2ч. /[М.В.Вербицкая, М.Гаярделли, П.Редли,Л.О.Савчук]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; под ред. Проф. М.В.Вербицкой. – М.: 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E23A1A" w:rsidRPr="009F3A55" w:rsidTr="00CC0FB5">
        <w:trPr>
          <w:trHeight w:val="273"/>
        </w:trPr>
        <w:tc>
          <w:tcPr>
            <w:tcW w:w="3696" w:type="dxa"/>
            <w:vMerge/>
          </w:tcPr>
          <w:p w:rsidR="00E23A1A" w:rsidRPr="009F3A55" w:rsidRDefault="00E23A1A" w:rsidP="00CC0FB5"/>
        </w:tc>
        <w:tc>
          <w:tcPr>
            <w:tcW w:w="3697" w:type="dxa"/>
          </w:tcPr>
          <w:p w:rsidR="00E23A1A" w:rsidRPr="009F3A55" w:rsidRDefault="00E23A1A" w:rsidP="00CC0FB5">
            <w:r w:rsidRPr="009F3A55">
              <w:t>Дополнительные учебные пособия</w:t>
            </w:r>
          </w:p>
        </w:tc>
        <w:tc>
          <w:tcPr>
            <w:tcW w:w="7393" w:type="dxa"/>
          </w:tcPr>
          <w:p w:rsidR="00E23A1A" w:rsidRPr="00411617" w:rsidRDefault="00E23A1A" w:rsidP="00B34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 xml:space="preserve"> класс: рабочая тетрадь для учащихся общеобразовательных учреждений/ [М.В.Вербицкая, </w:t>
            </w:r>
            <w:r>
              <w:rPr>
                <w:rFonts w:ascii="Times New Roman" w:hAnsi="Times New Roman"/>
                <w:sz w:val="24"/>
                <w:szCs w:val="24"/>
              </w:rPr>
              <w:t>М.Гаярделли, П.Редли]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; под ред. Проф. М.В.Вербицкой. – М.: 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E23A1A" w:rsidRPr="00B34F36" w:rsidTr="00CC0FB5">
        <w:trPr>
          <w:trHeight w:val="273"/>
        </w:trPr>
        <w:tc>
          <w:tcPr>
            <w:tcW w:w="3696" w:type="dxa"/>
            <w:vMerge/>
          </w:tcPr>
          <w:p w:rsidR="00E23A1A" w:rsidRPr="009F3A55" w:rsidRDefault="00E23A1A" w:rsidP="00CC0FB5"/>
        </w:tc>
        <w:tc>
          <w:tcPr>
            <w:tcW w:w="3697" w:type="dxa"/>
          </w:tcPr>
          <w:p w:rsidR="00E23A1A" w:rsidRPr="009F3A55" w:rsidRDefault="00E23A1A" w:rsidP="000F15CC">
            <w:r w:rsidRPr="009F3A55">
              <w:t xml:space="preserve">Книги для учителя </w:t>
            </w:r>
          </w:p>
        </w:tc>
        <w:tc>
          <w:tcPr>
            <w:tcW w:w="7393" w:type="dxa"/>
          </w:tcPr>
          <w:p w:rsidR="00E23A1A" w:rsidRPr="00B34F36" w:rsidRDefault="00E23A1A" w:rsidP="00CC0F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1617">
              <w:rPr>
                <w:rFonts w:ascii="Times New Roman" w:hAnsi="Times New Roman"/>
                <w:sz w:val="24"/>
                <w:szCs w:val="24"/>
              </w:rPr>
              <w:t xml:space="preserve">Английский язык :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 xml:space="preserve"> класс: пособие для учит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е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 xml:space="preserve">ля/[М.В.Вербицкая, </w:t>
            </w:r>
            <w:r>
              <w:rPr>
                <w:rFonts w:ascii="Times New Roman" w:hAnsi="Times New Roman"/>
                <w:sz w:val="24"/>
                <w:szCs w:val="24"/>
              </w:rPr>
              <w:t>Т.А.Крюкова, М.Гаярделли, П.Редли,Л.]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; под ред. Проф. М.В.Вербицкой. – М.: 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23A1A" w:rsidRPr="00B34F36" w:rsidRDefault="00E23A1A" w:rsidP="00CC0FB5">
            <w:pPr>
              <w:textAlignment w:val="baseline"/>
              <w:outlineLvl w:val="1"/>
            </w:pPr>
          </w:p>
        </w:tc>
      </w:tr>
    </w:tbl>
    <w:p w:rsidR="00E23A1A" w:rsidRPr="00B34F36" w:rsidRDefault="00E23A1A" w:rsidP="00D77620">
      <w:pPr>
        <w:rPr>
          <w:b/>
        </w:rPr>
      </w:pPr>
    </w:p>
    <w:p w:rsidR="00E23A1A" w:rsidRPr="00B34F36" w:rsidRDefault="00E23A1A" w:rsidP="00D77620">
      <w:pPr>
        <w:spacing w:line="360" w:lineRule="auto"/>
        <w:jc w:val="center"/>
        <w:rPr>
          <w:b/>
        </w:rPr>
      </w:pPr>
    </w:p>
    <w:p w:rsidR="00E23A1A" w:rsidRPr="00B34F36" w:rsidRDefault="00E23A1A" w:rsidP="00D77620">
      <w:pPr>
        <w:spacing w:line="360" w:lineRule="auto"/>
        <w:jc w:val="center"/>
        <w:rPr>
          <w:b/>
        </w:rPr>
      </w:pPr>
    </w:p>
    <w:p w:rsidR="00E23A1A" w:rsidRPr="00B34F36" w:rsidRDefault="00E23A1A" w:rsidP="00D77620">
      <w:pPr>
        <w:spacing w:line="360" w:lineRule="auto"/>
        <w:jc w:val="center"/>
        <w:rPr>
          <w:b/>
        </w:rPr>
      </w:pPr>
    </w:p>
    <w:p w:rsidR="00E23A1A" w:rsidRPr="00B34F36" w:rsidRDefault="00E23A1A" w:rsidP="00D77620">
      <w:pPr>
        <w:spacing w:line="360" w:lineRule="auto"/>
        <w:jc w:val="center"/>
        <w:rPr>
          <w:b/>
        </w:rPr>
      </w:pPr>
    </w:p>
    <w:p w:rsidR="00E23A1A" w:rsidRPr="00B34F36" w:rsidRDefault="00E23A1A" w:rsidP="00D77620">
      <w:pPr>
        <w:spacing w:line="360" w:lineRule="auto"/>
        <w:jc w:val="center"/>
        <w:rPr>
          <w:b/>
        </w:rPr>
      </w:pPr>
    </w:p>
    <w:p w:rsidR="00E23A1A" w:rsidRPr="00B34F36" w:rsidRDefault="00E23A1A" w:rsidP="00D77620">
      <w:pPr>
        <w:spacing w:line="360" w:lineRule="auto"/>
        <w:rPr>
          <w:b/>
        </w:rPr>
      </w:pPr>
    </w:p>
    <w:p w:rsidR="00E23A1A" w:rsidRPr="00B34F36" w:rsidRDefault="00E23A1A" w:rsidP="00D77620">
      <w:pPr>
        <w:spacing w:line="360" w:lineRule="auto"/>
        <w:rPr>
          <w:b/>
        </w:rPr>
      </w:pPr>
    </w:p>
    <w:p w:rsidR="00E23A1A" w:rsidRDefault="00E23A1A" w:rsidP="00D77620">
      <w:pPr>
        <w:ind w:firstLine="720"/>
        <w:jc w:val="center"/>
        <w:rPr>
          <w:b/>
        </w:rPr>
      </w:pPr>
    </w:p>
    <w:p w:rsidR="00E23A1A" w:rsidRDefault="00E23A1A" w:rsidP="006B7285">
      <w:pPr>
        <w:rPr>
          <w:b/>
        </w:rPr>
      </w:pPr>
    </w:p>
    <w:p w:rsidR="00E23A1A" w:rsidRDefault="00E23A1A" w:rsidP="00D77620">
      <w:pPr>
        <w:ind w:firstLine="720"/>
        <w:jc w:val="center"/>
        <w:rPr>
          <w:b/>
        </w:rPr>
      </w:pPr>
    </w:p>
    <w:p w:rsidR="00E23A1A" w:rsidRDefault="00E23A1A" w:rsidP="00D77620">
      <w:pPr>
        <w:ind w:firstLine="720"/>
        <w:jc w:val="center"/>
        <w:rPr>
          <w:b/>
        </w:rPr>
      </w:pPr>
      <w:r w:rsidRPr="009F3A55">
        <w:rPr>
          <w:b/>
        </w:rPr>
        <w:t>Содержание</w:t>
      </w:r>
    </w:p>
    <w:p w:rsidR="00E23A1A" w:rsidRDefault="00E23A1A" w:rsidP="00D77620">
      <w:pPr>
        <w:ind w:firstLine="720"/>
        <w:jc w:val="center"/>
        <w:rPr>
          <w:b/>
        </w:rPr>
      </w:pPr>
    </w:p>
    <w:p w:rsidR="00E23A1A" w:rsidRDefault="00E23A1A" w:rsidP="00D77620">
      <w:pPr>
        <w:ind w:firstLine="720"/>
        <w:jc w:val="center"/>
        <w:rPr>
          <w:b/>
        </w:rPr>
      </w:pPr>
    </w:p>
    <w:p w:rsidR="00E23A1A" w:rsidRDefault="00E23A1A" w:rsidP="00D77620">
      <w:pPr>
        <w:ind w:firstLine="720"/>
        <w:jc w:val="center"/>
        <w:rPr>
          <w:b/>
        </w:rPr>
      </w:pPr>
    </w:p>
    <w:p w:rsidR="00E23A1A" w:rsidRPr="009F3A55" w:rsidRDefault="00E23A1A" w:rsidP="00D77620">
      <w:pPr>
        <w:ind w:firstLine="720"/>
        <w:jc w:val="center"/>
        <w:rPr>
          <w:b/>
        </w:rPr>
      </w:pP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рабочей </w:t>
      </w:r>
      <w:r w:rsidRPr="009F3A55">
        <w:rPr>
          <w:rFonts w:ascii="Times New Roman" w:hAnsi="Times New Roman"/>
          <w:sz w:val="24"/>
          <w:szCs w:val="24"/>
        </w:rPr>
        <w:t>программы………………………………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9F3A55">
        <w:rPr>
          <w:rFonts w:ascii="Times New Roman" w:hAnsi="Times New Roman"/>
          <w:sz w:val="24"/>
          <w:szCs w:val="24"/>
        </w:rPr>
        <w:t>2</w:t>
      </w: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>Содержание..................................................................................................................................................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..........3</w:t>
      </w: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>Пояснительная записк</w:t>
      </w:r>
      <w:r>
        <w:rPr>
          <w:rFonts w:ascii="Times New Roman" w:hAnsi="Times New Roman"/>
          <w:sz w:val="24"/>
          <w:szCs w:val="24"/>
        </w:rPr>
        <w:t>а ………………………………………………………….......</w:t>
      </w:r>
      <w:r w:rsidRPr="009F3A55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...........4</w:t>
      </w: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 xml:space="preserve">Основное содержание программы </w:t>
      </w:r>
      <w:r>
        <w:rPr>
          <w:rFonts w:ascii="Times New Roman" w:hAnsi="Times New Roman"/>
          <w:sz w:val="24"/>
          <w:szCs w:val="24"/>
        </w:rPr>
        <w:t>………</w:t>
      </w:r>
      <w:r w:rsidRPr="009F3A5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F3A55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7</w:t>
      </w: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 xml:space="preserve">Требования к </w:t>
      </w:r>
      <w:r w:rsidRPr="00F06851">
        <w:rPr>
          <w:rFonts w:ascii="Times New Roman" w:hAnsi="Times New Roman"/>
          <w:sz w:val="24"/>
          <w:szCs w:val="24"/>
        </w:rPr>
        <w:t xml:space="preserve">результатам </w:t>
      </w:r>
      <w:r>
        <w:rPr>
          <w:rFonts w:ascii="Times New Roman" w:hAnsi="Times New Roman"/>
        </w:rPr>
        <w:t>освоения</w:t>
      </w:r>
      <w:r w:rsidRPr="00F06851">
        <w:rPr>
          <w:rFonts w:ascii="Times New Roman" w:hAnsi="Times New Roman"/>
          <w:sz w:val="24"/>
          <w:szCs w:val="24"/>
        </w:rPr>
        <w:t xml:space="preserve"> учебного материала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9F3A55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.....8</w:t>
      </w: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>Календарно-тематическое плани</w:t>
      </w:r>
      <w:r>
        <w:rPr>
          <w:rFonts w:ascii="Times New Roman" w:hAnsi="Times New Roman"/>
          <w:sz w:val="24"/>
          <w:szCs w:val="24"/>
        </w:rPr>
        <w:t>рование …………………………</w:t>
      </w:r>
      <w:r w:rsidRPr="009F3A55">
        <w:rPr>
          <w:rFonts w:ascii="Times New Roman" w:hAnsi="Times New Roman"/>
          <w:sz w:val="24"/>
          <w:szCs w:val="24"/>
        </w:rPr>
        <w:t>………………………………….……</w:t>
      </w:r>
      <w:r>
        <w:rPr>
          <w:rFonts w:ascii="Times New Roman" w:hAnsi="Times New Roman"/>
          <w:sz w:val="24"/>
          <w:szCs w:val="24"/>
        </w:rPr>
        <w:t>..</w:t>
      </w:r>
      <w:r w:rsidRPr="009F3A55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9</w:t>
      </w:r>
    </w:p>
    <w:p w:rsidR="00E23A1A" w:rsidRPr="009F3A55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23A1A" w:rsidRPr="00A6295D" w:rsidRDefault="00E23A1A" w:rsidP="00D77620">
      <w:pPr>
        <w:pStyle w:val="ListParagraph"/>
        <w:ind w:left="0"/>
        <w:rPr>
          <w:rFonts w:ascii="Times New Roman" w:hAnsi="Times New Roman"/>
          <w:sz w:val="24"/>
          <w:szCs w:val="24"/>
          <w:lang w:val="be-BY"/>
        </w:rPr>
      </w:pPr>
      <w:r w:rsidRPr="009F3A55">
        <w:rPr>
          <w:rFonts w:ascii="Times New Roman" w:hAnsi="Times New Roman"/>
          <w:sz w:val="24"/>
          <w:szCs w:val="24"/>
        </w:rPr>
        <w:t>Перечень учебно-методического обеспечения.........</w:t>
      </w:r>
      <w:r>
        <w:rPr>
          <w:rFonts w:ascii="Times New Roman" w:hAnsi="Times New Roman"/>
          <w:sz w:val="24"/>
          <w:szCs w:val="24"/>
        </w:rPr>
        <w:t>.......</w:t>
      </w:r>
      <w:r w:rsidRPr="009F3A55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9F3A55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</w:t>
      </w:r>
      <w:r w:rsidRPr="009F3A55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...2</w:t>
      </w:r>
      <w:r>
        <w:rPr>
          <w:rFonts w:ascii="Times New Roman" w:hAnsi="Times New Roman"/>
          <w:sz w:val="24"/>
          <w:szCs w:val="24"/>
          <w:lang w:val="be-BY"/>
        </w:rPr>
        <w:t>0</w:t>
      </w: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Pr="00D77620" w:rsidRDefault="00E23A1A" w:rsidP="00D77620">
      <w:pPr>
        <w:spacing w:line="360" w:lineRule="auto"/>
        <w:jc w:val="center"/>
        <w:rPr>
          <w:b/>
        </w:rPr>
      </w:pPr>
    </w:p>
    <w:p w:rsidR="00E23A1A" w:rsidRDefault="00E23A1A" w:rsidP="004376E4">
      <w:pPr>
        <w:spacing w:line="360" w:lineRule="auto"/>
        <w:rPr>
          <w:b/>
        </w:rPr>
      </w:pPr>
    </w:p>
    <w:p w:rsidR="00E23A1A" w:rsidRDefault="00E23A1A" w:rsidP="004376E4">
      <w:pPr>
        <w:spacing w:line="360" w:lineRule="auto"/>
        <w:rPr>
          <w:b/>
        </w:rPr>
      </w:pPr>
    </w:p>
    <w:p w:rsidR="00E23A1A" w:rsidRDefault="00E23A1A" w:rsidP="004376E4">
      <w:pPr>
        <w:spacing w:line="360" w:lineRule="auto"/>
        <w:rPr>
          <w:b/>
        </w:rPr>
      </w:pPr>
    </w:p>
    <w:p w:rsidR="00E23A1A" w:rsidRDefault="00E23A1A" w:rsidP="004376E4">
      <w:pPr>
        <w:spacing w:line="360" w:lineRule="auto"/>
        <w:rPr>
          <w:b/>
        </w:rPr>
      </w:pPr>
    </w:p>
    <w:p w:rsidR="00E23A1A" w:rsidRDefault="00E23A1A" w:rsidP="004376E4">
      <w:pPr>
        <w:spacing w:line="360" w:lineRule="auto"/>
        <w:rPr>
          <w:b/>
        </w:rPr>
      </w:pPr>
    </w:p>
    <w:p w:rsidR="00E23A1A" w:rsidRPr="00F06851" w:rsidRDefault="00E23A1A" w:rsidP="00D77620">
      <w:pPr>
        <w:spacing w:line="360" w:lineRule="auto"/>
        <w:rPr>
          <w:b/>
        </w:rPr>
      </w:pPr>
    </w:p>
    <w:p w:rsidR="00E23A1A" w:rsidRPr="004376E4" w:rsidRDefault="00E23A1A" w:rsidP="004376E4">
      <w:pPr>
        <w:spacing w:line="360" w:lineRule="auto"/>
        <w:jc w:val="center"/>
        <w:rPr>
          <w:b/>
          <w:sz w:val="28"/>
          <w:szCs w:val="28"/>
        </w:rPr>
      </w:pPr>
      <w:r w:rsidRPr="004376E4">
        <w:rPr>
          <w:b/>
          <w:sz w:val="28"/>
          <w:szCs w:val="28"/>
        </w:rPr>
        <w:t>Пояснительная записка</w:t>
      </w:r>
    </w:p>
    <w:p w:rsidR="00E23A1A" w:rsidRPr="00D77620" w:rsidRDefault="00E23A1A" w:rsidP="00D77620">
      <w:pPr>
        <w:ind w:firstLine="709"/>
        <w:jc w:val="center"/>
        <w:rPr>
          <w:b/>
        </w:rPr>
      </w:pPr>
    </w:p>
    <w:p w:rsidR="00E23A1A" w:rsidRPr="007514EA" w:rsidRDefault="00E23A1A" w:rsidP="000F15CC">
      <w:pPr>
        <w:widowControl w:val="0"/>
        <w:tabs>
          <w:tab w:val="left" w:pos="360"/>
        </w:tabs>
        <w:suppressAutoHyphens/>
        <w:jc w:val="both"/>
      </w:pPr>
      <w:r w:rsidRPr="007514EA">
        <w:t xml:space="preserve">Рабочая программа учебного предмета «Английский язык, </w:t>
      </w:r>
      <w:r>
        <w:t>7</w:t>
      </w:r>
      <w:r w:rsidRPr="007514EA">
        <w:t xml:space="preserve"> класс» составлена в соответствии с требованиями:</w:t>
      </w:r>
    </w:p>
    <w:p w:rsidR="00E23A1A" w:rsidRPr="007514EA" w:rsidRDefault="00E23A1A" w:rsidP="000F15CC">
      <w:pPr>
        <w:widowControl w:val="0"/>
        <w:jc w:val="both"/>
      </w:pPr>
      <w:r w:rsidRPr="007514EA">
        <w:t>- Федерального закона от 29.12.2012 №273-ФЗ «Об образовании в Российской Федерации»;</w:t>
      </w:r>
    </w:p>
    <w:p w:rsidR="00E23A1A" w:rsidRPr="007514EA" w:rsidRDefault="00E23A1A" w:rsidP="000F15CC">
      <w:pPr>
        <w:widowControl w:val="0"/>
        <w:tabs>
          <w:tab w:val="left" w:pos="360"/>
        </w:tabs>
        <w:suppressAutoHyphens/>
        <w:jc w:val="both"/>
      </w:pPr>
      <w:r w:rsidRPr="007514EA">
        <w:t>- Федерального государственного образовательного стандарта основного общего образования, утверждённого приказом Минобразования России от 5 марта 2004г. №1089 (ред. от 19.10.2009г., с изм. от 31.01.2012г.);</w:t>
      </w:r>
    </w:p>
    <w:p w:rsidR="00E23A1A" w:rsidRPr="007514EA" w:rsidRDefault="00E23A1A" w:rsidP="000F15CC">
      <w:pPr>
        <w:widowControl w:val="0"/>
        <w:tabs>
          <w:tab w:val="left" w:pos="360"/>
        </w:tabs>
        <w:suppressAutoHyphens/>
        <w:jc w:val="both"/>
      </w:pPr>
      <w:r w:rsidRPr="007514EA">
        <w:t>- Программы курса английского языка к УМК «</w:t>
      </w:r>
      <w:r w:rsidRPr="007514EA">
        <w:rPr>
          <w:lang w:val="en-US"/>
        </w:rPr>
        <w:t>FORWARD</w:t>
      </w:r>
      <w:r w:rsidRPr="007514EA">
        <w:t>» для 5-9 классов, разработанная М.В.Вербицкой;</w:t>
      </w:r>
    </w:p>
    <w:p w:rsidR="00E23A1A" w:rsidRPr="007514EA" w:rsidRDefault="00E23A1A" w:rsidP="000F15CC">
      <w:pPr>
        <w:widowControl w:val="0"/>
        <w:tabs>
          <w:tab w:val="left" w:pos="360"/>
        </w:tabs>
        <w:suppressAutoHyphens/>
        <w:jc w:val="both"/>
      </w:pPr>
      <w:r w:rsidRPr="007514EA">
        <w:t xml:space="preserve">- Приказа Министерства образования и науки Российской Федерации от 19.12.2012г. №1067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на текущий год; </w:t>
      </w:r>
    </w:p>
    <w:p w:rsidR="00E23A1A" w:rsidRPr="007514EA" w:rsidRDefault="00E23A1A" w:rsidP="000F15CC">
      <w:pPr>
        <w:widowControl w:val="0"/>
        <w:tabs>
          <w:tab w:val="left" w:pos="360"/>
        </w:tabs>
        <w:suppressAutoHyphens/>
        <w:jc w:val="both"/>
      </w:pPr>
      <w:r w:rsidRPr="007514EA">
        <w:t xml:space="preserve">- Учебного плана </w:t>
      </w:r>
      <w:r>
        <w:t>МБОУЧерноковская СОШ  на 2018</w:t>
      </w:r>
      <w:r w:rsidRPr="007514EA">
        <w:t>-201</w:t>
      </w:r>
      <w:r>
        <w:t>9</w:t>
      </w:r>
      <w:r w:rsidRPr="007514EA">
        <w:t xml:space="preserve"> учебный год </w:t>
      </w:r>
    </w:p>
    <w:p w:rsidR="00E23A1A" w:rsidRPr="007514EA" w:rsidRDefault="00E23A1A" w:rsidP="000F15CC">
      <w:pPr>
        <w:jc w:val="both"/>
        <w:rPr>
          <w:highlight w:val="yellow"/>
          <w:u w:val="single"/>
        </w:rPr>
      </w:pPr>
      <w:r w:rsidRPr="007514EA">
        <w:rPr>
          <w:u w:val="single"/>
        </w:rPr>
        <w:t>В учебно – методический комплекс входят:</w:t>
      </w:r>
    </w:p>
    <w:p w:rsidR="00E23A1A" w:rsidRPr="007514EA" w:rsidRDefault="00E23A1A" w:rsidP="000F15CC">
      <w:pPr>
        <w:jc w:val="both"/>
      </w:pPr>
      <w:r>
        <w:t>Английский язык</w:t>
      </w:r>
      <w:r w:rsidRPr="00411617">
        <w:t xml:space="preserve">: </w:t>
      </w:r>
      <w:r>
        <w:t>7</w:t>
      </w:r>
      <w:r w:rsidRPr="00411617">
        <w:t xml:space="preserve"> класс: учебник для учащихся общеобразовательных учре</w:t>
      </w:r>
      <w:r>
        <w:t>ждений: в 2ч. /[М.В.Вербицкая, М.Гаярделли, П.Редли,Л.О.Савчук]</w:t>
      </w:r>
      <w:r w:rsidRPr="00411617">
        <w:t>; под ред. Проф. М.В.Вербицкой. – М.: Вентана</w:t>
      </w:r>
      <w:r>
        <w:t>-Граф</w:t>
      </w:r>
      <w:r w:rsidRPr="00411617">
        <w:t>, 201</w:t>
      </w:r>
      <w:r>
        <w:t>4.</w:t>
      </w:r>
      <w:r w:rsidRPr="007514EA">
        <w:t>Учебник соответствует федеральному компоненту государственного стандарта общего обр</w:t>
      </w:r>
      <w:r w:rsidRPr="007514EA">
        <w:t>а</w:t>
      </w:r>
      <w:r w:rsidRPr="007514EA">
        <w:t>зования по иностранному языку и имеет гриф « Рекомендовано Министерством образования и науки Российской Федерации».</w:t>
      </w:r>
    </w:p>
    <w:p w:rsidR="00E23A1A" w:rsidRPr="007514EA" w:rsidRDefault="00E23A1A" w:rsidP="000F15CC">
      <w:pPr>
        <w:jc w:val="both"/>
        <w:rPr>
          <w:color w:val="FF0000"/>
        </w:rPr>
      </w:pPr>
    </w:p>
    <w:p w:rsidR="00E23A1A" w:rsidRPr="007514EA" w:rsidRDefault="00E23A1A" w:rsidP="000F15CC">
      <w:pPr>
        <w:jc w:val="both"/>
      </w:pPr>
      <w:r w:rsidRPr="007514EA">
        <w:t xml:space="preserve">           Пособия для учащихся: </w:t>
      </w:r>
    </w:p>
    <w:p w:rsidR="00E23A1A" w:rsidRDefault="00E23A1A" w:rsidP="000F15CC">
      <w:pPr>
        <w:jc w:val="both"/>
      </w:pPr>
      <w:r w:rsidRPr="007514EA">
        <w:t>1.</w:t>
      </w:r>
      <w:r>
        <w:t>Английский язык</w:t>
      </w:r>
      <w:r w:rsidRPr="00411617">
        <w:t xml:space="preserve">: </w:t>
      </w:r>
      <w:r>
        <w:t>7</w:t>
      </w:r>
      <w:r w:rsidRPr="00411617">
        <w:t xml:space="preserve"> класс: рабочая тетрадь для учащихся общеобразовательных учреждений/ [М.В.Вербицкая, </w:t>
      </w:r>
      <w:r>
        <w:t>М.Гаярделли, П.Редли]</w:t>
      </w:r>
      <w:r w:rsidRPr="00411617">
        <w:t>; под ред. Проф. М.В.Вербицкой. – М.: Вентана</w:t>
      </w:r>
      <w:r>
        <w:t>-Граф</w:t>
      </w:r>
      <w:r w:rsidRPr="00411617">
        <w:t>, 201</w:t>
      </w:r>
      <w:r>
        <w:t>4.</w:t>
      </w:r>
    </w:p>
    <w:p w:rsidR="00E23A1A" w:rsidRPr="007514EA" w:rsidRDefault="00E23A1A" w:rsidP="000F15CC">
      <w:pPr>
        <w:jc w:val="both"/>
      </w:pPr>
      <w:r w:rsidRPr="007514EA">
        <w:t xml:space="preserve">2.М.В.Вербицкая. </w:t>
      </w:r>
      <w:r w:rsidRPr="007514EA">
        <w:rPr>
          <w:lang w:val="en-US"/>
        </w:rPr>
        <w:t>CD</w:t>
      </w:r>
      <w:r w:rsidRPr="007514EA">
        <w:t xml:space="preserve"> к учебнику «</w:t>
      </w:r>
      <w:r w:rsidRPr="007514EA">
        <w:rPr>
          <w:lang w:val="en-US"/>
        </w:rPr>
        <w:t>FORWARD</w:t>
      </w:r>
      <w:r w:rsidRPr="007514EA">
        <w:t xml:space="preserve">» для </w:t>
      </w:r>
      <w:r>
        <w:t>7</w:t>
      </w:r>
      <w:r w:rsidRPr="007514EA">
        <w:t xml:space="preserve"> класса и </w:t>
      </w:r>
      <w:r w:rsidRPr="007514EA">
        <w:rPr>
          <w:lang w:val="en-US"/>
        </w:rPr>
        <w:t>CD</w:t>
      </w:r>
      <w:r w:rsidRPr="007514EA">
        <w:t xml:space="preserve"> к рабочей тетради для </w:t>
      </w:r>
      <w:r>
        <w:t>7</w:t>
      </w:r>
      <w:r w:rsidRPr="007514EA">
        <w:t xml:space="preserve"> класса.</w:t>
      </w:r>
    </w:p>
    <w:p w:rsidR="00E23A1A" w:rsidRPr="007514EA" w:rsidRDefault="00E23A1A" w:rsidP="000F15CC">
      <w:pPr>
        <w:jc w:val="both"/>
        <w:rPr>
          <w:highlight w:val="yellow"/>
        </w:rPr>
      </w:pPr>
    </w:p>
    <w:p w:rsidR="00E23A1A" w:rsidRPr="007514EA" w:rsidRDefault="00E23A1A" w:rsidP="000F15CC">
      <w:pPr>
        <w:jc w:val="both"/>
      </w:pPr>
      <w:r w:rsidRPr="007514EA">
        <w:t xml:space="preserve">            Литература для учителя: </w:t>
      </w:r>
    </w:p>
    <w:p w:rsidR="00E23A1A" w:rsidRPr="00A843F8" w:rsidRDefault="00E23A1A" w:rsidP="000F15CC">
      <w:pPr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1.</w:t>
      </w:r>
      <w:r w:rsidRPr="00A843F8">
        <w:rPr>
          <w:bCs/>
          <w:color w:val="000000"/>
          <w:kern w:val="36"/>
        </w:rPr>
        <w:t>Английский язык.</w:t>
      </w:r>
      <w:r>
        <w:rPr>
          <w:bCs/>
          <w:color w:val="000000"/>
          <w:kern w:val="36"/>
        </w:rPr>
        <w:t xml:space="preserve"> Программа 5-9</w:t>
      </w:r>
      <w:r w:rsidRPr="00A843F8">
        <w:rPr>
          <w:bCs/>
          <w:color w:val="000000"/>
          <w:kern w:val="36"/>
        </w:rPr>
        <w:t xml:space="preserve"> класс</w:t>
      </w:r>
      <w:r>
        <w:rPr>
          <w:bCs/>
          <w:color w:val="000000"/>
          <w:kern w:val="36"/>
        </w:rPr>
        <w:t>ы</w:t>
      </w:r>
      <w:r w:rsidRPr="00A843F8">
        <w:rPr>
          <w:bCs/>
          <w:color w:val="000000"/>
          <w:kern w:val="36"/>
        </w:rPr>
        <w:t xml:space="preserve">. </w:t>
      </w:r>
      <w:r>
        <w:t>Автор</w:t>
      </w:r>
      <w:r w:rsidRPr="009F3A55">
        <w:t xml:space="preserve">: </w:t>
      </w:r>
      <w:r w:rsidRPr="00A843F8">
        <w:rPr>
          <w:bCs/>
          <w:iCs/>
          <w:color w:val="000000"/>
          <w:kern w:val="36"/>
        </w:rPr>
        <w:t xml:space="preserve">Вербицкая М.В., </w:t>
      </w:r>
      <w:r w:rsidRPr="009F3A55">
        <w:rPr>
          <w:bCs/>
          <w:color w:val="000000"/>
          <w:shd w:val="clear" w:color="auto" w:fill="FFFFFF"/>
        </w:rPr>
        <w:t>издательство</w:t>
      </w:r>
      <w:r w:rsidRPr="009F3A55">
        <w:rPr>
          <w:color w:val="000000"/>
          <w:shd w:val="clear" w:color="auto" w:fill="FFFFFF"/>
        </w:rPr>
        <w:t>«Вентана-Граф»</w:t>
      </w:r>
      <w:r>
        <w:rPr>
          <w:color w:val="000000"/>
          <w:shd w:val="clear" w:color="auto" w:fill="FFFFFF"/>
        </w:rPr>
        <w:t>, 2013</w:t>
      </w:r>
      <w:r w:rsidRPr="009F3A55">
        <w:rPr>
          <w:color w:val="000000"/>
          <w:shd w:val="clear" w:color="auto" w:fill="FFFFFF"/>
        </w:rPr>
        <w:t>.</w:t>
      </w:r>
    </w:p>
    <w:p w:rsidR="00E23A1A" w:rsidRPr="00B34F36" w:rsidRDefault="00E23A1A" w:rsidP="000F15C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11617">
        <w:rPr>
          <w:rFonts w:ascii="Times New Roman" w:hAnsi="Times New Roman"/>
          <w:sz w:val="24"/>
          <w:szCs w:val="24"/>
        </w:rPr>
        <w:t xml:space="preserve">Английский язык : </w:t>
      </w:r>
      <w:r>
        <w:rPr>
          <w:rFonts w:ascii="Times New Roman" w:hAnsi="Times New Roman"/>
          <w:sz w:val="24"/>
          <w:szCs w:val="24"/>
        </w:rPr>
        <w:t>7</w:t>
      </w:r>
      <w:r w:rsidRPr="00411617">
        <w:rPr>
          <w:rFonts w:ascii="Times New Roman" w:hAnsi="Times New Roman"/>
          <w:sz w:val="24"/>
          <w:szCs w:val="24"/>
        </w:rPr>
        <w:t xml:space="preserve"> класс: пособие для учителя/[М.В.Вербицкая, </w:t>
      </w:r>
      <w:r>
        <w:rPr>
          <w:rFonts w:ascii="Times New Roman" w:hAnsi="Times New Roman"/>
          <w:sz w:val="24"/>
          <w:szCs w:val="24"/>
        </w:rPr>
        <w:t>Т.А.Крюкова, М.Гаярделли, П.Редли,Л.]</w:t>
      </w:r>
      <w:r w:rsidRPr="00411617">
        <w:rPr>
          <w:rFonts w:ascii="Times New Roman" w:hAnsi="Times New Roman"/>
          <w:sz w:val="24"/>
          <w:szCs w:val="24"/>
        </w:rPr>
        <w:t>; под ред. Проф. М.В.Вербицкой. – М.: Вентана</w:t>
      </w:r>
      <w:r>
        <w:rPr>
          <w:rFonts w:ascii="Times New Roman" w:hAnsi="Times New Roman"/>
          <w:sz w:val="24"/>
          <w:szCs w:val="24"/>
        </w:rPr>
        <w:t>-Граф</w:t>
      </w:r>
      <w:r w:rsidRPr="0041161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4.</w:t>
      </w:r>
    </w:p>
    <w:p w:rsidR="00E23A1A" w:rsidRPr="007514EA" w:rsidRDefault="00E23A1A" w:rsidP="000F15CC">
      <w:pPr>
        <w:jc w:val="both"/>
      </w:pPr>
    </w:p>
    <w:p w:rsidR="00E23A1A" w:rsidRPr="007514EA" w:rsidRDefault="00E23A1A" w:rsidP="000F15CC">
      <w:pPr>
        <w:ind w:firstLine="708"/>
        <w:jc w:val="both"/>
      </w:pPr>
      <w:r w:rsidRPr="007514EA">
        <w:t>Основная школа- вторая ступень общего образования. Она является важным звеном, которое с</w:t>
      </w:r>
      <w:r w:rsidRPr="007514EA">
        <w:t>о</w:t>
      </w:r>
      <w:r w:rsidRPr="007514EA">
        <w:t>единяет все три ступени общего образования: начальную, основную и старшую. Данная ступень хара</w:t>
      </w:r>
      <w:r w:rsidRPr="007514EA">
        <w:t>к</w:t>
      </w:r>
      <w:r w:rsidRPr="007514EA">
        <w:t>теризуется наличием значительных изменений в развитии школьников,  так как к моменту начала об</w:t>
      </w:r>
      <w:r w:rsidRPr="007514EA">
        <w:t>у</w:t>
      </w:r>
      <w:r w:rsidRPr="007514EA">
        <w:t>чения в основной школе у них расширился кругозор и общее представление о мире, сформированы эл</w:t>
      </w:r>
      <w:r w:rsidRPr="007514EA">
        <w:t>е</w:t>
      </w:r>
      <w:r w:rsidRPr="007514EA">
        <w:t>ментарные коммуникативные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</w:t>
      </w:r>
      <w:r w:rsidRPr="007514EA">
        <w:t>е</w:t>
      </w:r>
      <w:r w:rsidRPr="007514EA">
        <w:t>ны некоторые знания о правилах речевого поведения на родном и иностранном языках. На этой ступени совершенствуется приобретенные ранее знания, навыки и умения, увеличивается объем используемых обучающимися языковых и речевых средств, улучшается качество практического владения иностра</w:t>
      </w:r>
      <w:r w:rsidRPr="007514EA">
        <w:t>н</w:t>
      </w:r>
      <w:r w:rsidRPr="007514EA">
        <w:t>ным языком, возрастает степень самостоятельности школьников и их творческой активности. В осно</w:t>
      </w:r>
      <w:r w:rsidRPr="007514EA">
        <w:t>в</w:t>
      </w:r>
      <w:r w:rsidRPr="007514EA">
        <w:t>ной школе усиливается роль принципов когнитивной направленности учебного процесса, индивидуал</w:t>
      </w:r>
      <w:r w:rsidRPr="007514EA">
        <w:t>и</w:t>
      </w:r>
      <w:r w:rsidRPr="007514EA">
        <w:t xml:space="preserve">зации и дифференциации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E23A1A" w:rsidRPr="007514EA" w:rsidRDefault="00E23A1A" w:rsidP="000F15CC">
      <w:pPr>
        <w:ind w:firstLine="709"/>
        <w:jc w:val="both"/>
      </w:pPr>
      <w:r w:rsidRPr="007514EA">
        <w:t>Программа нацелена на реализацию личностно-ориентированного, коммуникативно-когнитивного, социокультурного и  деятельностного подхода к обучению английскому языку.</w:t>
      </w:r>
    </w:p>
    <w:p w:rsidR="00E23A1A" w:rsidRPr="007514EA" w:rsidRDefault="00E23A1A" w:rsidP="000F15CC">
      <w:pPr>
        <w:pStyle w:val="HTMLPreformatted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В качестве интегративной цели обучения рассматривается формирование иноязычной коммун</w:t>
      </w:r>
      <w:r w:rsidRPr="007514EA">
        <w:rPr>
          <w:rFonts w:ascii="Times New Roman" w:hAnsi="Times New Roman"/>
          <w:sz w:val="24"/>
          <w:szCs w:val="24"/>
        </w:rPr>
        <w:t>и</w:t>
      </w:r>
      <w:r w:rsidRPr="007514EA">
        <w:rPr>
          <w:rFonts w:ascii="Times New Roman" w:hAnsi="Times New Roman"/>
          <w:sz w:val="24"/>
          <w:szCs w:val="24"/>
        </w:rPr>
        <w:t>кативной компетенции, то есть способности и реальной готовности школьников осуществлять иноязы</w:t>
      </w:r>
      <w:r w:rsidRPr="007514EA">
        <w:rPr>
          <w:rFonts w:ascii="Times New Roman" w:hAnsi="Times New Roman"/>
          <w:sz w:val="24"/>
          <w:szCs w:val="24"/>
        </w:rPr>
        <w:t>ч</w:t>
      </w:r>
      <w:r w:rsidRPr="007514EA">
        <w:rPr>
          <w:rFonts w:ascii="Times New Roman" w:hAnsi="Times New Roman"/>
          <w:sz w:val="24"/>
          <w:szCs w:val="24"/>
        </w:rPr>
        <w:t>ное общения и добиваться взаимопонимания с носителями иностранного языка, а также развитие и во</w:t>
      </w:r>
      <w:r w:rsidRPr="007514EA">
        <w:rPr>
          <w:rFonts w:ascii="Times New Roman" w:hAnsi="Times New Roman"/>
          <w:sz w:val="24"/>
          <w:szCs w:val="24"/>
        </w:rPr>
        <w:t>с</w:t>
      </w:r>
      <w:r w:rsidRPr="007514EA">
        <w:rPr>
          <w:rFonts w:ascii="Times New Roman" w:hAnsi="Times New Roman"/>
          <w:sz w:val="24"/>
          <w:szCs w:val="24"/>
        </w:rPr>
        <w:t>питание школьников средствами учебного предмета.</w:t>
      </w:r>
    </w:p>
    <w:p w:rsidR="00E23A1A" w:rsidRPr="007514EA" w:rsidRDefault="00E23A1A" w:rsidP="000F15CC">
      <w:pPr>
        <w:pStyle w:val="HTMLPreformatted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Личностно-ориентированный подход, ставящий в центр учебно-воспитательного процесса ли</w:t>
      </w:r>
      <w:r w:rsidRPr="007514EA">
        <w:rPr>
          <w:rFonts w:ascii="Times New Roman" w:hAnsi="Times New Roman"/>
          <w:sz w:val="24"/>
          <w:szCs w:val="24"/>
        </w:rPr>
        <w:t>ч</w:t>
      </w:r>
      <w:r w:rsidRPr="007514EA">
        <w:rPr>
          <w:rFonts w:ascii="Times New Roman" w:hAnsi="Times New Roman"/>
          <w:sz w:val="24"/>
          <w:szCs w:val="24"/>
        </w:rPr>
        <w:t>ность ученика, учет его способностей, возможностей и склонностей, предполагает особый акцент на с</w:t>
      </w:r>
      <w:r w:rsidRPr="007514EA">
        <w:rPr>
          <w:rFonts w:ascii="Times New Roman" w:hAnsi="Times New Roman"/>
          <w:sz w:val="24"/>
          <w:szCs w:val="24"/>
        </w:rPr>
        <w:t>о</w:t>
      </w:r>
      <w:r w:rsidRPr="007514EA">
        <w:rPr>
          <w:rFonts w:ascii="Times New Roman" w:hAnsi="Times New Roman"/>
          <w:sz w:val="24"/>
          <w:szCs w:val="24"/>
        </w:rPr>
        <w:t>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 изучаемого языка, лучшее осознание культуры своей собственной страны, умение ее представить средствами ин</w:t>
      </w:r>
      <w:r w:rsidRPr="007514EA">
        <w:rPr>
          <w:rFonts w:ascii="Times New Roman" w:hAnsi="Times New Roman"/>
          <w:sz w:val="24"/>
          <w:szCs w:val="24"/>
        </w:rPr>
        <w:t>о</w:t>
      </w:r>
      <w:r w:rsidRPr="007514EA">
        <w:rPr>
          <w:rFonts w:ascii="Times New Roman" w:hAnsi="Times New Roman"/>
          <w:sz w:val="24"/>
          <w:szCs w:val="24"/>
        </w:rPr>
        <w:t>странного языка, включение школьников в диалог культур.</w:t>
      </w:r>
    </w:p>
    <w:p w:rsidR="00E23A1A" w:rsidRDefault="00E23A1A" w:rsidP="004376E4">
      <w:pPr>
        <w:rPr>
          <w:b/>
        </w:rPr>
      </w:pPr>
    </w:p>
    <w:p w:rsidR="00E23A1A" w:rsidRPr="00D77620" w:rsidRDefault="00E23A1A" w:rsidP="00D77620">
      <w:pPr>
        <w:ind w:firstLine="709"/>
        <w:jc w:val="center"/>
        <w:rPr>
          <w:b/>
        </w:rPr>
      </w:pPr>
      <w:r>
        <w:rPr>
          <w:b/>
        </w:rPr>
        <w:t>Общая характеристика предмета</w:t>
      </w:r>
    </w:p>
    <w:p w:rsidR="00E23A1A" w:rsidRPr="00EA5849" w:rsidRDefault="00E23A1A" w:rsidP="00D77620">
      <w:pPr>
        <w:ind w:firstLine="709"/>
        <w:jc w:val="both"/>
      </w:pPr>
      <w:r w:rsidRPr="00EA5849"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</w:t>
      </w:r>
      <w:r w:rsidRPr="00EA5849">
        <w:t>а</w:t>
      </w:r>
      <w:r w:rsidRPr="00EA5849">
        <w:t>правлений модернизации современного школьного образования, что обусловлено целым рядом причин.</w:t>
      </w:r>
    </w:p>
    <w:p w:rsidR="00E23A1A" w:rsidRPr="00EA5849" w:rsidRDefault="00E23A1A" w:rsidP="00D77620">
      <w:pPr>
        <w:ind w:firstLine="709"/>
        <w:jc w:val="both"/>
      </w:pPr>
      <w:r w:rsidRPr="00EA5849">
        <w:t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поликультурность, информ</w:t>
      </w:r>
      <w:r w:rsidRPr="00EA5849">
        <w:t>а</w:t>
      </w:r>
      <w:r w:rsidRPr="00EA5849">
        <w:t>тизация, взаимозависимость стран и культур) в совокупности с переменами, произошедшими в после</w:t>
      </w:r>
      <w:r w:rsidRPr="00EA5849">
        <w:t>д</w:t>
      </w:r>
      <w:r w:rsidRPr="00EA5849">
        <w:t>ние десятилетия внутри страны (изменение социально-экономичеких и политических основ российск</w:t>
      </w:r>
      <w:r w:rsidRPr="00EA5849">
        <w:t>о</w:t>
      </w:r>
      <w:r w:rsidRPr="00EA5849">
        <w:t>го государства, открытость и интернационализация всех сфер общественной жизни, расширение во</w:t>
      </w:r>
      <w:r w:rsidRPr="00EA5849">
        <w:t>з</w:t>
      </w:r>
      <w:r w:rsidRPr="00EA5849">
        <w:t>можностей международного и межкультурного общения, необходимость интеграции в мировое соо</w:t>
      </w:r>
      <w:r w:rsidRPr="00EA5849">
        <w:t>б</w:t>
      </w:r>
      <w:r w:rsidRPr="00EA5849">
        <w:t>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</w:t>
      </w:r>
      <w:r w:rsidRPr="00EA5849">
        <w:t>о</w:t>
      </w:r>
      <w:r w:rsidRPr="00EA5849">
        <w:t>стью, обществом и государством.</w:t>
      </w:r>
    </w:p>
    <w:p w:rsidR="00E23A1A" w:rsidRPr="00EA5849" w:rsidRDefault="00E23A1A" w:rsidP="00D77620">
      <w:pPr>
        <w:ind w:firstLine="709"/>
        <w:jc w:val="both"/>
      </w:pPr>
      <w:r w:rsidRPr="00EA5849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</w:t>
      </w:r>
      <w:r w:rsidRPr="00EA5849">
        <w:t>о</w:t>
      </w:r>
      <w:r w:rsidRPr="00EA5849">
        <w:t>собствует:</w:t>
      </w:r>
    </w:p>
    <w:p w:rsidR="00E23A1A" w:rsidRPr="00EA5849" w:rsidRDefault="00E23A1A" w:rsidP="00D77620">
      <w:pPr>
        <w:numPr>
          <w:ilvl w:val="0"/>
          <w:numId w:val="1"/>
        </w:numPr>
        <w:ind w:left="0" w:firstLine="709"/>
        <w:jc w:val="both"/>
      </w:pPr>
      <w:r w:rsidRPr="00EA5849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</w:t>
      </w:r>
      <w:r w:rsidRPr="00EA5849">
        <w:t>т</w:t>
      </w:r>
      <w:r w:rsidRPr="00EA5849">
        <w:t>ных предприятий – языковой и культурный);</w:t>
      </w:r>
    </w:p>
    <w:p w:rsidR="00E23A1A" w:rsidRPr="00EA5849" w:rsidRDefault="00E23A1A" w:rsidP="00D77620">
      <w:pPr>
        <w:numPr>
          <w:ilvl w:val="0"/>
          <w:numId w:val="1"/>
        </w:numPr>
        <w:ind w:left="0" w:firstLine="709"/>
        <w:jc w:val="both"/>
      </w:pPr>
      <w:r w:rsidRPr="00EA5849">
        <w:t>вхождению, интеграции государства в мировое экономическое и культурное сообщество;</w:t>
      </w:r>
    </w:p>
    <w:p w:rsidR="00E23A1A" w:rsidRPr="00EA5849" w:rsidRDefault="00E23A1A" w:rsidP="00D77620">
      <w:pPr>
        <w:numPr>
          <w:ilvl w:val="0"/>
          <w:numId w:val="1"/>
        </w:numPr>
        <w:ind w:left="0" w:firstLine="709"/>
        <w:jc w:val="both"/>
      </w:pPr>
      <w:r w:rsidRPr="00EA5849">
        <w:t>доступу к информационной «вселенной» и новейшим информационным технологиям.</w:t>
      </w:r>
    </w:p>
    <w:p w:rsidR="00E23A1A" w:rsidRPr="00EA5849" w:rsidRDefault="00E23A1A" w:rsidP="00D77620">
      <w:pPr>
        <w:ind w:firstLine="709"/>
        <w:jc w:val="both"/>
      </w:pPr>
      <w:r w:rsidRPr="00EA5849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E23A1A" w:rsidRPr="00EA5849" w:rsidRDefault="00E23A1A" w:rsidP="00D77620">
      <w:pPr>
        <w:ind w:firstLine="709"/>
        <w:jc w:val="both"/>
      </w:pPr>
      <w:r w:rsidRPr="00EA5849"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</w:t>
      </w:r>
      <w:r w:rsidRPr="00EA5849">
        <w:t>о</w:t>
      </w:r>
      <w:r w:rsidRPr="00EA5849">
        <w:t>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E23A1A" w:rsidRPr="00EA5849" w:rsidRDefault="00E23A1A" w:rsidP="00D77620">
      <w:pPr>
        <w:ind w:firstLine="709"/>
        <w:jc w:val="both"/>
      </w:pPr>
      <w:r w:rsidRPr="00EA5849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E23A1A" w:rsidRPr="00EA5849" w:rsidRDefault="00E23A1A" w:rsidP="00D77620">
      <w:pPr>
        <w:ind w:firstLine="709"/>
        <w:jc w:val="both"/>
      </w:pPr>
      <w:r w:rsidRPr="00EA5849">
        <w:t>ИЯ открывает непосредственный доступ к огромному духовному богатству другого народа, п</w:t>
      </w:r>
      <w:r w:rsidRPr="00EA5849">
        <w:t>о</w:t>
      </w:r>
      <w:r w:rsidRPr="00EA5849">
        <w:t>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</w:t>
      </w:r>
      <w:r w:rsidRPr="00EA5849">
        <w:t>о</w:t>
      </w:r>
      <w:r w:rsidRPr="00EA5849">
        <w:t>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</w:t>
      </w:r>
      <w:r w:rsidRPr="00EA5849">
        <w:t>ж</w:t>
      </w:r>
      <w:r w:rsidRPr="00EA5849">
        <w:t>ность нести и распространять свою культуру, создавать положительный образ своей страны за рубежом.</w:t>
      </w:r>
    </w:p>
    <w:p w:rsidR="00E23A1A" w:rsidRPr="00EA5849" w:rsidRDefault="00E23A1A" w:rsidP="00D77620">
      <w:pPr>
        <w:ind w:firstLine="709"/>
        <w:jc w:val="both"/>
      </w:pPr>
      <w:r w:rsidRPr="00EA5849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</w:t>
      </w:r>
      <w:r w:rsidRPr="00EA5849">
        <w:t>н</w:t>
      </w:r>
      <w:r w:rsidRPr="00EA5849">
        <w:t>формационно-образовательной среде и т.д.</w:t>
      </w:r>
    </w:p>
    <w:p w:rsidR="00E23A1A" w:rsidRPr="00EA5849" w:rsidRDefault="00E23A1A" w:rsidP="00D77620">
      <w:pPr>
        <w:ind w:firstLine="709"/>
        <w:jc w:val="both"/>
      </w:pPr>
      <w:r w:rsidRPr="00EA5849">
        <w:t>Обучение межкультурному общению способствует:</w:t>
      </w:r>
    </w:p>
    <w:p w:rsidR="00E23A1A" w:rsidRPr="00EA5849" w:rsidRDefault="00E23A1A" w:rsidP="00D77620">
      <w:pPr>
        <w:numPr>
          <w:ilvl w:val="0"/>
          <w:numId w:val="2"/>
        </w:numPr>
        <w:ind w:left="0" w:firstLine="709"/>
        <w:jc w:val="both"/>
      </w:pPr>
      <w:r w:rsidRPr="00EA5849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E23A1A" w:rsidRPr="00EA5849" w:rsidRDefault="00E23A1A" w:rsidP="00D77620">
      <w:pPr>
        <w:numPr>
          <w:ilvl w:val="0"/>
          <w:numId w:val="2"/>
        </w:numPr>
        <w:ind w:left="0" w:firstLine="709"/>
        <w:jc w:val="both"/>
      </w:pPr>
      <w:r w:rsidRPr="00EA5849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</w:t>
      </w:r>
      <w:r w:rsidRPr="00EA5849">
        <w:t>и</w:t>
      </w:r>
      <w:r w:rsidRPr="00EA5849">
        <w:t>выми, доброжелательными речевыми партнерами;</w:t>
      </w:r>
    </w:p>
    <w:p w:rsidR="00E23A1A" w:rsidRPr="00EA5849" w:rsidRDefault="00E23A1A" w:rsidP="00D77620">
      <w:pPr>
        <w:numPr>
          <w:ilvl w:val="0"/>
          <w:numId w:val="2"/>
        </w:numPr>
        <w:ind w:left="0" w:firstLine="709"/>
        <w:jc w:val="both"/>
      </w:pPr>
      <w:r w:rsidRPr="00EA5849">
        <w:t>общему речевому развитию учащихся. Они учатся более осознанно и внимательно отн</w:t>
      </w:r>
      <w:r w:rsidRPr="00EA5849">
        <w:t>о</w:t>
      </w:r>
      <w:r w:rsidRPr="00EA5849">
        <w:t>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E23A1A" w:rsidRPr="00EA5849" w:rsidRDefault="00E23A1A" w:rsidP="00D77620">
      <w:pPr>
        <w:numPr>
          <w:ilvl w:val="0"/>
          <w:numId w:val="2"/>
        </w:numPr>
        <w:ind w:left="0" w:firstLine="709"/>
        <w:jc w:val="both"/>
      </w:pPr>
      <w:r w:rsidRPr="00EA5849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E23A1A" w:rsidRPr="00EA5849" w:rsidRDefault="00E23A1A" w:rsidP="00D77620">
      <w:pPr>
        <w:numPr>
          <w:ilvl w:val="0"/>
          <w:numId w:val="2"/>
        </w:numPr>
        <w:ind w:left="0" w:firstLine="709"/>
        <w:jc w:val="both"/>
      </w:pPr>
      <w:r w:rsidRPr="00EA5849">
        <w:t>расширению филологического кругозора через осознание особенностей своего мышл</w:t>
      </w:r>
      <w:r w:rsidRPr="00EA5849">
        <w:t>е</w:t>
      </w:r>
      <w:r w:rsidRPr="00EA5849">
        <w:t>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E23A1A" w:rsidRPr="00F06851" w:rsidRDefault="00E23A1A" w:rsidP="00D77620">
      <w:pPr>
        <w:ind w:firstLine="709"/>
        <w:jc w:val="both"/>
      </w:pPr>
      <w:r w:rsidRPr="00EA5849"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</w:t>
      </w:r>
      <w:r w:rsidRPr="00EA5849">
        <w:t>е</w:t>
      </w:r>
      <w:r w:rsidRPr="00EA5849">
        <w:t>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</w:t>
      </w:r>
      <w:r w:rsidRPr="00EA5849">
        <w:t>и</w:t>
      </w:r>
      <w:r w:rsidRPr="00EA5849">
        <w:t>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E23A1A" w:rsidRPr="00F06851" w:rsidRDefault="00E23A1A" w:rsidP="004376E4">
      <w:pPr>
        <w:rPr>
          <w:b/>
        </w:rPr>
      </w:pPr>
    </w:p>
    <w:p w:rsidR="00E23A1A" w:rsidRPr="007514EA" w:rsidRDefault="00E23A1A" w:rsidP="000F15CC">
      <w:pPr>
        <w:ind w:firstLine="709"/>
        <w:jc w:val="center"/>
        <w:rPr>
          <w:b/>
        </w:rPr>
      </w:pPr>
      <w:r w:rsidRPr="00EA5849">
        <w:rPr>
          <w:b/>
        </w:rPr>
        <w:t>Цели и зада</w:t>
      </w:r>
      <w:r>
        <w:rPr>
          <w:b/>
        </w:rPr>
        <w:t xml:space="preserve">чи </w:t>
      </w:r>
      <w:r w:rsidRPr="007514EA">
        <w:rPr>
          <w:b/>
        </w:rPr>
        <w:t xml:space="preserve">обучения английскому языку в </w:t>
      </w:r>
      <w:r>
        <w:rPr>
          <w:b/>
        </w:rPr>
        <w:t>7 классе</w:t>
      </w:r>
    </w:p>
    <w:p w:rsidR="00E23A1A" w:rsidRPr="007514EA" w:rsidRDefault="00E23A1A" w:rsidP="000F15CC">
      <w:pPr>
        <w:ind w:firstLine="709"/>
        <w:jc w:val="both"/>
      </w:pPr>
      <w:r w:rsidRPr="007514EA">
        <w:t xml:space="preserve">Изучение английского языка в </w:t>
      </w:r>
      <w:r>
        <w:t>7</w:t>
      </w:r>
      <w:r w:rsidRPr="007514EA">
        <w:t xml:space="preserve"> классе направлено на достижение следующих </w:t>
      </w:r>
      <w:r w:rsidRPr="007514EA">
        <w:rPr>
          <w:b/>
        </w:rPr>
        <w:t>целей</w:t>
      </w:r>
      <w:r w:rsidRPr="007514EA">
        <w:t xml:space="preserve">: </w:t>
      </w:r>
    </w:p>
    <w:p w:rsidR="00E23A1A" w:rsidRPr="007514EA" w:rsidRDefault="00E23A1A" w:rsidP="000F15CC">
      <w:pPr>
        <w:jc w:val="both"/>
      </w:pPr>
      <w:r w:rsidRPr="007514EA">
        <w:rPr>
          <w:b/>
        </w:rPr>
        <w:t xml:space="preserve">развитие </w:t>
      </w:r>
      <w:r w:rsidRPr="007514EA">
        <w:t xml:space="preserve">иноязычной </w:t>
      </w:r>
      <w:r w:rsidRPr="007514EA">
        <w:rPr>
          <w:b/>
        </w:rPr>
        <w:t>коммуникативной компетенции</w:t>
      </w:r>
      <w:r w:rsidRPr="007514EA">
        <w:t xml:space="preserve"> в совокупности ее составляющих:</w:t>
      </w:r>
    </w:p>
    <w:p w:rsidR="00E23A1A" w:rsidRPr="007514EA" w:rsidRDefault="00E23A1A" w:rsidP="000F15CC">
      <w:pPr>
        <w:jc w:val="both"/>
      </w:pPr>
      <w:r w:rsidRPr="007514EA">
        <w:t xml:space="preserve">- </w:t>
      </w:r>
      <w:r w:rsidRPr="007514EA">
        <w:rPr>
          <w:i/>
        </w:rPr>
        <w:t>речевая компетенция</w:t>
      </w:r>
      <w:r w:rsidRPr="007514EA">
        <w:t xml:space="preserve"> – развитие коммуникативных умений в четырех основных видах речевой де</w:t>
      </w:r>
      <w:r w:rsidRPr="007514EA">
        <w:t>я</w:t>
      </w:r>
      <w:r w:rsidRPr="007514EA">
        <w:t>тельности (говорение, аудировании, чтении, письме);</w:t>
      </w:r>
    </w:p>
    <w:p w:rsidR="00E23A1A" w:rsidRPr="007514EA" w:rsidRDefault="00E23A1A" w:rsidP="000F15CC">
      <w:pPr>
        <w:jc w:val="both"/>
      </w:pPr>
      <w:r w:rsidRPr="007514EA">
        <w:t xml:space="preserve">- </w:t>
      </w:r>
      <w:r w:rsidRPr="007514EA">
        <w:rPr>
          <w:i/>
        </w:rPr>
        <w:t>языковая компетенция</w:t>
      </w:r>
      <w:r w:rsidRPr="007514EA">
        <w:t>–овладение новыми языковыми средствами (фонетическими, орфографическ</w:t>
      </w:r>
      <w:r w:rsidRPr="007514EA">
        <w:t>и</w:t>
      </w:r>
      <w:r w:rsidRPr="007514EA">
        <w:t>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</w:t>
      </w:r>
      <w:r w:rsidRPr="007514EA">
        <w:t>а</w:t>
      </w:r>
      <w:r w:rsidRPr="007514EA">
        <w:t>жения мыслив родном и иностранном языках;</w:t>
      </w:r>
    </w:p>
    <w:p w:rsidR="00E23A1A" w:rsidRPr="007514EA" w:rsidRDefault="00E23A1A" w:rsidP="000F15CC">
      <w:pPr>
        <w:jc w:val="both"/>
      </w:pPr>
      <w:r w:rsidRPr="007514EA">
        <w:t xml:space="preserve">- </w:t>
      </w:r>
      <w:r w:rsidRPr="007514EA">
        <w:rPr>
          <w:i/>
        </w:rPr>
        <w:t>социокультурная/межкультурная компетенция</w:t>
      </w:r>
      <w:r w:rsidRPr="007514EA"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E23A1A" w:rsidRPr="007514EA" w:rsidRDefault="00E23A1A" w:rsidP="000F15CC">
      <w:pPr>
        <w:pStyle w:val="HTMLPreformatted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7514EA">
        <w:rPr>
          <w:rFonts w:ascii="Times New Roman" w:hAnsi="Times New Roman"/>
          <w:sz w:val="24"/>
          <w:szCs w:val="24"/>
        </w:rPr>
        <w:t xml:space="preserve"> – развитие умений выходить из положения в условиях дефицита язык</w:t>
      </w:r>
      <w:r w:rsidRPr="007514EA">
        <w:rPr>
          <w:rFonts w:ascii="Times New Roman" w:hAnsi="Times New Roman"/>
          <w:sz w:val="24"/>
          <w:szCs w:val="24"/>
        </w:rPr>
        <w:t>о</w:t>
      </w:r>
      <w:r w:rsidRPr="007514EA">
        <w:rPr>
          <w:rFonts w:ascii="Times New Roman" w:hAnsi="Times New Roman"/>
          <w:sz w:val="24"/>
          <w:szCs w:val="24"/>
        </w:rPr>
        <w:t>вых средств при получении и передаче информации;</w:t>
      </w:r>
    </w:p>
    <w:p w:rsidR="00E23A1A" w:rsidRPr="007514EA" w:rsidRDefault="00E23A1A" w:rsidP="000F15CC">
      <w:pPr>
        <w:pStyle w:val="HTMLPreformatted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</w:t>
      </w:r>
      <w:r w:rsidRPr="007514EA">
        <w:rPr>
          <w:rFonts w:ascii="Times New Roman" w:hAnsi="Times New Roman"/>
          <w:sz w:val="24"/>
          <w:szCs w:val="24"/>
        </w:rPr>
        <w:t>з</w:t>
      </w:r>
      <w:r w:rsidRPr="007514EA">
        <w:rPr>
          <w:rFonts w:ascii="Times New Roman" w:hAnsi="Times New Roman"/>
          <w:sz w:val="24"/>
          <w:szCs w:val="24"/>
        </w:rPr>
        <w:t>накомление с доступными учащимся способами и приемами самостоятельного изучения языков и кул</w:t>
      </w:r>
      <w:r w:rsidRPr="007514EA">
        <w:rPr>
          <w:rFonts w:ascii="Times New Roman" w:hAnsi="Times New Roman"/>
          <w:sz w:val="24"/>
          <w:szCs w:val="24"/>
        </w:rPr>
        <w:t>ь</w:t>
      </w:r>
      <w:r w:rsidRPr="007514EA">
        <w:rPr>
          <w:rFonts w:ascii="Times New Roman" w:hAnsi="Times New Roman"/>
          <w:sz w:val="24"/>
          <w:szCs w:val="24"/>
        </w:rPr>
        <w:t>тур, в том числе с использованием новых информационных технологий;</w:t>
      </w:r>
    </w:p>
    <w:p w:rsidR="00E23A1A" w:rsidRPr="007514EA" w:rsidRDefault="00E23A1A" w:rsidP="000F15CC">
      <w:pPr>
        <w:pStyle w:val="HTMLPreformatted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 xml:space="preserve">развитие и воспитание </w:t>
      </w:r>
      <w:r w:rsidRPr="007514EA">
        <w:rPr>
          <w:rFonts w:ascii="Times New Roman" w:hAnsi="Times New Roman"/>
          <w:sz w:val="24"/>
          <w:szCs w:val="24"/>
        </w:rPr>
        <w:t>у школьников понимания важности изучения иностранного языка в совреме</w:t>
      </w:r>
      <w:r w:rsidRPr="007514EA">
        <w:rPr>
          <w:rFonts w:ascii="Times New Roman" w:hAnsi="Times New Roman"/>
          <w:sz w:val="24"/>
          <w:szCs w:val="24"/>
        </w:rPr>
        <w:t>н</w:t>
      </w:r>
      <w:r w:rsidRPr="007514EA">
        <w:rPr>
          <w:rFonts w:ascii="Times New Roman" w:hAnsi="Times New Roman"/>
          <w:sz w:val="24"/>
          <w:szCs w:val="24"/>
        </w:rPr>
        <w:t>ном мире и потребности пользоваться им как средством общения, познания, самореализации и социал</w:t>
      </w:r>
      <w:r w:rsidRPr="007514EA">
        <w:rPr>
          <w:rFonts w:ascii="Times New Roman" w:hAnsi="Times New Roman"/>
          <w:sz w:val="24"/>
          <w:szCs w:val="24"/>
        </w:rPr>
        <w:t>ь</w:t>
      </w:r>
      <w:r w:rsidRPr="007514EA">
        <w:rPr>
          <w:rFonts w:ascii="Times New Roman" w:hAnsi="Times New Roman"/>
          <w:sz w:val="24"/>
          <w:szCs w:val="24"/>
        </w:rPr>
        <w:t>ной адаптации; воспитание качеств 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</w:t>
      </w:r>
      <w:r w:rsidRPr="007514EA">
        <w:rPr>
          <w:rFonts w:ascii="Times New Roman" w:hAnsi="Times New Roman"/>
          <w:sz w:val="24"/>
          <w:szCs w:val="24"/>
        </w:rPr>
        <w:t>е</w:t>
      </w:r>
      <w:r w:rsidRPr="007514EA">
        <w:rPr>
          <w:rFonts w:ascii="Times New Roman" w:hAnsi="Times New Roman"/>
          <w:sz w:val="24"/>
          <w:szCs w:val="24"/>
        </w:rPr>
        <w:t>ниям иной культуры.</w:t>
      </w:r>
    </w:p>
    <w:p w:rsidR="00E23A1A" w:rsidRPr="007514EA" w:rsidRDefault="00E23A1A" w:rsidP="000F15CC">
      <w:pPr>
        <w:pStyle w:val="ListParagraph"/>
        <w:ind w:left="0" w:firstLine="426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Иностранный язык как учебный предмет наряду с родным языком и литературой входит в образ</w:t>
      </w:r>
      <w:r w:rsidRPr="007514EA">
        <w:rPr>
          <w:rFonts w:ascii="Times New Roman" w:hAnsi="Times New Roman"/>
          <w:sz w:val="24"/>
          <w:szCs w:val="24"/>
        </w:rPr>
        <w:t>о</w:t>
      </w:r>
      <w:r w:rsidRPr="007514EA">
        <w:rPr>
          <w:rFonts w:ascii="Times New Roman" w:hAnsi="Times New Roman"/>
          <w:sz w:val="24"/>
          <w:szCs w:val="24"/>
        </w:rPr>
        <w:t>вательную область «Филология», закладывая основы филологического образования и формируя комм</w:t>
      </w:r>
      <w:r w:rsidRPr="007514EA">
        <w:rPr>
          <w:rFonts w:ascii="Times New Roman" w:hAnsi="Times New Roman"/>
          <w:sz w:val="24"/>
          <w:szCs w:val="24"/>
        </w:rPr>
        <w:t>у</w:t>
      </w:r>
      <w:r w:rsidRPr="007514EA">
        <w:rPr>
          <w:rFonts w:ascii="Times New Roman" w:hAnsi="Times New Roman"/>
          <w:sz w:val="24"/>
          <w:szCs w:val="24"/>
        </w:rPr>
        <w:t xml:space="preserve">никативную культуру школьника. </w:t>
      </w:r>
    </w:p>
    <w:p w:rsidR="00E23A1A" w:rsidRPr="007514EA" w:rsidRDefault="00E23A1A" w:rsidP="000F15CC">
      <w:pPr>
        <w:pStyle w:val="ListParagraph"/>
        <w:ind w:left="0" w:firstLine="426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</w:t>
      </w:r>
      <w:r w:rsidRPr="007514EA">
        <w:rPr>
          <w:rFonts w:ascii="Times New Roman" w:hAnsi="Times New Roman"/>
          <w:sz w:val="24"/>
          <w:szCs w:val="24"/>
        </w:rPr>
        <w:t>а</w:t>
      </w:r>
      <w:r w:rsidRPr="007514EA">
        <w:rPr>
          <w:rFonts w:ascii="Times New Roman" w:hAnsi="Times New Roman"/>
          <w:sz w:val="24"/>
          <w:szCs w:val="24"/>
        </w:rPr>
        <w:t>тивной компетенции школьников, совершенствования их филологической подготовки. Все это повыш</w:t>
      </w:r>
      <w:r w:rsidRPr="007514EA">
        <w:rPr>
          <w:rFonts w:ascii="Times New Roman" w:hAnsi="Times New Roman"/>
          <w:sz w:val="24"/>
          <w:szCs w:val="24"/>
        </w:rPr>
        <w:t>а</w:t>
      </w:r>
      <w:r w:rsidRPr="007514EA">
        <w:rPr>
          <w:rFonts w:ascii="Times New Roman" w:hAnsi="Times New Roman"/>
          <w:sz w:val="24"/>
          <w:szCs w:val="24"/>
        </w:rPr>
        <w:t>ет статус предмета «иностранный язык» как общеобразовательной учебной дисциплины.</w:t>
      </w:r>
    </w:p>
    <w:p w:rsidR="00E23A1A" w:rsidRPr="007514EA" w:rsidRDefault="00E23A1A" w:rsidP="000F15CC">
      <w:pPr>
        <w:ind w:firstLine="919"/>
        <w:jc w:val="both"/>
      </w:pPr>
      <w:r w:rsidRPr="007514EA">
        <w:t xml:space="preserve">Иностранный язык как учебный предмет характеризуется: </w:t>
      </w:r>
    </w:p>
    <w:p w:rsidR="00E23A1A" w:rsidRPr="007514EA" w:rsidRDefault="00E23A1A" w:rsidP="000F15CC">
      <w:pPr>
        <w:jc w:val="both"/>
      </w:pPr>
      <w:r w:rsidRPr="007514EA">
        <w:rPr>
          <w:b/>
          <w:u w:val="single"/>
        </w:rPr>
        <w:t>межпредметностью</w:t>
      </w:r>
      <w:r w:rsidRPr="007514EA"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23A1A" w:rsidRPr="007514EA" w:rsidRDefault="00E23A1A" w:rsidP="000F15CC">
      <w:pPr>
        <w:jc w:val="both"/>
      </w:pPr>
      <w:r w:rsidRPr="007514EA">
        <w:rPr>
          <w:b/>
          <w:u w:val="single"/>
        </w:rPr>
        <w:t>многоуровневостью</w:t>
      </w:r>
      <w:r w:rsidRPr="007514EA">
        <w:t xml:space="preserve"> (с одной стороны необходимо овладение различными языковыми средствами, с</w:t>
      </w:r>
      <w:r w:rsidRPr="007514EA">
        <w:t>о</w:t>
      </w:r>
      <w:r w:rsidRPr="007514EA">
        <w:t xml:space="preserve">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E23A1A" w:rsidRPr="007514EA" w:rsidRDefault="00E23A1A" w:rsidP="000F15CC">
      <w:pPr>
        <w:jc w:val="both"/>
      </w:pPr>
      <w:r w:rsidRPr="007514EA">
        <w:rPr>
          <w:b/>
          <w:u w:val="single"/>
        </w:rPr>
        <w:t xml:space="preserve">полифункциональностью </w:t>
      </w:r>
      <w:r w:rsidRPr="007514EA">
        <w:t>(может выступать как цель обучения и как средство приобретения сведений в самых различных областях знания).</w:t>
      </w:r>
    </w:p>
    <w:p w:rsidR="00E23A1A" w:rsidRPr="004376E4" w:rsidRDefault="00E23A1A" w:rsidP="004376E4">
      <w:pPr>
        <w:pStyle w:val="HTMLPreformatted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ab/>
      </w:r>
      <w:r w:rsidRPr="004376E4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  рассчитана на  102</w:t>
      </w:r>
      <w:r w:rsidRPr="004376E4">
        <w:rPr>
          <w:rFonts w:ascii="Times New Roman" w:hAnsi="Times New Roman"/>
          <w:sz w:val="24"/>
          <w:szCs w:val="24"/>
        </w:rPr>
        <w:t xml:space="preserve"> учебных часа из расчета 3 часа в неделю в соответствии  с Федеральным  (Республиканским)  базисным учебным планом для общеобразовательных учреждений.   </w:t>
      </w:r>
    </w:p>
    <w:p w:rsidR="00E23A1A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E23A1A" w:rsidRPr="004376E4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E23A1A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4376E4">
        <w:rPr>
          <w:rFonts w:ascii="Times New Roman" w:hAnsi="Times New Roman"/>
          <w:b/>
          <w:sz w:val="28"/>
          <w:szCs w:val="28"/>
        </w:rPr>
        <w:t>Основное содержание программы</w:t>
      </w:r>
    </w:p>
    <w:p w:rsidR="00E23A1A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E23A1A" w:rsidRPr="004376E4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E23A1A" w:rsidRPr="009F3A55" w:rsidRDefault="00E23A1A" w:rsidP="00421C94">
      <w:pPr>
        <w:widowControl w:val="0"/>
        <w:tabs>
          <w:tab w:val="num" w:pos="426"/>
        </w:tabs>
        <w:ind w:left="284"/>
        <w:rPr>
          <w:b/>
        </w:rPr>
      </w:pPr>
      <w:r w:rsidRPr="009F3A55">
        <w:rPr>
          <w:b/>
        </w:rPr>
        <w:t>Речевая компетенция</w:t>
      </w:r>
    </w:p>
    <w:p w:rsidR="00E23A1A" w:rsidRPr="00421C94" w:rsidRDefault="00E23A1A" w:rsidP="00421C94">
      <w:pPr>
        <w:ind w:firstLine="284"/>
      </w:pPr>
      <w:r w:rsidRPr="00421C94">
        <w:t>Раздел 1. Сравнение школ в разных странах</w:t>
      </w:r>
    </w:p>
    <w:p w:rsidR="00E23A1A" w:rsidRPr="00421C94" w:rsidRDefault="00E23A1A" w:rsidP="00421C94">
      <w:pPr>
        <w:ind w:firstLine="284"/>
      </w:pPr>
      <w:r w:rsidRPr="00421C94">
        <w:t>Раздел 2. Лучший способ добраться в школу</w:t>
      </w:r>
    </w:p>
    <w:p w:rsidR="00E23A1A" w:rsidRPr="00421C94" w:rsidRDefault="00E23A1A" w:rsidP="00421C94">
      <w:pPr>
        <w:ind w:firstLine="284"/>
      </w:pPr>
      <w:r w:rsidRPr="00421C94">
        <w:t>Раздел 3. Поговорим о прошлом</w:t>
      </w:r>
    </w:p>
    <w:p w:rsidR="00E23A1A" w:rsidRPr="00421C94" w:rsidRDefault="00E23A1A" w:rsidP="00421C94">
      <w:pPr>
        <w:ind w:firstLine="284"/>
      </w:pPr>
      <w:r w:rsidRPr="00421C94">
        <w:t>Раздел 4. Викторина о животных</w:t>
      </w:r>
    </w:p>
    <w:p w:rsidR="00E23A1A" w:rsidRPr="008C6C76" w:rsidRDefault="00E23A1A" w:rsidP="008C6C76">
      <w:pPr>
        <w:ind w:firstLine="284"/>
      </w:pPr>
      <w:r w:rsidRPr="008C6C76">
        <w:t>Раздел 5. Школьная жизнь</w:t>
      </w:r>
    </w:p>
    <w:p w:rsidR="00E23A1A" w:rsidRPr="008C6C76" w:rsidRDefault="00E23A1A" w:rsidP="008C6C76">
      <w:pPr>
        <w:widowControl w:val="0"/>
        <w:tabs>
          <w:tab w:val="num" w:pos="426"/>
        </w:tabs>
        <w:ind w:left="284"/>
        <w:jc w:val="both"/>
      </w:pPr>
      <w:r w:rsidRPr="008C6C76">
        <w:t>Раздел 6. Американский опыт</w:t>
      </w:r>
    </w:p>
    <w:p w:rsidR="00E23A1A" w:rsidRPr="008C6C76" w:rsidRDefault="00E23A1A" w:rsidP="008C6C76">
      <w:pPr>
        <w:ind w:firstLine="284"/>
      </w:pPr>
      <w:r w:rsidRPr="008C6C76">
        <w:t>Раздел 7. Карманные деньги</w:t>
      </w:r>
    </w:p>
    <w:p w:rsidR="00E23A1A" w:rsidRPr="008C6C76" w:rsidRDefault="00E23A1A" w:rsidP="008C6C76">
      <w:pPr>
        <w:ind w:firstLine="284"/>
      </w:pPr>
      <w:r w:rsidRPr="008C6C76">
        <w:t>Раздел 8. Невероятные тайны и загадки</w:t>
      </w:r>
    </w:p>
    <w:p w:rsidR="00E23A1A" w:rsidRPr="009F5997" w:rsidRDefault="00E23A1A" w:rsidP="008C6C76">
      <w:pPr>
        <w:widowControl w:val="0"/>
        <w:tabs>
          <w:tab w:val="num" w:pos="426"/>
        </w:tabs>
        <w:ind w:left="284"/>
        <w:jc w:val="both"/>
      </w:pPr>
      <w:r w:rsidRPr="008C6C76">
        <w:t xml:space="preserve">Раздел 9. </w:t>
      </w:r>
      <w:r w:rsidRPr="009F5997">
        <w:t>Свободное время</w:t>
      </w:r>
    </w:p>
    <w:p w:rsidR="00E23A1A" w:rsidRPr="009F5997" w:rsidRDefault="00E23A1A" w:rsidP="008C6C76">
      <w:pPr>
        <w:widowControl w:val="0"/>
        <w:tabs>
          <w:tab w:val="num" w:pos="426"/>
        </w:tabs>
        <w:ind w:left="284"/>
        <w:jc w:val="both"/>
      </w:pPr>
      <w:r w:rsidRPr="009F5997">
        <w:t>Раздел 10. Открытие Австралии</w:t>
      </w:r>
    </w:p>
    <w:p w:rsidR="00E23A1A" w:rsidRPr="009F5997" w:rsidRDefault="00E23A1A" w:rsidP="000F15CC">
      <w:pPr>
        <w:widowControl w:val="0"/>
        <w:tabs>
          <w:tab w:val="num" w:pos="426"/>
        </w:tabs>
        <w:ind w:left="284"/>
        <w:jc w:val="both"/>
      </w:pPr>
      <w:r w:rsidRPr="009F5997">
        <w:t>Раздел 11 Опыт работы</w:t>
      </w:r>
    </w:p>
    <w:p w:rsidR="00E23A1A" w:rsidRPr="009F5997" w:rsidRDefault="00E23A1A" w:rsidP="000F15CC">
      <w:pPr>
        <w:widowControl w:val="0"/>
        <w:tabs>
          <w:tab w:val="num" w:pos="426"/>
        </w:tabs>
        <w:ind w:left="284"/>
        <w:jc w:val="both"/>
      </w:pPr>
      <w:r w:rsidRPr="009F5997">
        <w:t>Раздел 12. Социальные проблемы</w:t>
      </w:r>
    </w:p>
    <w:p w:rsidR="00E23A1A" w:rsidRPr="009F5997" w:rsidRDefault="00E23A1A" w:rsidP="000F15CC">
      <w:pPr>
        <w:widowControl w:val="0"/>
        <w:tabs>
          <w:tab w:val="num" w:pos="426"/>
        </w:tabs>
        <w:ind w:left="284"/>
        <w:jc w:val="both"/>
      </w:pPr>
      <w:r w:rsidRPr="009F5997">
        <w:t>Раздел 13. Письмо из США</w:t>
      </w:r>
    </w:p>
    <w:p w:rsidR="00E23A1A" w:rsidRPr="009F5997" w:rsidRDefault="00E23A1A" w:rsidP="000F15CC">
      <w:pPr>
        <w:widowControl w:val="0"/>
        <w:tabs>
          <w:tab w:val="num" w:pos="426"/>
        </w:tabs>
        <w:ind w:left="284"/>
        <w:jc w:val="both"/>
      </w:pPr>
      <w:r w:rsidRPr="009F5997">
        <w:t>Раздел 14. Мировая мудрость</w:t>
      </w:r>
    </w:p>
    <w:p w:rsidR="00E23A1A" w:rsidRPr="009F5997" w:rsidRDefault="00E23A1A" w:rsidP="000F15CC">
      <w:pPr>
        <w:widowControl w:val="0"/>
        <w:tabs>
          <w:tab w:val="num" w:pos="426"/>
        </w:tabs>
        <w:ind w:left="284"/>
        <w:jc w:val="both"/>
      </w:pPr>
      <w:r w:rsidRPr="009F5997">
        <w:t>Раздел 15. Описание характера человека</w:t>
      </w:r>
    </w:p>
    <w:p w:rsidR="00E23A1A" w:rsidRDefault="00E23A1A" w:rsidP="00710E6C">
      <w:pPr>
        <w:widowControl w:val="0"/>
        <w:tabs>
          <w:tab w:val="num" w:pos="426"/>
        </w:tabs>
        <w:ind w:left="284"/>
      </w:pPr>
      <w:r w:rsidRPr="009F5997">
        <w:t>Раздел 16. Хороший ли ты друг?</w:t>
      </w:r>
    </w:p>
    <w:p w:rsidR="00E23A1A" w:rsidRDefault="00E23A1A"/>
    <w:p w:rsidR="00E23A1A" w:rsidRPr="007514EA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>Особенности УМК «</w:t>
      </w:r>
      <w:r w:rsidRPr="007514EA">
        <w:rPr>
          <w:rFonts w:ascii="Times New Roman" w:hAnsi="Times New Roman"/>
          <w:b/>
          <w:sz w:val="24"/>
          <w:szCs w:val="24"/>
          <w:lang w:val="en-US"/>
        </w:rPr>
        <w:t>Forward</w:t>
      </w:r>
      <w:r w:rsidRPr="007514EA">
        <w:rPr>
          <w:rFonts w:ascii="Times New Roman" w:hAnsi="Times New Roman"/>
          <w:b/>
          <w:sz w:val="24"/>
          <w:szCs w:val="24"/>
        </w:rPr>
        <w:t>»</w:t>
      </w:r>
    </w:p>
    <w:p w:rsidR="00E23A1A" w:rsidRPr="007514EA" w:rsidRDefault="00E23A1A" w:rsidP="004376E4">
      <w:pPr>
        <w:pStyle w:val="HTMLPreformatted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>Сюжетное построение</w:t>
      </w:r>
    </w:p>
    <w:p w:rsidR="00E23A1A" w:rsidRPr="007514EA" w:rsidRDefault="00E23A1A" w:rsidP="004376E4">
      <w:pPr>
        <w:pStyle w:val="HTMLPreformatted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</w:t>
      </w:r>
      <w:r w:rsidRPr="007514EA">
        <w:rPr>
          <w:rFonts w:ascii="Times New Roman" w:hAnsi="Times New Roman"/>
          <w:sz w:val="24"/>
          <w:szCs w:val="24"/>
        </w:rPr>
        <w:t>и</w:t>
      </w:r>
      <w:r w:rsidRPr="007514EA">
        <w:rPr>
          <w:rFonts w:ascii="Times New Roman" w:hAnsi="Times New Roman"/>
          <w:sz w:val="24"/>
          <w:szCs w:val="24"/>
        </w:rPr>
        <w:t>нии, которая связывает все уроки. Приключенческое, насыщенное большим количеством страноведч</w:t>
      </w:r>
      <w:r w:rsidRPr="007514EA">
        <w:rPr>
          <w:rFonts w:ascii="Times New Roman" w:hAnsi="Times New Roman"/>
          <w:sz w:val="24"/>
          <w:szCs w:val="24"/>
        </w:rPr>
        <w:t>е</w:t>
      </w:r>
      <w:r w:rsidRPr="007514EA">
        <w:rPr>
          <w:rFonts w:ascii="Times New Roman" w:hAnsi="Times New Roman"/>
          <w:sz w:val="24"/>
          <w:szCs w:val="24"/>
        </w:rPr>
        <w:t>ского материала обеспечивает высокий уровень мотивации учащихся, которым интересно следить за развитием сюжета.</w:t>
      </w:r>
    </w:p>
    <w:p w:rsidR="00E23A1A" w:rsidRPr="007514EA" w:rsidRDefault="00E23A1A" w:rsidP="004376E4">
      <w:pPr>
        <w:pStyle w:val="HTMLPreformatted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</w:t>
      </w:r>
    </w:p>
    <w:p w:rsidR="00E23A1A" w:rsidRPr="007514EA" w:rsidRDefault="00E23A1A" w:rsidP="004376E4">
      <w:pPr>
        <w:pStyle w:val="HTMLPreformatted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ab/>
        <w:t>Программа предусматривает формирование у учащихся общеучебных умений и навыков, ун</w:t>
      </w:r>
      <w:r w:rsidRPr="007514EA">
        <w:rPr>
          <w:rFonts w:ascii="Times New Roman" w:hAnsi="Times New Roman"/>
          <w:sz w:val="24"/>
          <w:szCs w:val="24"/>
        </w:rPr>
        <w:t>и</w:t>
      </w:r>
      <w:r w:rsidRPr="007514EA">
        <w:rPr>
          <w:rFonts w:ascii="Times New Roman" w:hAnsi="Times New Roman"/>
          <w:sz w:val="24"/>
          <w:szCs w:val="24"/>
        </w:rPr>
        <w:t>версальных способов деятельности и ключевых компетенций в следующих направлениях: использов</w:t>
      </w:r>
      <w:r w:rsidRPr="007514EA">
        <w:rPr>
          <w:rFonts w:ascii="Times New Roman" w:hAnsi="Times New Roman"/>
          <w:sz w:val="24"/>
          <w:szCs w:val="24"/>
        </w:rPr>
        <w:t>а</w:t>
      </w:r>
      <w:r w:rsidRPr="007514EA">
        <w:rPr>
          <w:rFonts w:ascii="Times New Roman" w:hAnsi="Times New Roman"/>
          <w:sz w:val="24"/>
          <w:szCs w:val="24"/>
        </w:rPr>
        <w:t xml:space="preserve">ние учебных умений, связанных со способами организации учебной деятельности, доступных учащимся </w:t>
      </w:r>
      <w:r>
        <w:rPr>
          <w:rFonts w:ascii="Times New Roman" w:hAnsi="Times New Roman"/>
          <w:sz w:val="24"/>
          <w:szCs w:val="24"/>
        </w:rPr>
        <w:t>7</w:t>
      </w:r>
      <w:r w:rsidRPr="007514EA">
        <w:rPr>
          <w:rFonts w:ascii="Times New Roman" w:hAnsi="Times New Roman"/>
          <w:sz w:val="24"/>
          <w:szCs w:val="24"/>
        </w:rPr>
        <w:t xml:space="preserve"> классов и способствующих самостоятельному изучению английского языка и культуры стран изуча</w:t>
      </w:r>
      <w:r w:rsidRPr="007514EA">
        <w:rPr>
          <w:rFonts w:ascii="Times New Roman" w:hAnsi="Times New Roman"/>
          <w:sz w:val="24"/>
          <w:szCs w:val="24"/>
        </w:rPr>
        <w:t>е</w:t>
      </w:r>
      <w:r w:rsidRPr="007514EA">
        <w:rPr>
          <w:rFonts w:ascii="Times New Roman" w:hAnsi="Times New Roman"/>
          <w:sz w:val="24"/>
          <w:szCs w:val="24"/>
        </w:rPr>
        <w:t>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</w:t>
      </w:r>
      <w:r w:rsidRPr="007514EA">
        <w:rPr>
          <w:rFonts w:ascii="Times New Roman" w:hAnsi="Times New Roman"/>
          <w:sz w:val="24"/>
          <w:szCs w:val="24"/>
        </w:rPr>
        <w:t>о</w:t>
      </w:r>
      <w:r w:rsidRPr="007514EA">
        <w:rPr>
          <w:rFonts w:ascii="Times New Roman" w:hAnsi="Times New Roman"/>
          <w:sz w:val="24"/>
          <w:szCs w:val="24"/>
        </w:rPr>
        <w:t>рочное использование перевода; умение пользоваться двуязычными словарями; участвовать в проек</w:t>
      </w:r>
      <w:r w:rsidRPr="007514EA">
        <w:rPr>
          <w:rFonts w:ascii="Times New Roman" w:hAnsi="Times New Roman"/>
          <w:sz w:val="24"/>
          <w:szCs w:val="24"/>
        </w:rPr>
        <w:t>т</w:t>
      </w:r>
      <w:r w:rsidRPr="007514EA">
        <w:rPr>
          <w:rFonts w:ascii="Times New Roman" w:hAnsi="Times New Roman"/>
          <w:sz w:val="24"/>
          <w:szCs w:val="24"/>
        </w:rPr>
        <w:t>ной деятельности межпредметного характера.</w:t>
      </w:r>
    </w:p>
    <w:p w:rsidR="00E23A1A" w:rsidRPr="007514EA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E23A1A" w:rsidRPr="007514EA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>Основные методы и формы обучения</w:t>
      </w:r>
    </w:p>
    <w:p w:rsidR="00E23A1A" w:rsidRPr="007514EA" w:rsidRDefault="00E23A1A" w:rsidP="004376E4">
      <w:pPr>
        <w:pStyle w:val="HTMLPreformatted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ab/>
        <w:t xml:space="preserve">Коммуникативная методика </w:t>
      </w:r>
      <w:r w:rsidRPr="007514EA">
        <w:rPr>
          <w:rFonts w:ascii="Times New Roman" w:hAnsi="Times New Roman"/>
          <w:sz w:val="24"/>
          <w:szCs w:val="24"/>
        </w:rPr>
        <w:t>обучения английскому языку основана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E23A1A" w:rsidRPr="007514EA" w:rsidRDefault="00E23A1A" w:rsidP="004376E4">
      <w:pPr>
        <w:pStyle w:val="HTMLPreformatted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ab/>
        <w:t xml:space="preserve">При обучении английскому языку в </w:t>
      </w:r>
      <w:r>
        <w:rPr>
          <w:rFonts w:ascii="Times New Roman" w:hAnsi="Times New Roman"/>
          <w:sz w:val="24"/>
          <w:szCs w:val="24"/>
        </w:rPr>
        <w:t>7</w:t>
      </w:r>
      <w:r w:rsidRPr="007514EA">
        <w:rPr>
          <w:rFonts w:ascii="Times New Roman" w:hAnsi="Times New Roman"/>
          <w:sz w:val="24"/>
          <w:szCs w:val="24"/>
        </w:rPr>
        <w:t xml:space="preserve"> классе основными формами работы являются: колле</w:t>
      </w:r>
      <w:r w:rsidRPr="007514EA">
        <w:rPr>
          <w:rFonts w:ascii="Times New Roman" w:hAnsi="Times New Roman"/>
          <w:sz w:val="24"/>
          <w:szCs w:val="24"/>
        </w:rPr>
        <w:t>к</w:t>
      </w:r>
      <w:r w:rsidRPr="007514EA">
        <w:rPr>
          <w:rFonts w:ascii="Times New Roman" w:hAnsi="Times New Roman"/>
          <w:sz w:val="24"/>
          <w:szCs w:val="24"/>
        </w:rPr>
        <w:t xml:space="preserve">тивная, групповые, индивидуальные. </w:t>
      </w:r>
    </w:p>
    <w:p w:rsidR="00E23A1A" w:rsidRPr="007514EA" w:rsidRDefault="00E23A1A" w:rsidP="004376E4">
      <w:pPr>
        <w:pStyle w:val="HTMLPreformatted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ab/>
        <w:t>Использование игровых технологий, технологий личностно-ориентированнного и диффере</w:t>
      </w:r>
      <w:r w:rsidRPr="007514EA">
        <w:rPr>
          <w:rFonts w:ascii="Times New Roman" w:hAnsi="Times New Roman"/>
          <w:sz w:val="24"/>
          <w:szCs w:val="24"/>
        </w:rPr>
        <w:t>н</w:t>
      </w:r>
      <w:r w:rsidRPr="007514EA">
        <w:rPr>
          <w:rFonts w:ascii="Times New Roman" w:hAnsi="Times New Roman"/>
          <w:sz w:val="24"/>
          <w:szCs w:val="24"/>
        </w:rPr>
        <w:t>цированного обучения, информационно-коммункационных технологий способствует  формированию основных компетенций учащихся, развитию их познавательной активности.</w:t>
      </w:r>
    </w:p>
    <w:p w:rsidR="00E23A1A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E23A1A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E23A1A" w:rsidRDefault="00E23A1A" w:rsidP="004376E4">
      <w:pPr>
        <w:pStyle w:val="HTMLPreformatted"/>
        <w:textAlignment w:val="top"/>
        <w:rPr>
          <w:rFonts w:ascii="Times New Roman" w:hAnsi="Times New Roman"/>
          <w:b/>
          <w:sz w:val="24"/>
          <w:szCs w:val="24"/>
        </w:rPr>
      </w:pPr>
    </w:p>
    <w:p w:rsidR="00E23A1A" w:rsidRPr="004376E4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4376E4">
        <w:rPr>
          <w:rFonts w:ascii="Times New Roman" w:hAnsi="Times New Roman"/>
          <w:b/>
          <w:sz w:val="28"/>
          <w:szCs w:val="28"/>
        </w:rPr>
        <w:t>Контроль и оценка деятельности обучающихся</w:t>
      </w:r>
    </w:p>
    <w:p w:rsidR="00E23A1A" w:rsidRPr="004376E4" w:rsidRDefault="00E23A1A" w:rsidP="004376E4">
      <w:pPr>
        <w:pStyle w:val="HTMLPreformatted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E23A1A" w:rsidRPr="009F3A55" w:rsidRDefault="00E23A1A" w:rsidP="004376E4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3A55">
        <w:rPr>
          <w:rFonts w:ascii="Times New Roman" w:hAnsi="Times New Roman"/>
          <w:sz w:val="24"/>
          <w:szCs w:val="24"/>
        </w:rPr>
        <w:t>Контроль и оценка деятельности осуществляется с помощью контрольных заданий учебника и контрольных работ по различным видам речевой деятельности.</w:t>
      </w:r>
    </w:p>
    <w:p w:rsidR="00E23A1A" w:rsidRPr="009F3A55" w:rsidRDefault="00E23A1A" w:rsidP="004376E4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четверть</w:t>
      </w:r>
      <w:r w:rsidRPr="009F3A55">
        <w:rPr>
          <w:rFonts w:ascii="Times New Roman" w:hAnsi="Times New Roman"/>
          <w:sz w:val="24"/>
          <w:szCs w:val="24"/>
        </w:rPr>
        <w:t>: контроль навыков чтения, устной речи, аудирования, письма, 1 контрольная работа.</w:t>
      </w:r>
    </w:p>
    <w:p w:rsidR="00E23A1A" w:rsidRPr="009F3A55" w:rsidRDefault="00E23A1A" w:rsidP="004376E4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четверть</w:t>
      </w:r>
      <w:r w:rsidRPr="009F3A55">
        <w:rPr>
          <w:rFonts w:ascii="Times New Roman" w:hAnsi="Times New Roman"/>
          <w:sz w:val="24"/>
          <w:szCs w:val="24"/>
        </w:rPr>
        <w:t>: контроль навыков чтения, устной речи, аудирования, письма, 1 контрольная работа.</w:t>
      </w:r>
    </w:p>
    <w:p w:rsidR="00E23A1A" w:rsidRDefault="00E23A1A" w:rsidP="004376E4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четверть</w:t>
      </w:r>
      <w:r w:rsidRPr="009F3A55">
        <w:rPr>
          <w:rFonts w:ascii="Times New Roman" w:hAnsi="Times New Roman"/>
          <w:sz w:val="24"/>
          <w:szCs w:val="24"/>
        </w:rPr>
        <w:t xml:space="preserve">: контроль навыков чтения, устной речи, аудирования, письма, </w:t>
      </w:r>
      <w:r>
        <w:rPr>
          <w:rFonts w:ascii="Times New Roman" w:hAnsi="Times New Roman"/>
          <w:sz w:val="24"/>
          <w:szCs w:val="24"/>
        </w:rPr>
        <w:t>1</w:t>
      </w:r>
      <w:r w:rsidRPr="009F3A55">
        <w:rPr>
          <w:rFonts w:ascii="Times New Roman" w:hAnsi="Times New Roman"/>
          <w:sz w:val="24"/>
          <w:szCs w:val="24"/>
        </w:rPr>
        <w:t xml:space="preserve"> контрольн</w:t>
      </w:r>
      <w:r>
        <w:rPr>
          <w:rFonts w:ascii="Times New Roman" w:hAnsi="Times New Roman"/>
          <w:sz w:val="24"/>
          <w:szCs w:val="24"/>
        </w:rPr>
        <w:t>ая</w:t>
      </w:r>
      <w:r w:rsidRPr="009F3A5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9F3A55">
        <w:rPr>
          <w:rFonts w:ascii="Times New Roman" w:hAnsi="Times New Roman"/>
          <w:sz w:val="24"/>
          <w:szCs w:val="24"/>
        </w:rPr>
        <w:t>.</w:t>
      </w:r>
    </w:p>
    <w:p w:rsidR="00E23A1A" w:rsidRPr="009F3A55" w:rsidRDefault="00E23A1A" w:rsidP="004376E4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четверть</w:t>
      </w:r>
      <w:r w:rsidRPr="009F3A55">
        <w:rPr>
          <w:rFonts w:ascii="Times New Roman" w:hAnsi="Times New Roman"/>
          <w:sz w:val="24"/>
          <w:szCs w:val="24"/>
        </w:rPr>
        <w:t xml:space="preserve">: контроль навыков чтения, устной речи, аудирования, письма, </w:t>
      </w:r>
      <w:r>
        <w:rPr>
          <w:rFonts w:ascii="Times New Roman" w:hAnsi="Times New Roman"/>
          <w:sz w:val="24"/>
          <w:szCs w:val="24"/>
        </w:rPr>
        <w:t>1</w:t>
      </w:r>
      <w:r w:rsidRPr="009F3A55">
        <w:rPr>
          <w:rFonts w:ascii="Times New Roman" w:hAnsi="Times New Roman"/>
          <w:sz w:val="24"/>
          <w:szCs w:val="24"/>
        </w:rPr>
        <w:t xml:space="preserve"> контрольн</w:t>
      </w:r>
      <w:r>
        <w:rPr>
          <w:rFonts w:ascii="Times New Roman" w:hAnsi="Times New Roman"/>
          <w:sz w:val="24"/>
          <w:szCs w:val="24"/>
        </w:rPr>
        <w:t>ая</w:t>
      </w:r>
      <w:r w:rsidRPr="009F3A5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9F3A55">
        <w:rPr>
          <w:rFonts w:ascii="Times New Roman" w:hAnsi="Times New Roman"/>
          <w:sz w:val="24"/>
          <w:szCs w:val="24"/>
        </w:rPr>
        <w:t>.</w:t>
      </w:r>
    </w:p>
    <w:p w:rsidR="00E23A1A" w:rsidRDefault="00E23A1A" w:rsidP="004376E4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>Характер тестов для проверки лексико-грамматических навыков и речевых умений доступен для об</w:t>
      </w:r>
      <w:r w:rsidRPr="009F3A55">
        <w:rPr>
          <w:rFonts w:ascii="Times New Roman" w:hAnsi="Times New Roman"/>
          <w:sz w:val="24"/>
          <w:szCs w:val="24"/>
        </w:rPr>
        <w:t>у</w:t>
      </w:r>
      <w:r w:rsidRPr="009F3A55">
        <w:rPr>
          <w:rFonts w:ascii="Times New Roman" w:hAnsi="Times New Roman"/>
          <w:sz w:val="24"/>
          <w:szCs w:val="24"/>
        </w:rPr>
        <w:t>чающихся и построен на пройденном отработанном материале.</w:t>
      </w:r>
    </w:p>
    <w:p w:rsidR="00E23A1A" w:rsidRPr="009F3A55" w:rsidRDefault="00E23A1A" w:rsidP="004376E4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</w:p>
    <w:p w:rsidR="00E23A1A" w:rsidRPr="009F3A55" w:rsidRDefault="00E23A1A" w:rsidP="004376E4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3A55">
        <w:rPr>
          <w:rFonts w:ascii="Times New Roman" w:hAnsi="Times New Roman"/>
          <w:sz w:val="24"/>
          <w:szCs w:val="24"/>
        </w:rPr>
        <w:t>Предлагаемые задания тестов и контрольных работ имеют цель показать обучающимся  реал</w:t>
      </w:r>
      <w:r w:rsidRPr="009F3A55">
        <w:rPr>
          <w:rFonts w:ascii="Times New Roman" w:hAnsi="Times New Roman"/>
          <w:sz w:val="24"/>
          <w:szCs w:val="24"/>
        </w:rPr>
        <w:t>ь</w:t>
      </w:r>
      <w:r w:rsidRPr="009F3A55">
        <w:rPr>
          <w:rFonts w:ascii="Times New Roman" w:hAnsi="Times New Roman"/>
          <w:sz w:val="24"/>
          <w:szCs w:val="24"/>
        </w:rPr>
        <w:t>ный уровень их достижений и обеспечить необходимый уровень мотивации дальнейшего изучения ан</w:t>
      </w:r>
      <w:r w:rsidRPr="009F3A55">
        <w:rPr>
          <w:rFonts w:ascii="Times New Roman" w:hAnsi="Times New Roman"/>
          <w:sz w:val="24"/>
          <w:szCs w:val="24"/>
        </w:rPr>
        <w:t>г</w:t>
      </w:r>
      <w:r w:rsidRPr="009F3A55">
        <w:rPr>
          <w:rFonts w:ascii="Times New Roman" w:hAnsi="Times New Roman"/>
          <w:sz w:val="24"/>
          <w:szCs w:val="24"/>
        </w:rPr>
        <w:t>лийского языка.</w:t>
      </w:r>
    </w:p>
    <w:p w:rsidR="00E23A1A" w:rsidRDefault="00E23A1A">
      <w:pPr>
        <w:sectPr w:rsidR="00E23A1A" w:rsidSect="00D77620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23A1A" w:rsidRDefault="00E23A1A" w:rsidP="006B7285">
      <w:pPr>
        <w:pStyle w:val="HTMLPreformatted"/>
        <w:ind w:left="4613"/>
        <w:textAlignment w:val="top"/>
        <w:rPr>
          <w:b/>
          <w:sz w:val="24"/>
          <w:szCs w:val="24"/>
        </w:rPr>
      </w:pPr>
      <w:r w:rsidRPr="00D447D1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планирование, </w:t>
      </w:r>
      <w:r>
        <w:rPr>
          <w:rFonts w:ascii="Times New Roman" w:hAnsi="Times New Roman"/>
          <w:b/>
          <w:sz w:val="24"/>
          <w:szCs w:val="24"/>
        </w:rPr>
        <w:t>7</w:t>
      </w:r>
      <w:r w:rsidRPr="00D447D1">
        <w:rPr>
          <w:rFonts w:ascii="Times New Roman" w:hAnsi="Times New Roman"/>
          <w:b/>
          <w:sz w:val="24"/>
          <w:szCs w:val="24"/>
        </w:rPr>
        <w:t xml:space="preserve"> класс, УМК «</w:t>
      </w:r>
      <w:r w:rsidRPr="00D447D1">
        <w:rPr>
          <w:rFonts w:ascii="Times New Roman" w:hAnsi="Times New Roman"/>
          <w:b/>
          <w:sz w:val="24"/>
          <w:szCs w:val="24"/>
          <w:lang w:val="en-US"/>
        </w:rPr>
        <w:t>FORWARD</w:t>
      </w:r>
      <w:r w:rsidRPr="00D447D1">
        <w:rPr>
          <w:rFonts w:ascii="Times New Roman" w:hAnsi="Times New Roman"/>
          <w:b/>
          <w:sz w:val="24"/>
          <w:szCs w:val="24"/>
        </w:rPr>
        <w:t>», 102 ч</w:t>
      </w:r>
      <w:r>
        <w:rPr>
          <w:b/>
          <w:sz w:val="24"/>
          <w:szCs w:val="24"/>
        </w:rPr>
        <w:t>.</w:t>
      </w:r>
    </w:p>
    <w:p w:rsidR="00E23A1A" w:rsidRDefault="00E23A1A" w:rsidP="006B7285">
      <w:pPr>
        <w:pStyle w:val="HTMLPreformatted"/>
        <w:ind w:left="4613"/>
        <w:textAlignment w:val="top"/>
        <w:rPr>
          <w:b/>
          <w:sz w:val="24"/>
          <w:szCs w:val="24"/>
        </w:rPr>
      </w:pPr>
    </w:p>
    <w:tbl>
      <w:tblPr>
        <w:tblW w:w="15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1065"/>
        <w:gridCol w:w="15"/>
        <w:gridCol w:w="15"/>
        <w:gridCol w:w="15"/>
        <w:gridCol w:w="20"/>
        <w:gridCol w:w="70"/>
        <w:gridCol w:w="2207"/>
        <w:gridCol w:w="4110"/>
        <w:gridCol w:w="992"/>
        <w:gridCol w:w="4107"/>
        <w:gridCol w:w="2347"/>
      </w:tblGrid>
      <w:tr w:rsidR="00E23A1A" w:rsidRPr="00D77620" w:rsidTr="00E63CE7">
        <w:trPr>
          <w:jc w:val="center"/>
        </w:trPr>
        <w:tc>
          <w:tcPr>
            <w:tcW w:w="962" w:type="dxa"/>
          </w:tcPr>
          <w:p w:rsidR="00E23A1A" w:rsidRPr="00D77620" w:rsidRDefault="00E23A1A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Дата</w:t>
            </w:r>
          </w:p>
          <w:p w:rsidR="00E23A1A" w:rsidRPr="00D77620" w:rsidRDefault="00E23A1A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План</w:t>
            </w:r>
            <w:r>
              <w:rPr>
                <w:b/>
              </w:rPr>
              <w:t>.</w:t>
            </w:r>
          </w:p>
        </w:tc>
        <w:tc>
          <w:tcPr>
            <w:tcW w:w="1130" w:type="dxa"/>
            <w:gridSpan w:val="5"/>
            <w:tcBorders>
              <w:right w:val="single" w:sz="4" w:space="0" w:color="auto"/>
            </w:tcBorders>
          </w:tcPr>
          <w:p w:rsidR="00E23A1A" w:rsidRPr="00D77620" w:rsidRDefault="00E23A1A" w:rsidP="00CC0FB5">
            <w:pPr>
              <w:jc w:val="center"/>
              <w:rPr>
                <w:b/>
              </w:rPr>
            </w:pPr>
            <w:r>
              <w:rPr>
                <w:b/>
              </w:rPr>
              <w:t>Дата факт.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E23A1A" w:rsidRPr="00D77620" w:rsidRDefault="00E23A1A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Раздел учебной программы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23A1A" w:rsidRPr="00D77620" w:rsidRDefault="00E23A1A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Тема урока и контрольных работ</w:t>
            </w:r>
          </w:p>
        </w:tc>
        <w:tc>
          <w:tcPr>
            <w:tcW w:w="992" w:type="dxa"/>
          </w:tcPr>
          <w:p w:rsidR="00E23A1A" w:rsidRPr="00D77620" w:rsidRDefault="00E23A1A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Кол-во  часов</w:t>
            </w:r>
          </w:p>
        </w:tc>
        <w:tc>
          <w:tcPr>
            <w:tcW w:w="4107" w:type="dxa"/>
          </w:tcPr>
          <w:p w:rsidR="00E23A1A" w:rsidRPr="00D77620" w:rsidRDefault="00E23A1A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Основные виды  учебной деятел</w:t>
            </w:r>
            <w:r w:rsidRPr="00D77620">
              <w:rPr>
                <w:b/>
              </w:rPr>
              <w:t>ь</w:t>
            </w:r>
            <w:r w:rsidRPr="00D77620">
              <w:rPr>
                <w:b/>
              </w:rPr>
              <w:t>ности</w:t>
            </w:r>
          </w:p>
        </w:tc>
        <w:tc>
          <w:tcPr>
            <w:tcW w:w="2347" w:type="dxa"/>
          </w:tcPr>
          <w:p w:rsidR="00E23A1A" w:rsidRPr="00D77620" w:rsidRDefault="00E23A1A" w:rsidP="00CC0FB5">
            <w:pPr>
              <w:jc w:val="center"/>
              <w:rPr>
                <w:b/>
              </w:rPr>
            </w:pPr>
            <w:r>
              <w:rPr>
                <w:b/>
              </w:rPr>
              <w:t>Языковые средс</w:t>
            </w:r>
            <w:r>
              <w:rPr>
                <w:b/>
              </w:rPr>
              <w:t>т</w:t>
            </w:r>
            <w:r>
              <w:rPr>
                <w:b/>
              </w:rPr>
              <w:t>ва</w:t>
            </w:r>
          </w:p>
        </w:tc>
      </w:tr>
      <w:tr w:rsidR="00E23A1A" w:rsidRPr="006C4CF2" w:rsidTr="00DE7DFE">
        <w:trPr>
          <w:jc w:val="center"/>
        </w:trPr>
        <w:tc>
          <w:tcPr>
            <w:tcW w:w="15925" w:type="dxa"/>
            <w:gridSpan w:val="12"/>
          </w:tcPr>
          <w:p w:rsidR="00E23A1A" w:rsidRPr="006C4CF2" w:rsidRDefault="00E23A1A" w:rsidP="00CC0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 (27 ч.)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23A1A" w:rsidRPr="005F091E" w:rsidRDefault="00E23A1A" w:rsidP="00F869AC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 w:val="restart"/>
          </w:tcPr>
          <w:p w:rsidR="00E23A1A" w:rsidRPr="00F92821" w:rsidRDefault="00E23A1A" w:rsidP="00F92821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>Раздел 1. Сравн</w:t>
            </w:r>
            <w:r w:rsidRPr="00F92821">
              <w:rPr>
                <w:b/>
              </w:rPr>
              <w:t>е</w:t>
            </w:r>
            <w:r w:rsidRPr="00F92821">
              <w:rPr>
                <w:b/>
              </w:rPr>
              <w:t>ние школ в ра</w:t>
            </w:r>
            <w:r w:rsidRPr="00F92821">
              <w:rPr>
                <w:b/>
              </w:rPr>
              <w:t>з</w:t>
            </w:r>
            <w:r w:rsidRPr="00F92821">
              <w:rPr>
                <w:b/>
              </w:rPr>
              <w:t>ных странах</w:t>
            </w:r>
          </w:p>
        </w:tc>
        <w:tc>
          <w:tcPr>
            <w:tcW w:w="4110" w:type="dxa"/>
          </w:tcPr>
          <w:p w:rsidR="00E23A1A" w:rsidRPr="005F091E" w:rsidRDefault="00E23A1A" w:rsidP="00A23D06">
            <w:r w:rsidRPr="005F091E">
              <w:t xml:space="preserve">1. </w:t>
            </w:r>
            <w:r w:rsidRPr="007A6FC9">
              <w:t>Раздел 1. Сравнение школ в разных странах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 w:rsidRPr="005F091E">
              <w:t>6</w:t>
            </w:r>
          </w:p>
        </w:tc>
        <w:tc>
          <w:tcPr>
            <w:tcW w:w="4107" w:type="dxa"/>
            <w:vMerge w:val="restart"/>
          </w:tcPr>
          <w:p w:rsidR="00E23A1A" w:rsidRDefault="00E23A1A" w:rsidP="0056340C">
            <w:pPr>
              <w:jc w:val="both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E23A1A" w:rsidRDefault="00E23A1A" w:rsidP="0056340C">
            <w:pPr>
              <w:jc w:val="both"/>
            </w:pPr>
            <w:r w:rsidRPr="00D63BD0">
              <w:rPr>
                <w:b/>
              </w:rPr>
              <w:t>Диалог этикетный</w:t>
            </w:r>
            <w:r w:rsidRPr="00D63BD0">
              <w:t>Начинать, по</w:t>
            </w:r>
            <w:r w:rsidRPr="00D63BD0">
              <w:t>д</w:t>
            </w:r>
            <w:r w:rsidRPr="00D63BD0">
              <w:t>держивать и заканчи</w:t>
            </w:r>
            <w:r>
              <w:softHyphen/>
            </w:r>
            <w:r w:rsidRPr="00D63BD0">
              <w:t>вать разго</w:t>
            </w:r>
            <w:r>
              <w:t xml:space="preserve">вор. </w:t>
            </w:r>
            <w:r w:rsidRPr="00D63BD0">
              <w:t>Начинать, вести и заканчивать раз</w:t>
            </w:r>
            <w:r>
              <w:softHyphen/>
            </w:r>
            <w:r w:rsidRPr="00D63BD0">
              <w:t>говор по телефону.Поздравлять, в</w:t>
            </w:r>
            <w:r w:rsidRPr="00D63BD0">
              <w:t>ы</w:t>
            </w:r>
            <w:r w:rsidRPr="00D63BD0">
              <w:t>ражать пожелания и р</w:t>
            </w:r>
            <w:r>
              <w:t xml:space="preserve">еагировать на них. Выражать </w:t>
            </w:r>
            <w:r w:rsidRPr="00D63BD0">
              <w:t>благодар</w:t>
            </w:r>
            <w:r>
              <w:t xml:space="preserve">ность. </w:t>
            </w:r>
            <w:r w:rsidRPr="00D63BD0">
              <w:t>В</w:t>
            </w:r>
            <w:r w:rsidRPr="00D63BD0">
              <w:t>ы</w:t>
            </w:r>
            <w:r w:rsidRPr="00D63BD0">
              <w:t>ражать согла</w:t>
            </w:r>
            <w:r>
              <w:t>сие/отказ.</w:t>
            </w:r>
          </w:p>
          <w:p w:rsidR="00E23A1A" w:rsidRDefault="00E23A1A" w:rsidP="0056340C">
            <w:pPr>
              <w:jc w:val="both"/>
            </w:pPr>
            <w:r w:rsidRPr="00D63BD0">
              <w:rPr>
                <w:b/>
              </w:rPr>
              <w:t>Диалог-расспрос</w:t>
            </w:r>
            <w:r w:rsidRPr="00D63BD0">
              <w:t>Сообщать инфо</w:t>
            </w:r>
            <w:r w:rsidRPr="00D63BD0">
              <w:t>р</w:t>
            </w:r>
            <w:r w:rsidRPr="00D63BD0">
              <w:t>мацию, отвечая на вопросы раз</w:t>
            </w:r>
            <w:r>
              <w:t xml:space="preserve">ных видов. </w:t>
            </w:r>
            <w:r w:rsidRPr="00D63BD0">
              <w:t>Самостоятельно запрашивать информацию.</w:t>
            </w:r>
            <w:r>
              <w:t>Выражать своё мнение/ отношение.</w:t>
            </w:r>
          </w:p>
          <w:p w:rsidR="00E23A1A" w:rsidRPr="005F091E" w:rsidRDefault="00E23A1A" w:rsidP="0056340C">
            <w:pPr>
              <w:jc w:val="both"/>
            </w:pPr>
            <w:r w:rsidRPr="00D63BD0">
              <w:rPr>
                <w:b/>
              </w:rPr>
              <w:t>Диалог-побуждение к действию</w:t>
            </w:r>
            <w:r w:rsidRPr="00D63BD0">
              <w:t>С</w:t>
            </w:r>
            <w:r w:rsidRPr="00D63BD0">
              <w:t>о</w:t>
            </w:r>
            <w:r w:rsidRPr="00D63BD0">
              <w:t>глашаться/не соглашаться выпол</w:t>
            </w:r>
            <w:r>
              <w:t xml:space="preserve">нить просьбу. </w:t>
            </w:r>
            <w:r w:rsidRPr="00D63BD0">
              <w:t>Давать сов</w:t>
            </w:r>
            <w:r w:rsidRPr="00D63BD0">
              <w:t>е</w:t>
            </w:r>
            <w:r w:rsidRPr="00D63BD0">
              <w:t>ты.Принимать/не принимать сове</w:t>
            </w:r>
            <w:r>
              <w:t xml:space="preserve">ты партнёра. </w:t>
            </w:r>
            <w:r w:rsidRPr="00D63BD0">
              <w:t>Приглашать к дейс</w:t>
            </w:r>
            <w:r w:rsidRPr="00D63BD0">
              <w:t>т</w:t>
            </w:r>
            <w:r>
              <w:t xml:space="preserve">вию/взаимодействию. </w:t>
            </w:r>
            <w:r w:rsidRPr="00D63BD0">
              <w:t>Соглашат</w:t>
            </w:r>
            <w:r w:rsidRPr="00D63BD0">
              <w:t>ь</w:t>
            </w:r>
            <w:r w:rsidRPr="00D63BD0">
              <w:t>ся/не соглашаться на предложение парт</w:t>
            </w:r>
            <w:r>
              <w:t>нёра.</w:t>
            </w:r>
          </w:p>
          <w:p w:rsidR="00E23A1A" w:rsidRDefault="00E23A1A" w:rsidP="0056340C">
            <w:pPr>
              <w:jc w:val="both"/>
              <w:rPr>
                <w:b/>
              </w:rPr>
            </w:pPr>
            <w:r w:rsidRPr="00D63BD0">
              <w:rPr>
                <w:b/>
              </w:rPr>
              <w:t>Диалог-обмен мнения</w:t>
            </w:r>
            <w:r>
              <w:rPr>
                <w:b/>
              </w:rPr>
              <w:t>ми</w:t>
            </w:r>
          </w:p>
          <w:p w:rsidR="00E23A1A" w:rsidRDefault="00E23A1A" w:rsidP="0056340C">
            <w:pPr>
              <w:jc w:val="both"/>
            </w:pPr>
            <w:r w:rsidRPr="00D63BD0">
              <w:t>Выслушивать сообщения/мнение партнёра.Выражать согл</w:t>
            </w:r>
            <w:r w:rsidRPr="00D63BD0">
              <w:t>а</w:t>
            </w:r>
            <w:r w:rsidRPr="00D63BD0">
              <w:t>сие/несогласие с мнением партн</w:t>
            </w:r>
            <w:r w:rsidRPr="00D63BD0">
              <w:t>ё</w:t>
            </w:r>
            <w:r w:rsidRPr="00D63BD0">
              <w:t>ра.Выражать свою точку зрения и обосновывать её.Выражать эмоци</w:t>
            </w:r>
            <w:r w:rsidRPr="00D63BD0">
              <w:t>о</w:t>
            </w:r>
            <w:r w:rsidRPr="00D63BD0">
              <w:t>нальную оценку обсуждаемых соб</w:t>
            </w:r>
            <w:r w:rsidRPr="00D63BD0">
              <w:t>ы</w:t>
            </w:r>
            <w:r w:rsidRPr="00D63BD0">
              <w:t>тий (восхищение, удивление, р</w:t>
            </w:r>
            <w:r w:rsidRPr="00D63BD0">
              <w:t>а</w:t>
            </w:r>
            <w:r w:rsidRPr="00D63BD0">
              <w:t>дость, огорчение и др.)</w:t>
            </w:r>
          </w:p>
          <w:p w:rsidR="00E23A1A" w:rsidRPr="008A111D" w:rsidRDefault="00E23A1A" w:rsidP="0056340C">
            <w:pPr>
              <w:jc w:val="both"/>
            </w:pPr>
            <w:r w:rsidRPr="00D63BD0">
              <w:rPr>
                <w:b/>
              </w:rPr>
              <w:t>Комбинированный диалог</w:t>
            </w:r>
            <w:r w:rsidRPr="00D63BD0">
              <w:t>Соо</w:t>
            </w:r>
            <w:r w:rsidRPr="00D63BD0">
              <w:t>б</w:t>
            </w:r>
            <w:r w:rsidRPr="00D63BD0">
              <w:t>щать информацию и выражать своё мнение.Расспрашивать и давать оценку.Просить о чём-либо и арг</w:t>
            </w:r>
            <w:r w:rsidRPr="00D63BD0">
              <w:t>у</w:t>
            </w:r>
            <w:r w:rsidRPr="00D63BD0">
              <w:t>ментиро</w:t>
            </w:r>
            <w:r>
              <w:t>вать свою просьбу.</w:t>
            </w:r>
          </w:p>
          <w:p w:rsidR="00E23A1A" w:rsidRDefault="00E23A1A" w:rsidP="0056340C">
            <w:pPr>
              <w:jc w:val="both"/>
              <w:rPr>
                <w:b/>
              </w:rPr>
            </w:pPr>
            <w:r w:rsidRPr="00895480">
              <w:rPr>
                <w:b/>
              </w:rPr>
              <w:t>В монологической форме</w:t>
            </w:r>
            <w:r w:rsidRPr="00D63BD0">
              <w:t>Высказ</w:t>
            </w:r>
            <w:r w:rsidRPr="00D63BD0">
              <w:t>ы</w:t>
            </w:r>
            <w:r w:rsidRPr="00D63BD0">
              <w:t>ваться о фактах и событиях, испол</w:t>
            </w:r>
            <w:r w:rsidRPr="00D63BD0">
              <w:t>ь</w:t>
            </w:r>
            <w:r w:rsidRPr="00D63BD0">
              <w:t>зуя основные коммуникативные т</w:t>
            </w:r>
            <w:r w:rsidRPr="00D63BD0">
              <w:t>и</w:t>
            </w:r>
            <w:r w:rsidRPr="00D63BD0">
              <w:t>пы речи (описание, повествование и т. д.), с опорой на ключевые слова, вопросы, план.Делать сообщение на заданную тему на основе прочита</w:t>
            </w:r>
            <w:r w:rsidRPr="00D63BD0">
              <w:t>н</w:t>
            </w:r>
            <w:r w:rsidRPr="00D63BD0">
              <w:t>ного материала.Передавать содерж</w:t>
            </w:r>
            <w:r w:rsidRPr="00D63BD0">
              <w:t>а</w:t>
            </w:r>
            <w:r w:rsidRPr="00D63BD0">
              <w:t>ние, основную мысль прочитанного с опорой на текст/ключевые сл</w:t>
            </w:r>
            <w:r w:rsidRPr="00D63BD0">
              <w:t>о</w:t>
            </w:r>
            <w:r w:rsidRPr="00D63BD0">
              <w:t>ва/план.Выражать и аргументировать своё отношение к услышанн</w:t>
            </w:r>
            <w:r w:rsidRPr="00D63BD0">
              <w:t>о</w:t>
            </w:r>
            <w:r w:rsidRPr="00D63BD0">
              <w:t>му/прочитанному.Кратко излагать результаты выполненной проектной работы.</w:t>
            </w:r>
            <w:r w:rsidRPr="0056340C">
              <w:t>Делать презентацию по р</w:t>
            </w:r>
            <w:r w:rsidRPr="0056340C">
              <w:t>е</w:t>
            </w:r>
            <w:r w:rsidRPr="0056340C">
              <w:t>зультатам выполнения проектной р</w:t>
            </w:r>
            <w:r w:rsidRPr="0056340C">
              <w:t>а</w:t>
            </w:r>
            <w:r w:rsidRPr="0056340C">
              <w:t>боты.</w:t>
            </w:r>
            <w:r w:rsidRPr="00D63BD0">
              <w:rPr>
                <w:b/>
              </w:rPr>
              <w:t xml:space="preserve"> Аудирование</w:t>
            </w:r>
          </w:p>
          <w:p w:rsidR="00E23A1A" w:rsidRPr="008A111D" w:rsidRDefault="00E23A1A" w:rsidP="00E63CE7">
            <w:pPr>
              <w:jc w:val="both"/>
            </w:pPr>
            <w:r w:rsidRPr="00D63BD0">
              <w:rPr>
                <w:b/>
              </w:rPr>
              <w:t>При непосредственном общ</w:t>
            </w:r>
            <w:r w:rsidRPr="00D63BD0">
              <w:rPr>
                <w:b/>
              </w:rPr>
              <w:t>е</w:t>
            </w:r>
            <w:r w:rsidRPr="00D63BD0">
              <w:rPr>
                <w:b/>
              </w:rPr>
              <w:t>нии</w:t>
            </w:r>
            <w:r>
              <w:rPr>
                <w:b/>
              </w:rPr>
              <w:t>.</w:t>
            </w:r>
            <w:r w:rsidRPr="00D63BD0">
              <w:t>Понимать в целом речь учителя по ведению урока.Распознавать на слух и понимать в целом речь одн</w:t>
            </w:r>
            <w:r w:rsidRPr="00D63BD0">
              <w:t>о</w:t>
            </w:r>
            <w:r w:rsidRPr="00D63BD0">
              <w:t>класс</w:t>
            </w:r>
            <w:r>
              <w:t>ника в ходе общения с ним.</w:t>
            </w:r>
            <w:r w:rsidRPr="00D63BD0">
              <w:t xml:space="preserve"> Распознавать на слух и понимать связное высказывание учителя, одн</w:t>
            </w:r>
            <w:r w:rsidRPr="00D63BD0">
              <w:t>о</w:t>
            </w:r>
            <w:r w:rsidRPr="00D63BD0">
              <w:t>классника, построенное на знакомом материале и/или содержащее некот</w:t>
            </w:r>
            <w:r w:rsidRPr="00D63BD0">
              <w:t>о</w:t>
            </w:r>
            <w:r w:rsidRPr="00D63BD0">
              <w:t>рые незнакомые с</w:t>
            </w:r>
            <w:r>
              <w:t>лова.</w:t>
            </w:r>
            <w:r w:rsidRPr="00D63BD0">
              <w:t>Использовать контекстуальную или языковую д</w:t>
            </w:r>
            <w:r w:rsidRPr="00D63BD0">
              <w:t>о</w:t>
            </w:r>
            <w:r w:rsidRPr="00D63BD0">
              <w:t>гадку.Использовать просьбу повт</w:t>
            </w:r>
            <w:r w:rsidRPr="00D63BD0">
              <w:t>о</w:t>
            </w:r>
            <w:r w:rsidRPr="00D63BD0">
              <w:t>рить для уточнения отдельных дет</w:t>
            </w:r>
            <w:r w:rsidRPr="00D63BD0">
              <w:t>а</w:t>
            </w:r>
            <w:r>
              <w:t>лей.</w:t>
            </w:r>
            <w:r w:rsidRPr="00D63BD0">
              <w:t>Вербально или невербально ре</w:t>
            </w:r>
            <w:r w:rsidRPr="00D63BD0">
              <w:t>а</w:t>
            </w:r>
            <w:r>
              <w:t>гировать на услышанное.</w:t>
            </w:r>
          </w:p>
          <w:p w:rsidR="00E23A1A" w:rsidRPr="00E63CE7" w:rsidRDefault="00E23A1A" w:rsidP="00E63CE7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При опосредованном общении (на основе аудиотекста)</w:t>
            </w:r>
            <w:r w:rsidRPr="00D63BD0">
              <w:t>Понимать о</w:t>
            </w:r>
            <w:r w:rsidRPr="00D63BD0">
              <w:t>с</w:t>
            </w:r>
            <w:r w:rsidRPr="00D63BD0">
              <w:t>новное содержание несложных а</w:t>
            </w:r>
            <w:r w:rsidRPr="00D63BD0">
              <w:t>у</w:t>
            </w:r>
            <w:r w:rsidRPr="00D63BD0">
              <w:t>тентичных текстов в рамках тем, отобранных для основной школы. Выделять основную мысль в воспр</w:t>
            </w:r>
            <w:r w:rsidRPr="00D63BD0">
              <w:t>и</w:t>
            </w:r>
            <w:r w:rsidRPr="00D63BD0">
              <w:t>нимаемом на слух тексте.Отделять главные факты, опуская второст</w:t>
            </w:r>
            <w:r w:rsidRPr="00D63BD0">
              <w:t>е</w:t>
            </w:r>
            <w:r w:rsidRPr="00D63BD0">
              <w:t>пен</w:t>
            </w:r>
            <w:r>
              <w:t>ные.</w:t>
            </w:r>
          </w:p>
        </w:tc>
        <w:tc>
          <w:tcPr>
            <w:tcW w:w="2347" w:type="dxa"/>
            <w:vMerge w:val="restart"/>
          </w:tcPr>
          <w:p w:rsidR="00E23A1A" w:rsidRPr="005F091E" w:rsidRDefault="00E23A1A" w:rsidP="00CC0FB5">
            <w:r w:rsidRPr="00D63BD0">
              <w:t>Степени сравнения прилагательных.</w:t>
            </w:r>
            <w:r>
              <w:br/>
            </w:r>
            <w:r w:rsidRPr="00D63BD0">
              <w:t>Качественные пр</w:t>
            </w:r>
            <w:r w:rsidRPr="00D63BD0">
              <w:t>и</w:t>
            </w:r>
            <w:r w:rsidRPr="00D63BD0">
              <w:t>лагательные, и</w:t>
            </w:r>
            <w:r w:rsidRPr="00D63BD0">
              <w:t>с</w:t>
            </w:r>
            <w:r w:rsidRPr="00D63BD0">
              <w:t>поль</w:t>
            </w:r>
            <w:r>
              <w:t>зуемые для описания внешн</w:t>
            </w:r>
            <w:r>
              <w:t>о</w:t>
            </w:r>
            <w:r>
              <w:t>сти.</w:t>
            </w:r>
            <w:r>
              <w:br/>
            </w:r>
            <w:r w:rsidRPr="00F5579A">
              <w:t>Выражениепросьбысконструкциями</w:t>
            </w:r>
            <w:r w:rsidRPr="00D63BD0">
              <w:rPr>
                <w:i/>
                <w:lang w:val="en-US"/>
              </w:rPr>
              <w:t>Passme</w:t>
            </w:r>
            <w:r w:rsidRPr="00240480">
              <w:rPr>
                <w:i/>
              </w:rPr>
              <w:t xml:space="preserve"> …</w:t>
            </w:r>
            <w:r w:rsidRPr="00240480">
              <w:t xml:space="preserve"> , </w:t>
            </w:r>
            <w:r w:rsidRPr="00D63BD0">
              <w:rPr>
                <w:i/>
                <w:lang w:val="en-US"/>
              </w:rPr>
              <w:t>Lendme</w:t>
            </w:r>
            <w:r w:rsidRPr="00240480">
              <w:rPr>
                <w:i/>
              </w:rPr>
              <w:t xml:space="preserve"> …</w:t>
            </w:r>
            <w:r w:rsidRPr="00240480">
              <w:t xml:space="preserve"> , </w:t>
            </w:r>
            <w:r w:rsidRPr="00D63BD0">
              <w:rPr>
                <w:i/>
                <w:lang w:val="en-US"/>
              </w:rPr>
              <w:t>Hereyouare</w:t>
            </w:r>
            <w:r w:rsidRPr="00240480">
              <w:t>.</w:t>
            </w:r>
            <w:r w:rsidRPr="00240480">
              <w:br/>
            </w:r>
            <w:r w:rsidRPr="00D63BD0">
              <w:t xml:space="preserve">Предложения со сравнительными конструкциями </w:t>
            </w:r>
            <w:r w:rsidRPr="00487D8B">
              <w:rPr>
                <w:i/>
                <w:lang w:val="en-US"/>
              </w:rPr>
              <w:t>as</w:t>
            </w:r>
            <w:r w:rsidRPr="00487D8B">
              <w:rPr>
                <w:i/>
              </w:rPr>
              <w:t xml:space="preserve">… </w:t>
            </w:r>
            <w:r w:rsidRPr="00487D8B">
              <w:rPr>
                <w:i/>
                <w:lang w:val="en-US"/>
              </w:rPr>
              <w:t>as</w:t>
            </w:r>
            <w:r w:rsidRPr="00D63BD0">
              <w:t xml:space="preserve">, </w:t>
            </w:r>
            <w:r w:rsidRPr="00487D8B">
              <w:rPr>
                <w:i/>
                <w:lang w:val="en-US"/>
              </w:rPr>
              <w:t>more</w:t>
            </w:r>
            <w:r w:rsidRPr="00487D8B">
              <w:rPr>
                <w:i/>
              </w:rPr>
              <w:t xml:space="preserve">… </w:t>
            </w:r>
            <w:r w:rsidRPr="00487D8B">
              <w:rPr>
                <w:i/>
                <w:lang w:val="en-US"/>
              </w:rPr>
              <w:t>than</w:t>
            </w:r>
            <w:r w:rsidRPr="00D63BD0">
              <w:t>.</w:t>
            </w:r>
            <w:r>
              <w:br/>
            </w:r>
            <w:r w:rsidRPr="00D63BD0">
              <w:t>Местоимения в именительном и объектном падеже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5F091E" w:rsidRDefault="00E23A1A" w:rsidP="00A23D06">
            <w:r w:rsidRPr="005F091E">
              <w:t>2.</w:t>
            </w:r>
            <w:r w:rsidRPr="00D63BD0">
              <w:t xml:space="preserve"> Степени сравнения прилагател</w:t>
            </w:r>
            <w:r w:rsidRPr="00D63BD0">
              <w:t>ь</w:t>
            </w:r>
            <w:r w:rsidRPr="00D63BD0">
              <w:t>ных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5F091E" w:rsidRDefault="00E23A1A" w:rsidP="00A23D06">
            <w:r w:rsidRPr="005F091E">
              <w:t xml:space="preserve">3. </w:t>
            </w:r>
            <w:r>
              <w:t>Образование в Древней Греции. Сравнительная степень прилагател</w:t>
            </w:r>
            <w:r>
              <w:t>ь</w:t>
            </w:r>
            <w:r>
              <w:t>ных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23A1A" w:rsidRPr="005F091E" w:rsidRDefault="00E23A1A" w:rsidP="00996EA4">
            <w:r w:rsidRPr="005F091E">
              <w:t>.</w:t>
            </w:r>
          </w:p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5F091E" w:rsidRDefault="00E23A1A" w:rsidP="007A6FC9">
            <w:r w:rsidRPr="005F091E">
              <w:t xml:space="preserve">4. </w:t>
            </w:r>
            <w:r>
              <w:t xml:space="preserve">Школьная форма. </w:t>
            </w:r>
            <w:r w:rsidRPr="00D63BD0">
              <w:t xml:space="preserve">Предложения со сравнительными конструкциями </w:t>
            </w:r>
            <w:r w:rsidRPr="00487D8B">
              <w:rPr>
                <w:i/>
                <w:lang w:val="en-US"/>
              </w:rPr>
              <w:t>as</w:t>
            </w:r>
            <w:r w:rsidRPr="00487D8B">
              <w:rPr>
                <w:i/>
              </w:rPr>
              <w:t xml:space="preserve">… </w:t>
            </w:r>
            <w:r w:rsidRPr="00487D8B">
              <w:rPr>
                <w:i/>
                <w:lang w:val="en-US"/>
              </w:rPr>
              <w:t>as</w:t>
            </w:r>
            <w:r w:rsidRPr="00D63BD0">
              <w:t xml:space="preserve">, </w:t>
            </w:r>
            <w:r w:rsidRPr="00487D8B">
              <w:rPr>
                <w:i/>
                <w:lang w:val="en-US"/>
              </w:rPr>
              <w:t>more</w:t>
            </w:r>
            <w:r w:rsidRPr="00487D8B">
              <w:rPr>
                <w:i/>
              </w:rPr>
              <w:t xml:space="preserve">… </w:t>
            </w:r>
            <w:r w:rsidRPr="00487D8B">
              <w:rPr>
                <w:i/>
                <w:lang w:val="en-US"/>
              </w:rPr>
              <w:t>than</w:t>
            </w:r>
            <w:r w:rsidRPr="00D63BD0">
              <w:t>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5F091E" w:rsidRDefault="00E23A1A" w:rsidP="007A6FC9">
            <w:r w:rsidRPr="005F091E">
              <w:t xml:space="preserve">5. </w:t>
            </w:r>
            <w:r>
              <w:t>Школьная система в России.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Default="00E23A1A" w:rsidP="007A6FC9">
            <w:r w:rsidRPr="005F091E">
              <w:t xml:space="preserve">6. </w:t>
            </w:r>
            <w:r>
              <w:t>Школьные предметы.</w:t>
            </w:r>
            <w:r w:rsidRPr="00D63BD0">
              <w:t xml:space="preserve"> Местоим</w:t>
            </w:r>
            <w:r w:rsidRPr="00D63BD0">
              <w:t>е</w:t>
            </w:r>
            <w:r w:rsidRPr="00D63BD0">
              <w:t>ния в именительном и объектном п</w:t>
            </w:r>
            <w:r w:rsidRPr="00D63BD0">
              <w:t>а</w:t>
            </w:r>
            <w:r w:rsidRPr="00D63BD0">
              <w:t>деже</w:t>
            </w:r>
          </w:p>
          <w:p w:rsidR="00E23A1A" w:rsidRPr="005F091E" w:rsidRDefault="00E23A1A" w:rsidP="007A6FC9"/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920761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23A1A" w:rsidRPr="005F091E" w:rsidRDefault="00E23A1A" w:rsidP="00F869AC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 w:val="restart"/>
          </w:tcPr>
          <w:p w:rsidR="00E23A1A" w:rsidRPr="00F92821" w:rsidRDefault="00E23A1A" w:rsidP="00CC0FB5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>Раздел 2. Лучший способ добраться в школу</w:t>
            </w:r>
          </w:p>
          <w:p w:rsidR="00E23A1A" w:rsidRPr="005F091E" w:rsidRDefault="00E23A1A" w:rsidP="00CC0FB5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23A1A" w:rsidRPr="00421C94" w:rsidRDefault="00E23A1A" w:rsidP="007A6FC9">
            <w:pPr>
              <w:rPr>
                <w:b/>
                <w:lang w:val="en-US"/>
              </w:rPr>
            </w:pPr>
            <w:r w:rsidRPr="005F091E">
              <w:t>7</w:t>
            </w:r>
            <w:r w:rsidRPr="00A23D06">
              <w:t>. Раздел 2. Лучший способ добрат</w:t>
            </w:r>
            <w:r w:rsidRPr="00A23D06">
              <w:t>ь</w:t>
            </w:r>
            <w:r w:rsidRPr="00A23D06">
              <w:t>ся в школу</w:t>
            </w:r>
            <w:r>
              <w:t>.</w:t>
            </w:r>
            <w:r w:rsidRPr="00F5579A">
              <w:t xml:space="preserve"> Конструкции</w:t>
            </w:r>
            <w:r w:rsidRPr="00D63BD0">
              <w:rPr>
                <w:i/>
                <w:lang w:val="en-US"/>
              </w:rPr>
              <w:t>togo</w:t>
            </w:r>
            <w:r w:rsidRPr="00920761">
              <w:rPr>
                <w:i/>
                <w:lang w:val="en-US"/>
              </w:rPr>
              <w:t>/</w:t>
            </w:r>
            <w:r w:rsidRPr="00D63BD0">
              <w:rPr>
                <w:i/>
                <w:lang w:val="en-US"/>
              </w:rPr>
              <w:t>getto</w:t>
            </w:r>
            <w:r w:rsidRPr="00920761">
              <w:rPr>
                <w:i/>
                <w:lang w:val="en-US"/>
              </w:rPr>
              <w:t xml:space="preserve"> … </w:t>
            </w:r>
            <w:r w:rsidRPr="00D63BD0">
              <w:rPr>
                <w:i/>
                <w:lang w:val="en-US"/>
              </w:rPr>
              <w:t>by</w:t>
            </w:r>
            <w:r w:rsidRPr="00920761">
              <w:rPr>
                <w:lang w:val="en-US"/>
              </w:rPr>
              <w:t xml:space="preserve"> (</w:t>
            </w:r>
            <w:r w:rsidRPr="00D63BD0">
              <w:rPr>
                <w:i/>
                <w:lang w:val="en-US"/>
              </w:rPr>
              <w:t>bus</w:t>
            </w:r>
            <w:r w:rsidRPr="00920761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train</w:t>
            </w:r>
            <w:r w:rsidRPr="00920761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car</w:t>
            </w:r>
            <w:r w:rsidRPr="00F5579A">
              <w:t>ит</w:t>
            </w:r>
            <w:r w:rsidRPr="00920761">
              <w:rPr>
                <w:lang w:val="en-US"/>
              </w:rPr>
              <w:t xml:space="preserve">. </w:t>
            </w:r>
            <w:r w:rsidRPr="00F5579A">
              <w:t>д</w:t>
            </w:r>
            <w:r w:rsidRPr="00920761">
              <w:rPr>
                <w:lang w:val="en-US"/>
              </w:rPr>
              <w:t>.).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>
              <w:t>5</w:t>
            </w:r>
          </w:p>
          <w:p w:rsidR="00E23A1A" w:rsidRPr="005F091E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F471B2" w:rsidRDefault="00E23A1A" w:rsidP="00CC0FB5">
            <w:pPr>
              <w:jc w:val="both"/>
              <w:rPr>
                <w:lang w:val="en-US"/>
              </w:rPr>
            </w:pPr>
          </w:p>
        </w:tc>
        <w:tc>
          <w:tcPr>
            <w:tcW w:w="2347" w:type="dxa"/>
            <w:vMerge w:val="restart"/>
          </w:tcPr>
          <w:p w:rsidR="00E23A1A" w:rsidRPr="009F32B3" w:rsidRDefault="00E23A1A" w:rsidP="009F32B3">
            <w:r w:rsidRPr="00F5579A">
              <w:t>Конструкции</w:t>
            </w:r>
            <w:r w:rsidRPr="00D63BD0">
              <w:rPr>
                <w:i/>
                <w:lang w:val="en-US"/>
              </w:rPr>
              <w:t>togo</w:t>
            </w:r>
            <w:r w:rsidRPr="00920761">
              <w:rPr>
                <w:i/>
                <w:lang w:val="en-US"/>
              </w:rPr>
              <w:t>/</w:t>
            </w:r>
            <w:r w:rsidRPr="00D63BD0">
              <w:rPr>
                <w:i/>
                <w:lang w:val="en-US"/>
              </w:rPr>
              <w:t>getto</w:t>
            </w:r>
            <w:r w:rsidRPr="00920761">
              <w:rPr>
                <w:i/>
                <w:lang w:val="en-US"/>
              </w:rPr>
              <w:t xml:space="preserve"> … </w:t>
            </w:r>
            <w:r w:rsidRPr="00D63BD0">
              <w:rPr>
                <w:i/>
                <w:lang w:val="en-US"/>
              </w:rPr>
              <w:t>by</w:t>
            </w:r>
            <w:r w:rsidRPr="00920761">
              <w:rPr>
                <w:lang w:val="en-US"/>
              </w:rPr>
              <w:t xml:space="preserve"> (</w:t>
            </w:r>
            <w:r w:rsidRPr="00D63BD0">
              <w:rPr>
                <w:i/>
                <w:lang w:val="en-US"/>
              </w:rPr>
              <w:t>bus</w:t>
            </w:r>
            <w:r w:rsidRPr="00920761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train</w:t>
            </w:r>
            <w:r w:rsidRPr="00920761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car</w:t>
            </w:r>
            <w:r w:rsidRPr="00F5579A">
              <w:t>ит</w:t>
            </w:r>
            <w:r w:rsidRPr="00920761">
              <w:rPr>
                <w:lang w:val="en-US"/>
              </w:rPr>
              <w:t xml:space="preserve">. </w:t>
            </w:r>
            <w:r w:rsidRPr="00F5579A">
              <w:t>д</w:t>
            </w:r>
            <w:r w:rsidRPr="00920761">
              <w:rPr>
                <w:lang w:val="en-US"/>
              </w:rPr>
              <w:t>.).</w:t>
            </w:r>
            <w:r w:rsidRPr="00920761">
              <w:rPr>
                <w:lang w:val="en-US"/>
              </w:rPr>
              <w:br/>
            </w:r>
            <w:r w:rsidRPr="00D63BD0">
              <w:t>Превосходная ст</w:t>
            </w:r>
            <w:r w:rsidRPr="00D63BD0">
              <w:t>е</w:t>
            </w:r>
            <w:r w:rsidRPr="00D63BD0">
              <w:t>пень сравнения прилагательных.</w:t>
            </w:r>
            <w:r>
              <w:br/>
            </w:r>
            <w:r w:rsidRPr="00D63BD0">
              <w:t>Условные предл</w:t>
            </w:r>
            <w:r w:rsidRPr="00D63BD0">
              <w:t>о</w:t>
            </w:r>
            <w:r w:rsidRPr="00D63BD0">
              <w:t>жения реального характера (</w:t>
            </w:r>
            <w:r w:rsidRPr="00D63BD0">
              <w:rPr>
                <w:i/>
                <w:lang w:val="en-US"/>
              </w:rPr>
              <w:t>Cond</w:t>
            </w:r>
            <w:r w:rsidRPr="00D63BD0">
              <w:rPr>
                <w:i/>
                <w:lang w:val="en-US"/>
              </w:rPr>
              <w:t>i</w:t>
            </w:r>
            <w:r w:rsidRPr="00D63BD0">
              <w:rPr>
                <w:i/>
                <w:lang w:val="en-US"/>
              </w:rPr>
              <w:t>tionalI</w:t>
            </w:r>
            <w:r w:rsidRPr="00D63BD0">
              <w:t>).</w:t>
            </w:r>
            <w:r>
              <w:br/>
            </w:r>
            <w:r w:rsidRPr="00D63BD0">
              <w:rPr>
                <w:lang w:val="en-US"/>
              </w:rPr>
              <w:t>C</w:t>
            </w:r>
            <w:r w:rsidRPr="00D63BD0">
              <w:t>ложноподчинённые предложения с</w:t>
            </w:r>
            <w:r w:rsidRPr="00D63BD0">
              <w:rPr>
                <w:lang w:val="en-US"/>
              </w:rPr>
              <w:t> </w:t>
            </w:r>
            <w:r w:rsidRPr="00D63BD0">
              <w:t xml:space="preserve">союзом </w:t>
            </w:r>
            <w:r w:rsidRPr="00D63BD0">
              <w:rPr>
                <w:i/>
                <w:lang w:val="en-US"/>
              </w:rPr>
              <w:t>if</w:t>
            </w:r>
            <w:r w:rsidRPr="00D63BD0">
              <w:t xml:space="preserve">: </w:t>
            </w:r>
            <w:r w:rsidRPr="00D63BD0">
              <w:rPr>
                <w:i/>
                <w:lang w:val="en-US"/>
              </w:rPr>
              <w:t>Ifyougo</w:t>
            </w:r>
            <w:r w:rsidRPr="00D63BD0">
              <w:rPr>
                <w:i/>
              </w:rPr>
              <w:t xml:space="preserve"> … </w:t>
            </w:r>
            <w:r w:rsidRPr="00D63BD0">
              <w:rPr>
                <w:i/>
                <w:lang w:val="en-US"/>
              </w:rPr>
              <w:t>it</w:t>
            </w:r>
            <w:r w:rsidRPr="00D63BD0">
              <w:rPr>
                <w:i/>
              </w:rPr>
              <w:t>’</w:t>
            </w:r>
            <w:r w:rsidRPr="00D63BD0">
              <w:rPr>
                <w:i/>
                <w:lang w:val="en-US"/>
              </w:rPr>
              <w:t>s</w:t>
            </w:r>
            <w:r w:rsidRPr="00D63BD0">
              <w:rPr>
                <w:i/>
              </w:rPr>
              <w:t xml:space="preserve"> …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5F091E" w:rsidRDefault="00E23A1A" w:rsidP="00A23D06">
            <w:r w:rsidRPr="005F091E">
              <w:t xml:space="preserve">8. </w:t>
            </w:r>
            <w:r>
              <w:t>О</w:t>
            </w:r>
            <w:r w:rsidRPr="00A23D06">
              <w:t>про</w:t>
            </w:r>
            <w:r>
              <w:t xml:space="preserve">со </w:t>
            </w:r>
            <w:r w:rsidRPr="00A23D06">
              <w:t>транспорт</w:t>
            </w:r>
            <w:r>
              <w:t xml:space="preserve">е до школы. </w:t>
            </w:r>
            <w:r w:rsidRPr="00D63BD0">
              <w:t>Превосходная степень сравнения прилагательных.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5F091E" w:rsidRDefault="00E23A1A" w:rsidP="00847F29">
            <w:r w:rsidRPr="005F091E">
              <w:t xml:space="preserve">9. </w:t>
            </w:r>
            <w:r w:rsidRPr="00D63BD0">
              <w:rPr>
                <w:lang w:val="en-US"/>
              </w:rPr>
              <w:t>C</w:t>
            </w:r>
            <w:r w:rsidRPr="00D63BD0">
              <w:t>ложноподчинённые предложения с</w:t>
            </w:r>
            <w:r w:rsidRPr="00D63BD0">
              <w:rPr>
                <w:lang w:val="en-US"/>
              </w:rPr>
              <w:t> </w:t>
            </w:r>
            <w:r w:rsidRPr="00D63BD0">
              <w:t xml:space="preserve">союзом </w:t>
            </w:r>
            <w:r w:rsidRPr="00D63BD0">
              <w:rPr>
                <w:i/>
                <w:lang w:val="en-US"/>
              </w:rPr>
              <w:t>if</w:t>
            </w:r>
            <w:r w:rsidRPr="00D63BD0">
              <w:t xml:space="preserve">: </w:t>
            </w:r>
            <w:r w:rsidRPr="00D63BD0">
              <w:rPr>
                <w:i/>
              </w:rPr>
              <w:t>…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5F091E" w:rsidRDefault="00E23A1A" w:rsidP="007A6FC9">
            <w:r w:rsidRPr="005F091E">
              <w:t xml:space="preserve">10. </w:t>
            </w:r>
            <w:r>
              <w:t>Транспорт сегодня и завтра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  <w:vMerge w:val="restart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  <w:vMerge w:val="restart"/>
          </w:tcPr>
          <w:p w:rsidR="00E23A1A" w:rsidRDefault="00E23A1A" w:rsidP="00041986">
            <w:r w:rsidRPr="005F091E">
              <w:t xml:space="preserve">11. </w:t>
            </w:r>
            <w:r>
              <w:t>Велосипед в нашей жизни</w:t>
            </w:r>
          </w:p>
          <w:p w:rsidR="00E23A1A" w:rsidRDefault="00E23A1A" w:rsidP="00041986"/>
          <w:p w:rsidR="00E23A1A" w:rsidRPr="00041986" w:rsidRDefault="00E23A1A" w:rsidP="00041986"/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  <w:vMerge/>
          </w:tcPr>
          <w:p w:rsidR="00E23A1A" w:rsidRPr="005F091E" w:rsidRDefault="00E23A1A" w:rsidP="00CC0FB5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  <w:vMerge/>
          </w:tcPr>
          <w:p w:rsidR="00E23A1A" w:rsidRPr="005F091E" w:rsidRDefault="00E23A1A" w:rsidP="007A6FC9"/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  <w:jc w:val="center"/>
        </w:trPr>
        <w:tc>
          <w:tcPr>
            <w:tcW w:w="962" w:type="dxa"/>
          </w:tcPr>
          <w:p w:rsidR="00E23A1A" w:rsidRPr="005F091E" w:rsidRDefault="00E23A1A" w:rsidP="00996EA4"/>
          <w:p w:rsidR="00E23A1A" w:rsidRPr="005F091E" w:rsidRDefault="00E23A1A" w:rsidP="00996EA4">
            <w:r w:rsidRPr="005F091E">
              <w:t>.</w:t>
            </w:r>
          </w:p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 w:val="restart"/>
          </w:tcPr>
          <w:p w:rsidR="00E23A1A" w:rsidRPr="00F92821" w:rsidRDefault="00E23A1A" w:rsidP="00CC0FB5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>Раздел 3.</w:t>
            </w:r>
          </w:p>
          <w:p w:rsidR="00E23A1A" w:rsidRPr="005F091E" w:rsidRDefault="00E23A1A" w:rsidP="00CC0FB5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 xml:space="preserve">Поговорим о </w:t>
            </w:r>
          </w:p>
          <w:p w:rsidR="00E23A1A" w:rsidRPr="005F091E" w:rsidRDefault="00E23A1A" w:rsidP="00CC0FB5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>прошлом</w:t>
            </w:r>
          </w:p>
        </w:tc>
        <w:tc>
          <w:tcPr>
            <w:tcW w:w="4110" w:type="dxa"/>
          </w:tcPr>
          <w:p w:rsidR="00E23A1A" w:rsidRPr="005F091E" w:rsidRDefault="00E23A1A" w:rsidP="007A6FC9">
            <w:r w:rsidRPr="005F091E">
              <w:t>1</w:t>
            </w:r>
            <w:r w:rsidRPr="002C31B4">
              <w:t>2. Раздел 3. Поговорим о прошлом</w:t>
            </w:r>
            <w:r>
              <w:t>.</w:t>
            </w:r>
            <w:r w:rsidRPr="00D63BD0">
              <w:t xml:space="preserve"> Конструкция </w:t>
            </w:r>
            <w:r w:rsidRPr="00D63BD0">
              <w:rPr>
                <w:i/>
                <w:lang w:val="en-US"/>
              </w:rPr>
              <w:t>usedto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 w:rsidRPr="005F091E">
              <w:t>6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 w:val="restart"/>
          </w:tcPr>
          <w:p w:rsidR="00E23A1A" w:rsidRPr="005F091E" w:rsidRDefault="00E23A1A" w:rsidP="00CC0FB5">
            <w:r w:rsidRPr="00D63BD0">
              <w:t xml:space="preserve">Конструкция </w:t>
            </w:r>
            <w:r w:rsidRPr="00D63BD0">
              <w:rPr>
                <w:i/>
                <w:lang w:val="en-US"/>
              </w:rPr>
              <w:t>usedto</w:t>
            </w:r>
            <w:r w:rsidRPr="00D63BD0">
              <w:t xml:space="preserve"> для выражения пр</w:t>
            </w:r>
            <w:r w:rsidRPr="00D63BD0">
              <w:t>и</w:t>
            </w:r>
            <w:r w:rsidRPr="00D63BD0">
              <w:t>вычных, повторя</w:t>
            </w:r>
            <w:r w:rsidRPr="00D63BD0">
              <w:t>ю</w:t>
            </w:r>
            <w:r w:rsidRPr="00D63BD0">
              <w:t>щихся в прошлом дей</w:t>
            </w:r>
            <w:r>
              <w:t>ствий и состо</w:t>
            </w:r>
            <w:r>
              <w:t>я</w:t>
            </w:r>
            <w:r>
              <w:t>ний.</w:t>
            </w:r>
            <w:r>
              <w:br/>
              <w:t>Степени сравнения наречий.</w:t>
            </w:r>
            <w:r>
              <w:br/>
            </w:r>
            <w:r w:rsidRPr="00D63BD0">
              <w:t>Придаточные пре</w:t>
            </w:r>
            <w:r w:rsidRPr="00D63BD0">
              <w:t>д</w:t>
            </w:r>
            <w:r w:rsidRPr="00D63BD0">
              <w:t>ложения времени. Согласование вр</w:t>
            </w:r>
            <w:r w:rsidRPr="00D63BD0">
              <w:t>е</w:t>
            </w:r>
            <w:r w:rsidRPr="00D63BD0">
              <w:t>мён в плане н</w:t>
            </w:r>
            <w:r w:rsidRPr="00D63BD0">
              <w:t>а</w:t>
            </w:r>
            <w:r w:rsidRPr="00D63BD0">
              <w:t>стоящего и прошл</w:t>
            </w:r>
            <w:r w:rsidRPr="00D63BD0">
              <w:t>о</w:t>
            </w:r>
            <w:r w:rsidRPr="00D63BD0">
              <w:t>го.</w:t>
            </w:r>
            <w:r>
              <w:br/>
            </w:r>
            <w:r w:rsidRPr="00D63BD0">
              <w:t>Местоимения ли</w:t>
            </w:r>
            <w:r w:rsidRPr="00D63BD0">
              <w:t>ч</w:t>
            </w:r>
            <w:r w:rsidRPr="00D63BD0">
              <w:t>ные и притяжател</w:t>
            </w:r>
            <w:r w:rsidRPr="00D63BD0">
              <w:t>ь</w:t>
            </w:r>
            <w:r w:rsidRPr="00D63BD0">
              <w:t>ные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130" w:type="dxa"/>
            <w:gridSpan w:val="5"/>
          </w:tcPr>
          <w:p w:rsidR="00E23A1A" w:rsidRPr="005F091E" w:rsidRDefault="00E23A1A" w:rsidP="00CC0F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vMerge/>
          </w:tcPr>
          <w:p w:rsidR="00E23A1A" w:rsidRPr="00F92821" w:rsidRDefault="00E23A1A" w:rsidP="00CC0F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23A1A" w:rsidRPr="005F091E" w:rsidRDefault="00E23A1A" w:rsidP="007A6FC9">
            <w:r w:rsidRPr="005F091E">
              <w:t xml:space="preserve">13. </w:t>
            </w:r>
            <w:r>
              <w:t>Письма из прошлого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:rsidR="00E23A1A" w:rsidRPr="005F091E" w:rsidRDefault="00E23A1A" w:rsidP="007A6FC9">
            <w:r w:rsidRPr="005F091E">
              <w:t xml:space="preserve">14. </w:t>
            </w:r>
            <w:r>
              <w:t>Степени сравнения наречий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2D59CD"/>
          <w:p w:rsidR="00E23A1A" w:rsidRPr="005F091E" w:rsidRDefault="00E23A1A" w:rsidP="00996E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5E0F0C" w:rsidRDefault="00E23A1A" w:rsidP="005E1921">
            <w:pPr>
              <w:rPr>
                <w:sz w:val="28"/>
                <w:szCs w:val="28"/>
              </w:rPr>
            </w:pPr>
            <w:r w:rsidRPr="005F091E">
              <w:t>15</w:t>
            </w:r>
            <w:r>
              <w:t>.Сравнительная   степень  прилаг</w:t>
            </w:r>
            <w:r>
              <w:t>а</w:t>
            </w:r>
            <w:r>
              <w:t>тельных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>
            <w:pPr>
              <w:jc w:val="both"/>
            </w:pP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5F091E" w:rsidRDefault="00E23A1A" w:rsidP="005E1921">
            <w:r w:rsidRPr="005F091E">
              <w:t>16.</w:t>
            </w:r>
            <w:r>
              <w:t>Школьная  форма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D77620" w:rsidTr="00615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8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30" w:type="dxa"/>
            <w:gridSpan w:val="5"/>
          </w:tcPr>
          <w:p w:rsidR="00E23A1A" w:rsidRPr="005F091E" w:rsidRDefault="00E23A1A" w:rsidP="00996EA4"/>
        </w:tc>
        <w:tc>
          <w:tcPr>
            <w:tcW w:w="2277" w:type="dxa"/>
            <w:gridSpan w:val="2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D77620" w:rsidRDefault="00E23A1A" w:rsidP="007A6FC9">
            <w:r>
              <w:t>17.Школьная  система  в  России</w:t>
            </w:r>
          </w:p>
          <w:p w:rsidR="00E23A1A" w:rsidRDefault="00E23A1A" w:rsidP="007A6FC9">
            <w:r>
              <w:t>Школьные   предметы.</w:t>
            </w:r>
          </w:p>
          <w:p w:rsidR="00E23A1A" w:rsidRDefault="00E23A1A" w:rsidP="007A6FC9">
            <w:r>
              <w:t>Лучший  способ   добраться  до…</w:t>
            </w:r>
          </w:p>
          <w:p w:rsidR="00E23A1A" w:rsidRDefault="00E23A1A" w:rsidP="007A6FC9">
            <w:r>
              <w:t>Опрос   о  транспорте    до   …..</w:t>
            </w:r>
          </w:p>
          <w:p w:rsidR="00E23A1A" w:rsidRPr="00D77620" w:rsidRDefault="00E23A1A" w:rsidP="007A6FC9">
            <w:r>
              <w:t>Сложноподчиненные  предложения</w:t>
            </w:r>
          </w:p>
        </w:tc>
        <w:tc>
          <w:tcPr>
            <w:tcW w:w="992" w:type="dxa"/>
            <w:vMerge/>
          </w:tcPr>
          <w:p w:rsidR="00E23A1A" w:rsidRPr="00D77620" w:rsidRDefault="00E23A1A" w:rsidP="00CC0FB5"/>
        </w:tc>
        <w:tc>
          <w:tcPr>
            <w:tcW w:w="4107" w:type="dxa"/>
            <w:vMerge/>
          </w:tcPr>
          <w:p w:rsidR="00E23A1A" w:rsidRPr="00D77620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D77620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  <w:jc w:val="center"/>
        </w:trPr>
        <w:tc>
          <w:tcPr>
            <w:tcW w:w="962" w:type="dxa"/>
          </w:tcPr>
          <w:p w:rsidR="00E23A1A" w:rsidRPr="005F091E" w:rsidRDefault="00E23A1A" w:rsidP="002D59CD"/>
          <w:p w:rsidR="00E23A1A" w:rsidRPr="005F091E" w:rsidRDefault="00E23A1A" w:rsidP="00996EA4"/>
        </w:tc>
        <w:tc>
          <w:tcPr>
            <w:tcW w:w="1110" w:type="dxa"/>
            <w:gridSpan w:val="4"/>
          </w:tcPr>
          <w:p w:rsidR="00E23A1A" w:rsidRPr="005F091E" w:rsidRDefault="00E23A1A" w:rsidP="00996EA4"/>
        </w:tc>
        <w:tc>
          <w:tcPr>
            <w:tcW w:w="2297" w:type="dxa"/>
            <w:gridSpan w:val="3"/>
            <w:vMerge w:val="restart"/>
          </w:tcPr>
          <w:p w:rsidR="00E23A1A" w:rsidRPr="00F92821" w:rsidRDefault="00E23A1A" w:rsidP="00F92821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>Раздел 4.Викторина о ж</w:t>
            </w:r>
            <w:r w:rsidRPr="00F92821">
              <w:rPr>
                <w:b/>
              </w:rPr>
              <w:t>и</w:t>
            </w:r>
            <w:r w:rsidRPr="00F92821">
              <w:rPr>
                <w:b/>
              </w:rPr>
              <w:t>вотных</w:t>
            </w:r>
          </w:p>
        </w:tc>
        <w:tc>
          <w:tcPr>
            <w:tcW w:w="4110" w:type="dxa"/>
            <w:vMerge w:val="restart"/>
          </w:tcPr>
          <w:p w:rsidR="00E23A1A" w:rsidRPr="005F091E" w:rsidRDefault="00E23A1A" w:rsidP="00F869AC">
            <w:r w:rsidRPr="005F091E">
              <w:t xml:space="preserve">18. </w:t>
            </w:r>
            <w:r w:rsidRPr="002C31B4">
              <w:t xml:space="preserve">Раздел </w:t>
            </w:r>
            <w:r>
              <w:t>4</w:t>
            </w:r>
            <w:r w:rsidRPr="002C31B4">
              <w:t xml:space="preserve">. </w:t>
            </w:r>
            <w:r>
              <w:t>Викторина о животных. Дикие животные.</w:t>
            </w:r>
            <w:r w:rsidRPr="00D63BD0">
              <w:t xml:space="preserve"> Числительные для обозначения больших чисел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>
              <w:t>5</w:t>
            </w:r>
          </w:p>
          <w:p w:rsidR="00E23A1A" w:rsidRPr="005F091E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 w:val="restart"/>
          </w:tcPr>
          <w:p w:rsidR="00E23A1A" w:rsidRPr="000151D0" w:rsidRDefault="00E23A1A" w:rsidP="00CC0FB5">
            <w:pPr>
              <w:jc w:val="both"/>
            </w:pPr>
            <w:r w:rsidRPr="00D63BD0">
              <w:t>Специальный в</w:t>
            </w:r>
            <w:r w:rsidRPr="00D63BD0">
              <w:t>о</w:t>
            </w:r>
            <w:r w:rsidRPr="00D63BD0">
              <w:t xml:space="preserve">прос с </w:t>
            </w:r>
            <w:r w:rsidRPr="00D63BD0">
              <w:rPr>
                <w:i/>
                <w:lang w:val="en-US"/>
              </w:rPr>
              <w:t>how</w:t>
            </w:r>
            <w:r w:rsidRPr="00D63BD0">
              <w:t xml:space="preserve"> в форме </w:t>
            </w:r>
            <w:r w:rsidRPr="00D63BD0">
              <w:rPr>
                <w:i/>
                <w:lang w:val="en-US"/>
              </w:rPr>
              <w:t>PresentSimpleTense</w:t>
            </w:r>
            <w:r w:rsidRPr="00D63BD0">
              <w:t xml:space="preserve"> в действи</w:t>
            </w:r>
            <w:r>
              <w:t xml:space="preserve">тельном </w:t>
            </w:r>
            <w:r w:rsidRPr="00D63BD0">
              <w:t>и</w:t>
            </w:r>
            <w:r w:rsidRPr="00D63BD0">
              <w:rPr>
                <w:lang w:val="en-US"/>
              </w:rPr>
              <w:t> </w:t>
            </w:r>
            <w:r w:rsidRPr="00D63BD0">
              <w:t>с</w:t>
            </w:r>
            <w:r>
              <w:t xml:space="preserve">традательном </w:t>
            </w:r>
            <w:r w:rsidRPr="00D63BD0">
              <w:t>з</w:t>
            </w:r>
            <w:r w:rsidRPr="00D63BD0">
              <w:t>а</w:t>
            </w:r>
            <w:r w:rsidRPr="00D63BD0">
              <w:t>логе.</w:t>
            </w:r>
            <w:r>
              <w:br/>
            </w:r>
            <w:r w:rsidRPr="00F5579A">
              <w:t>Расп</w:t>
            </w:r>
            <w:r w:rsidRPr="002D6B76">
              <w:t>ространённ</w:t>
            </w:r>
            <w:r w:rsidRPr="002D6B76">
              <w:t>ы</w:t>
            </w:r>
            <w:r w:rsidRPr="002D6B76">
              <w:t>епредложени</w:t>
            </w:r>
            <w:r w:rsidRPr="00240480">
              <w:t>я с н</w:t>
            </w:r>
            <w:r w:rsidRPr="00240480">
              <w:t>а</w:t>
            </w:r>
            <w:r w:rsidRPr="00240480">
              <w:t xml:space="preserve">чальным </w:t>
            </w:r>
            <w:r w:rsidRPr="00D63BD0">
              <w:rPr>
                <w:i/>
                <w:lang w:val="en-US"/>
              </w:rPr>
              <w:t>There</w:t>
            </w:r>
            <w:r w:rsidRPr="00240480">
              <w:rPr>
                <w:i/>
              </w:rPr>
              <w:t xml:space="preserve"> + </w:t>
            </w:r>
            <w:r w:rsidRPr="00D63BD0">
              <w:rPr>
                <w:i/>
                <w:lang w:val="en-US"/>
              </w:rPr>
              <w:t>to</w:t>
            </w:r>
            <w:r w:rsidRPr="00240480">
              <w:rPr>
                <w:i/>
              </w:rPr>
              <w:t xml:space="preserve"> </w:t>
            </w:r>
            <w:r w:rsidRPr="00D63BD0">
              <w:rPr>
                <w:i/>
                <w:lang w:val="en-US"/>
              </w:rPr>
              <w:t>be</w:t>
            </w:r>
            <w:r w:rsidRPr="00240480">
              <w:t xml:space="preserve"> в </w:t>
            </w:r>
            <w:r w:rsidRPr="00D63BD0">
              <w:rPr>
                <w:i/>
                <w:lang w:val="en-US"/>
              </w:rPr>
              <w:t>PresentSi</w:t>
            </w:r>
            <w:r w:rsidRPr="00D63BD0">
              <w:rPr>
                <w:i/>
                <w:lang w:val="en-US"/>
              </w:rPr>
              <w:t>m</w:t>
            </w:r>
            <w:r w:rsidRPr="00D63BD0">
              <w:rPr>
                <w:i/>
                <w:lang w:val="en-US"/>
              </w:rPr>
              <w:t>pleTense</w:t>
            </w:r>
            <w:r w:rsidRPr="00240480">
              <w:t xml:space="preserve"> и </w:t>
            </w:r>
            <w:r w:rsidRPr="00D63BD0">
              <w:rPr>
                <w:i/>
                <w:lang w:val="en-US"/>
              </w:rPr>
              <w:t>PastSi</w:t>
            </w:r>
            <w:r w:rsidRPr="00D63BD0">
              <w:rPr>
                <w:i/>
                <w:lang w:val="en-US"/>
              </w:rPr>
              <w:t>m</w:t>
            </w:r>
            <w:r w:rsidRPr="00D63BD0">
              <w:rPr>
                <w:i/>
                <w:lang w:val="en-US"/>
              </w:rPr>
              <w:t>pleTense</w:t>
            </w:r>
            <w:r w:rsidRPr="00240480">
              <w:t>.</w:t>
            </w:r>
            <w:r w:rsidRPr="00240480">
              <w:br/>
            </w:r>
            <w:r w:rsidRPr="00D63BD0">
              <w:t>С</w:t>
            </w:r>
            <w:r>
              <w:t>уществительные в притяжательном</w:t>
            </w:r>
            <w:r w:rsidRPr="00D63BD0">
              <w:t>п</w:t>
            </w:r>
            <w:r w:rsidRPr="00D63BD0">
              <w:t>а</w:t>
            </w:r>
            <w:r w:rsidRPr="00D63BD0">
              <w:t>деже.</w:t>
            </w:r>
            <w:r>
              <w:br/>
            </w:r>
            <w:r w:rsidRPr="00D63BD0">
              <w:t>Числительные для обозначения бол</w:t>
            </w:r>
            <w:r w:rsidRPr="00D63BD0">
              <w:t>ь</w:t>
            </w:r>
            <w:r w:rsidRPr="00D63BD0">
              <w:t>ших чисел.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  <w:jc w:val="center"/>
        </w:trPr>
        <w:tc>
          <w:tcPr>
            <w:tcW w:w="962" w:type="dxa"/>
            <w:vMerge w:val="restart"/>
          </w:tcPr>
          <w:p w:rsidR="00E23A1A" w:rsidRPr="005F091E" w:rsidRDefault="00E23A1A" w:rsidP="00996EA4"/>
        </w:tc>
        <w:tc>
          <w:tcPr>
            <w:tcW w:w="1110" w:type="dxa"/>
            <w:gridSpan w:val="4"/>
            <w:vMerge w:val="restart"/>
          </w:tcPr>
          <w:p w:rsidR="00E23A1A" w:rsidRDefault="00E23A1A" w:rsidP="00996EA4"/>
        </w:tc>
        <w:tc>
          <w:tcPr>
            <w:tcW w:w="2297" w:type="dxa"/>
            <w:gridSpan w:val="3"/>
            <w:vMerge/>
          </w:tcPr>
          <w:p w:rsidR="00E23A1A" w:rsidRPr="00F92821" w:rsidRDefault="00E23A1A" w:rsidP="00F928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  <w:vMerge/>
          </w:tcPr>
          <w:p w:rsidR="00E23A1A" w:rsidRPr="005F091E" w:rsidRDefault="00E23A1A" w:rsidP="00F869AC"/>
        </w:tc>
        <w:tc>
          <w:tcPr>
            <w:tcW w:w="992" w:type="dxa"/>
            <w:vMerge/>
          </w:tcPr>
          <w:p w:rsidR="00E23A1A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D63BD0" w:rsidRDefault="00E23A1A" w:rsidP="00CC0FB5">
            <w:pPr>
              <w:jc w:val="both"/>
            </w:pP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  <w:jc w:val="center"/>
        </w:trPr>
        <w:tc>
          <w:tcPr>
            <w:tcW w:w="962" w:type="dxa"/>
            <w:vMerge/>
          </w:tcPr>
          <w:p w:rsidR="00E23A1A" w:rsidRPr="005F091E" w:rsidRDefault="00E23A1A" w:rsidP="00CC0FB5"/>
        </w:tc>
        <w:tc>
          <w:tcPr>
            <w:tcW w:w="1110" w:type="dxa"/>
            <w:gridSpan w:val="4"/>
            <w:vMerge/>
          </w:tcPr>
          <w:p w:rsidR="00E23A1A" w:rsidRPr="00F92821" w:rsidRDefault="00E23A1A" w:rsidP="00F928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vMerge/>
          </w:tcPr>
          <w:p w:rsidR="00E23A1A" w:rsidRPr="00F92821" w:rsidRDefault="00E23A1A" w:rsidP="00F928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23A1A" w:rsidRPr="005F091E" w:rsidRDefault="00E23A1A" w:rsidP="00F869AC">
            <w:r w:rsidRPr="005F091E">
              <w:t xml:space="preserve">19. </w:t>
            </w:r>
            <w:r w:rsidRPr="00D63BD0">
              <w:t xml:space="preserve">Специальный вопрос с </w:t>
            </w:r>
            <w:r w:rsidRPr="00D63BD0">
              <w:rPr>
                <w:i/>
                <w:lang w:val="en-US"/>
              </w:rPr>
              <w:t>how</w:t>
            </w:r>
            <w:r w:rsidRPr="00D63BD0">
              <w:t>в фо</w:t>
            </w:r>
            <w:r w:rsidRPr="00D63BD0">
              <w:t>р</w:t>
            </w:r>
            <w:r w:rsidRPr="00D63BD0">
              <w:t xml:space="preserve">ме </w:t>
            </w:r>
            <w:r w:rsidRPr="00D63BD0">
              <w:rPr>
                <w:i/>
                <w:lang w:val="en-US"/>
              </w:rPr>
              <w:t>PresentSimpleTense</w:t>
            </w:r>
            <w:r w:rsidRPr="00D63BD0">
              <w:t xml:space="preserve"> в действи</w:t>
            </w:r>
            <w:r>
              <w:t>тел</w:t>
            </w:r>
            <w:r>
              <w:t>ь</w:t>
            </w:r>
            <w:r>
              <w:t xml:space="preserve">ном </w:t>
            </w:r>
            <w:r w:rsidRPr="00D63BD0">
              <w:t>и</w:t>
            </w:r>
            <w:r w:rsidRPr="00D63BD0">
              <w:rPr>
                <w:lang w:val="en-US"/>
              </w:rPr>
              <w:t> </w:t>
            </w:r>
            <w:r w:rsidRPr="00D63BD0">
              <w:t>с</w:t>
            </w:r>
            <w:r>
              <w:t xml:space="preserve">традательном </w:t>
            </w:r>
            <w:r w:rsidRPr="00D63BD0">
              <w:t>залоге</w:t>
            </w:r>
          </w:p>
        </w:tc>
        <w:tc>
          <w:tcPr>
            <w:tcW w:w="992" w:type="dxa"/>
            <w:vMerge/>
          </w:tcPr>
          <w:p w:rsidR="00E23A1A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F091E" w:rsidRDefault="00E23A1A" w:rsidP="00CC0F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>
            <w:pPr>
              <w:jc w:val="both"/>
            </w:pPr>
          </w:p>
        </w:tc>
      </w:tr>
      <w:tr w:rsidR="00E23A1A" w:rsidRPr="004F6A1C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Default="00E23A1A" w:rsidP="00996EA4"/>
        </w:tc>
        <w:tc>
          <w:tcPr>
            <w:tcW w:w="1110" w:type="dxa"/>
            <w:gridSpan w:val="4"/>
          </w:tcPr>
          <w:p w:rsidR="00E23A1A" w:rsidRPr="005F091E" w:rsidRDefault="00E23A1A" w:rsidP="00996EA4"/>
        </w:tc>
        <w:tc>
          <w:tcPr>
            <w:tcW w:w="2297" w:type="dxa"/>
            <w:gridSpan w:val="3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5F091E" w:rsidRDefault="00E23A1A" w:rsidP="00F869AC">
            <w:r w:rsidRPr="00D77620">
              <w:rPr>
                <w:lang w:val="en-US"/>
              </w:rPr>
              <w:t xml:space="preserve">20. </w:t>
            </w:r>
            <w:r>
              <w:t>В</w:t>
            </w:r>
            <w:r w:rsidRPr="005E1921">
              <w:t>ымирающие виды</w:t>
            </w:r>
            <w:r>
              <w:t xml:space="preserve"> животных.</w:t>
            </w:r>
          </w:p>
          <w:p w:rsidR="00E23A1A" w:rsidRPr="000151D0" w:rsidRDefault="00E23A1A" w:rsidP="007A6FC9">
            <w:r>
              <w:t>Апостроф</w:t>
            </w:r>
          </w:p>
        </w:tc>
        <w:tc>
          <w:tcPr>
            <w:tcW w:w="992" w:type="dxa"/>
            <w:vMerge/>
          </w:tcPr>
          <w:p w:rsidR="00E23A1A" w:rsidRPr="004F6A1C" w:rsidRDefault="00E23A1A" w:rsidP="00CC0FB5">
            <w:pPr>
              <w:rPr>
                <w:lang w:val="en-US"/>
              </w:rPr>
            </w:pPr>
          </w:p>
        </w:tc>
        <w:tc>
          <w:tcPr>
            <w:tcW w:w="4107" w:type="dxa"/>
            <w:vMerge/>
          </w:tcPr>
          <w:p w:rsidR="00E23A1A" w:rsidRPr="004F6A1C" w:rsidRDefault="00E23A1A" w:rsidP="00CC0FB5">
            <w:pPr>
              <w:rPr>
                <w:lang w:val="en-US"/>
              </w:rPr>
            </w:pPr>
          </w:p>
        </w:tc>
        <w:tc>
          <w:tcPr>
            <w:tcW w:w="2347" w:type="dxa"/>
            <w:vMerge/>
          </w:tcPr>
          <w:p w:rsidR="00E23A1A" w:rsidRPr="004F6A1C" w:rsidRDefault="00E23A1A" w:rsidP="00CC0FB5">
            <w:pPr>
              <w:jc w:val="both"/>
              <w:rPr>
                <w:lang w:val="en-US"/>
              </w:rPr>
            </w:pPr>
          </w:p>
        </w:tc>
      </w:tr>
      <w:tr w:rsidR="00E23A1A" w:rsidRPr="005B5941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F92821" w:rsidRDefault="00E23A1A" w:rsidP="00EC60D4">
            <w:pPr>
              <w:spacing w:line="360" w:lineRule="auto"/>
              <w:rPr>
                <w:b/>
              </w:rPr>
            </w:pPr>
          </w:p>
        </w:tc>
        <w:tc>
          <w:tcPr>
            <w:tcW w:w="1110" w:type="dxa"/>
            <w:gridSpan w:val="4"/>
          </w:tcPr>
          <w:p w:rsidR="00E23A1A" w:rsidRPr="005F091E" w:rsidRDefault="00E23A1A" w:rsidP="00996EA4"/>
        </w:tc>
        <w:tc>
          <w:tcPr>
            <w:tcW w:w="2297" w:type="dxa"/>
            <w:gridSpan w:val="3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A31156" w:rsidRDefault="00E23A1A" w:rsidP="00407375">
            <w:r w:rsidRPr="005F091E">
              <w:t xml:space="preserve">21. </w:t>
            </w:r>
            <w:r>
              <w:t>Экологические проблемы.</w:t>
            </w:r>
            <w:r w:rsidRPr="00F5579A">
              <w:t xml:space="preserve"> Расп</w:t>
            </w:r>
            <w:r w:rsidRPr="000151D0">
              <w:t>ространённыепредложенияс</w:t>
            </w:r>
            <w:r w:rsidRPr="00D63BD0">
              <w:rPr>
                <w:i/>
                <w:lang w:val="en-US"/>
              </w:rPr>
              <w:t>There</w:t>
            </w:r>
            <w:r w:rsidRPr="00A31156">
              <w:rPr>
                <w:i/>
              </w:rPr>
              <w:t xml:space="preserve"> + </w:t>
            </w:r>
            <w:r w:rsidRPr="00D63BD0">
              <w:rPr>
                <w:i/>
                <w:lang w:val="en-US"/>
              </w:rPr>
              <w:t>tobe</w:t>
            </w:r>
            <w:r w:rsidRPr="000151D0">
              <w:t>в</w:t>
            </w:r>
            <w:r w:rsidRPr="00D63BD0">
              <w:rPr>
                <w:i/>
                <w:lang w:val="en-US"/>
              </w:rPr>
              <w:t>PresentSimpleTense</w:t>
            </w:r>
            <w:r w:rsidRPr="000151D0">
              <w:t>и</w:t>
            </w:r>
            <w:r w:rsidRPr="00D63BD0">
              <w:rPr>
                <w:i/>
                <w:lang w:val="en-US"/>
              </w:rPr>
              <w:t>Pas</w:t>
            </w:r>
            <w:r w:rsidRPr="00D63BD0">
              <w:rPr>
                <w:i/>
                <w:lang w:val="en-US"/>
              </w:rPr>
              <w:t>t</w:t>
            </w:r>
            <w:r w:rsidRPr="00D63BD0">
              <w:rPr>
                <w:i/>
                <w:lang w:val="en-US"/>
              </w:rPr>
              <w:t>SimpleTense</w:t>
            </w:r>
          </w:p>
        </w:tc>
        <w:tc>
          <w:tcPr>
            <w:tcW w:w="992" w:type="dxa"/>
            <w:vMerge/>
          </w:tcPr>
          <w:p w:rsidR="00E23A1A" w:rsidRPr="00A31156" w:rsidRDefault="00E23A1A" w:rsidP="00CC0FB5"/>
        </w:tc>
        <w:tc>
          <w:tcPr>
            <w:tcW w:w="4107" w:type="dxa"/>
            <w:vMerge/>
          </w:tcPr>
          <w:p w:rsidR="00E23A1A" w:rsidRPr="00A31156" w:rsidRDefault="00E23A1A" w:rsidP="00CC0FB5"/>
        </w:tc>
        <w:tc>
          <w:tcPr>
            <w:tcW w:w="2347" w:type="dxa"/>
            <w:vMerge/>
          </w:tcPr>
          <w:p w:rsidR="00E23A1A" w:rsidRPr="00A31156" w:rsidRDefault="00E23A1A" w:rsidP="00CC0FB5">
            <w:pPr>
              <w:jc w:val="both"/>
            </w:pP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110" w:type="dxa"/>
            <w:gridSpan w:val="4"/>
          </w:tcPr>
          <w:p w:rsidR="00E23A1A" w:rsidRPr="005F091E" w:rsidRDefault="00E23A1A" w:rsidP="00996EA4"/>
        </w:tc>
        <w:tc>
          <w:tcPr>
            <w:tcW w:w="2297" w:type="dxa"/>
            <w:gridSpan w:val="3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Default="00E23A1A" w:rsidP="007A6FC9">
            <w:r w:rsidRPr="005F091E">
              <w:t xml:space="preserve">22. </w:t>
            </w:r>
            <w:r>
              <w:t>Зоопарки</w:t>
            </w:r>
          </w:p>
          <w:p w:rsidR="00E23A1A" w:rsidRPr="005F091E" w:rsidRDefault="00E23A1A" w:rsidP="007A6FC9"/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095" w:type="dxa"/>
            <w:gridSpan w:val="3"/>
          </w:tcPr>
          <w:p w:rsidR="00E23A1A" w:rsidRPr="005F091E" w:rsidRDefault="00E23A1A" w:rsidP="00996EA4"/>
        </w:tc>
        <w:tc>
          <w:tcPr>
            <w:tcW w:w="2312" w:type="dxa"/>
            <w:gridSpan w:val="4"/>
            <w:vMerge w:val="restart"/>
          </w:tcPr>
          <w:p w:rsidR="00E23A1A" w:rsidRPr="00F92821" w:rsidRDefault="00E23A1A" w:rsidP="00CC0FB5">
            <w:pPr>
              <w:rPr>
                <w:b/>
              </w:rPr>
            </w:pPr>
            <w:r w:rsidRPr="00F92821">
              <w:rPr>
                <w:b/>
              </w:rPr>
              <w:t>Повторение</w:t>
            </w:r>
          </w:p>
        </w:tc>
        <w:tc>
          <w:tcPr>
            <w:tcW w:w="4110" w:type="dxa"/>
          </w:tcPr>
          <w:p w:rsidR="00E23A1A" w:rsidRPr="005F091E" w:rsidRDefault="00E23A1A" w:rsidP="007A6FC9">
            <w:pPr>
              <w:jc w:val="both"/>
            </w:pPr>
            <w:r w:rsidRPr="005F091E">
              <w:t>23. Повторение изученного мате</w:t>
            </w:r>
            <w:r>
              <w:t>ри</w:t>
            </w:r>
            <w:r>
              <w:t>а</w:t>
            </w:r>
            <w:r>
              <w:t xml:space="preserve">ла 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557C15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 w:val="restart"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996EA4"/>
        </w:tc>
        <w:tc>
          <w:tcPr>
            <w:tcW w:w="1095" w:type="dxa"/>
            <w:gridSpan w:val="3"/>
          </w:tcPr>
          <w:p w:rsidR="00E23A1A" w:rsidRPr="005F091E" w:rsidRDefault="00E23A1A" w:rsidP="00996EA4"/>
        </w:tc>
        <w:tc>
          <w:tcPr>
            <w:tcW w:w="2312" w:type="dxa"/>
            <w:gridSpan w:val="4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5F091E" w:rsidRDefault="00E23A1A" w:rsidP="00557C15">
            <w:pPr>
              <w:jc w:val="both"/>
            </w:pPr>
            <w:r w:rsidRPr="005F091E">
              <w:t>24. Повторение изученного мате</w:t>
            </w:r>
            <w:r>
              <w:t>ри</w:t>
            </w:r>
            <w:r>
              <w:t>а</w:t>
            </w:r>
            <w:r>
              <w:t>ла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996EA4"/>
          <w:p w:rsidR="00E23A1A" w:rsidRPr="005F091E" w:rsidRDefault="00E23A1A" w:rsidP="00996EA4"/>
        </w:tc>
        <w:tc>
          <w:tcPr>
            <w:tcW w:w="1095" w:type="dxa"/>
            <w:gridSpan w:val="3"/>
          </w:tcPr>
          <w:p w:rsidR="00E23A1A" w:rsidRPr="005F091E" w:rsidRDefault="00E23A1A" w:rsidP="00996EA4"/>
        </w:tc>
        <w:tc>
          <w:tcPr>
            <w:tcW w:w="2312" w:type="dxa"/>
            <w:gridSpan w:val="4"/>
          </w:tcPr>
          <w:p w:rsidR="00E23A1A" w:rsidRPr="007A6FC9" w:rsidRDefault="00E23A1A" w:rsidP="00CC0FB5">
            <w:pPr>
              <w:rPr>
                <w:b/>
              </w:rPr>
            </w:pPr>
            <w:r w:rsidRPr="007A6FC9">
              <w:rPr>
                <w:b/>
              </w:rPr>
              <w:t>Диалог культур 1</w:t>
            </w:r>
          </w:p>
        </w:tc>
        <w:tc>
          <w:tcPr>
            <w:tcW w:w="4110" w:type="dxa"/>
          </w:tcPr>
          <w:p w:rsidR="00E23A1A" w:rsidRPr="005F091E" w:rsidRDefault="00E23A1A" w:rsidP="007A6FC9">
            <w:pPr>
              <w:jc w:val="both"/>
            </w:pPr>
            <w:r w:rsidRPr="005F091E">
              <w:t xml:space="preserve">25. </w:t>
            </w:r>
            <w:r>
              <w:t>Диалог культур 1</w:t>
            </w:r>
          </w:p>
        </w:tc>
        <w:tc>
          <w:tcPr>
            <w:tcW w:w="992" w:type="dxa"/>
          </w:tcPr>
          <w:p w:rsidR="00E23A1A" w:rsidRPr="005F091E" w:rsidRDefault="00E23A1A" w:rsidP="00557C15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  <w:jc w:val="center"/>
        </w:trPr>
        <w:tc>
          <w:tcPr>
            <w:tcW w:w="962" w:type="dxa"/>
          </w:tcPr>
          <w:p w:rsidR="00E23A1A" w:rsidRPr="005F091E" w:rsidRDefault="00E23A1A" w:rsidP="00996EA4"/>
          <w:p w:rsidR="00E23A1A" w:rsidRPr="005F091E" w:rsidRDefault="00E23A1A" w:rsidP="00996EA4"/>
        </w:tc>
        <w:tc>
          <w:tcPr>
            <w:tcW w:w="1095" w:type="dxa"/>
            <w:gridSpan w:val="3"/>
          </w:tcPr>
          <w:p w:rsidR="00E23A1A" w:rsidRPr="005F091E" w:rsidRDefault="00E23A1A" w:rsidP="00CC0FB5"/>
        </w:tc>
        <w:tc>
          <w:tcPr>
            <w:tcW w:w="2312" w:type="dxa"/>
            <w:gridSpan w:val="4"/>
            <w:vMerge w:val="restart"/>
          </w:tcPr>
          <w:p w:rsidR="00E23A1A" w:rsidRPr="005F091E" w:rsidRDefault="00E23A1A" w:rsidP="00CC0FB5">
            <w:r w:rsidRPr="005F091E">
              <w:rPr>
                <w:b/>
              </w:rPr>
              <w:t>Контрольная р</w:t>
            </w:r>
            <w:r w:rsidRPr="005F091E">
              <w:rPr>
                <w:b/>
              </w:rPr>
              <w:t>а</w:t>
            </w:r>
            <w:r w:rsidRPr="005F091E">
              <w:rPr>
                <w:b/>
              </w:rPr>
              <w:t>бота №1</w:t>
            </w:r>
          </w:p>
        </w:tc>
        <w:tc>
          <w:tcPr>
            <w:tcW w:w="4110" w:type="dxa"/>
          </w:tcPr>
          <w:p w:rsidR="00E23A1A" w:rsidRDefault="00E23A1A" w:rsidP="00557C15">
            <w:pPr>
              <w:jc w:val="both"/>
              <w:rPr>
                <w:b/>
              </w:rPr>
            </w:pPr>
            <w:r w:rsidRPr="005F091E">
              <w:t xml:space="preserve">26. </w:t>
            </w:r>
            <w:r>
              <w:rPr>
                <w:b/>
              </w:rPr>
              <w:t>Контрольная работа №1</w:t>
            </w:r>
          </w:p>
          <w:p w:rsidR="00E23A1A" w:rsidRPr="007A6FC9" w:rsidRDefault="00E23A1A" w:rsidP="00557C15">
            <w:pPr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E23A1A" w:rsidRPr="005F091E" w:rsidRDefault="00E23A1A" w:rsidP="00557C15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 w:val="restart"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9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095" w:type="dxa"/>
            <w:gridSpan w:val="3"/>
          </w:tcPr>
          <w:p w:rsidR="00E23A1A" w:rsidRPr="005F091E" w:rsidRDefault="00E23A1A" w:rsidP="00CC0FB5">
            <w:pPr>
              <w:rPr>
                <w:b/>
              </w:rPr>
            </w:pPr>
          </w:p>
        </w:tc>
        <w:tc>
          <w:tcPr>
            <w:tcW w:w="2312" w:type="dxa"/>
            <w:gridSpan w:val="4"/>
            <w:vMerge/>
          </w:tcPr>
          <w:p w:rsidR="00E23A1A" w:rsidRPr="005F091E" w:rsidRDefault="00E23A1A" w:rsidP="00CC0FB5">
            <w:pPr>
              <w:rPr>
                <w:b/>
              </w:rPr>
            </w:pPr>
          </w:p>
        </w:tc>
        <w:tc>
          <w:tcPr>
            <w:tcW w:w="4110" w:type="dxa"/>
          </w:tcPr>
          <w:p w:rsidR="00E23A1A" w:rsidRPr="00630CF5" w:rsidRDefault="00E23A1A" w:rsidP="00630CF5">
            <w:pPr>
              <w:jc w:val="both"/>
            </w:pPr>
            <w:r w:rsidRPr="005F091E">
              <w:t>27. Анализ контрольной работы</w:t>
            </w:r>
          </w:p>
        </w:tc>
        <w:tc>
          <w:tcPr>
            <w:tcW w:w="992" w:type="dxa"/>
            <w:vMerge/>
          </w:tcPr>
          <w:p w:rsidR="00E23A1A" w:rsidRDefault="00E23A1A" w:rsidP="00557C1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DE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15925" w:type="dxa"/>
            <w:gridSpan w:val="12"/>
          </w:tcPr>
          <w:p w:rsidR="00E23A1A" w:rsidRPr="006D660C" w:rsidRDefault="00E23A1A" w:rsidP="00CC0FB5">
            <w:pPr>
              <w:jc w:val="center"/>
              <w:rPr>
                <w:b/>
                <w:sz w:val="28"/>
                <w:szCs w:val="28"/>
              </w:rPr>
            </w:pPr>
            <w:r w:rsidRPr="006D660C">
              <w:rPr>
                <w:b/>
                <w:sz w:val="28"/>
                <w:szCs w:val="28"/>
              </w:rPr>
              <w:t>2 четверть (2</w:t>
            </w:r>
            <w:r>
              <w:rPr>
                <w:b/>
                <w:sz w:val="28"/>
                <w:szCs w:val="28"/>
              </w:rPr>
              <w:t>2</w:t>
            </w:r>
            <w:r w:rsidRPr="006D660C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3"/>
          <w:jc w:val="center"/>
        </w:trPr>
        <w:tc>
          <w:tcPr>
            <w:tcW w:w="962" w:type="dxa"/>
          </w:tcPr>
          <w:p w:rsidR="00E23A1A" w:rsidRPr="005F091E" w:rsidRDefault="00E23A1A" w:rsidP="009E4439"/>
        </w:tc>
        <w:tc>
          <w:tcPr>
            <w:tcW w:w="1080" w:type="dxa"/>
            <w:gridSpan w:val="2"/>
          </w:tcPr>
          <w:p w:rsidR="00E23A1A" w:rsidRPr="005F091E" w:rsidRDefault="00E23A1A" w:rsidP="00DF075E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5"/>
            <w:vMerge w:val="restart"/>
          </w:tcPr>
          <w:p w:rsidR="00E23A1A" w:rsidRPr="00F11216" w:rsidRDefault="00E23A1A" w:rsidP="00DF075E">
            <w:pPr>
              <w:spacing w:line="360" w:lineRule="auto"/>
              <w:jc w:val="center"/>
              <w:rPr>
                <w:b/>
              </w:rPr>
            </w:pPr>
            <w:r w:rsidRPr="00F11216">
              <w:rPr>
                <w:b/>
              </w:rPr>
              <w:t xml:space="preserve">Раздел 5. </w:t>
            </w:r>
          </w:p>
          <w:p w:rsidR="00E23A1A" w:rsidRPr="005F091E" w:rsidRDefault="00E23A1A" w:rsidP="008C6C76">
            <w:pPr>
              <w:jc w:val="center"/>
              <w:rPr>
                <w:b/>
              </w:rPr>
            </w:pPr>
            <w:r>
              <w:rPr>
                <w:b/>
              </w:rPr>
              <w:t>Школьная жизнь</w:t>
            </w:r>
          </w:p>
          <w:p w:rsidR="00E23A1A" w:rsidRPr="005F091E" w:rsidRDefault="00E23A1A" w:rsidP="00DF075E">
            <w:pPr>
              <w:jc w:val="center"/>
              <w:rPr>
                <w:b/>
              </w:rPr>
            </w:pPr>
          </w:p>
          <w:p w:rsidR="00E23A1A" w:rsidRPr="005F091E" w:rsidRDefault="00E23A1A" w:rsidP="00CC0FB5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23A1A" w:rsidRPr="007D5A07" w:rsidRDefault="00E23A1A" w:rsidP="004647CA">
            <w:pPr>
              <w:rPr>
                <w:b/>
              </w:rPr>
            </w:pPr>
            <w:r w:rsidRPr="005F091E">
              <w:t xml:space="preserve">28. </w:t>
            </w:r>
            <w:r w:rsidRPr="00EC568C">
              <w:t>Раздел 5. Школьная жизнь</w:t>
            </w:r>
            <w:r>
              <w:t>.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>
              <w:t>5</w:t>
            </w:r>
          </w:p>
          <w:p w:rsidR="00E23A1A" w:rsidRPr="005F091E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</w:tc>
        <w:tc>
          <w:tcPr>
            <w:tcW w:w="4107" w:type="dxa"/>
            <w:vMerge w:val="restart"/>
          </w:tcPr>
          <w:p w:rsidR="00E23A1A" w:rsidRDefault="00E23A1A" w:rsidP="001B51CB">
            <w:pPr>
              <w:jc w:val="both"/>
            </w:pPr>
            <w:r w:rsidRPr="00D63BD0">
              <w:t>Выборочно понимать необходимую информацию в сообщениях прагм</w:t>
            </w:r>
            <w:r w:rsidRPr="00D63BD0">
              <w:t>а</w:t>
            </w:r>
            <w:r w:rsidRPr="00D63BD0">
              <w:t>тического характера с опорой на языковую дога</w:t>
            </w:r>
            <w:r w:rsidRPr="00D63BD0">
              <w:t>д</w:t>
            </w:r>
            <w:r w:rsidRPr="00D63BD0">
              <w:t>ку/контекст.Игнорировать неизвес</w:t>
            </w:r>
            <w:r w:rsidRPr="00D63BD0">
              <w:t>т</w:t>
            </w:r>
            <w:r w:rsidRPr="00D63BD0">
              <w:t>ный языковой материал, несущес</w:t>
            </w:r>
            <w:r w:rsidRPr="00D63BD0">
              <w:t>т</w:t>
            </w:r>
            <w:r w:rsidRPr="00D63BD0">
              <w:t>венный для понимания основного содержа</w:t>
            </w:r>
            <w:r>
              <w:t>ния.</w:t>
            </w:r>
          </w:p>
          <w:p w:rsidR="00E23A1A" w:rsidRPr="001B51CB" w:rsidRDefault="00E23A1A" w:rsidP="001B51CB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Чтение</w:t>
            </w:r>
            <w:r w:rsidRPr="00D63BD0">
              <w:t>Соотносить графический о</w:t>
            </w:r>
            <w:r w:rsidRPr="00D63BD0">
              <w:t>б</w:t>
            </w:r>
            <w:r w:rsidRPr="00D63BD0">
              <w:t>раз слова с его звуковымобр</w:t>
            </w:r>
            <w:r w:rsidRPr="00D63BD0">
              <w:t>а</w:t>
            </w:r>
            <w:r w:rsidRPr="00D63BD0">
              <w:t>зом.Соблюдать правильное ударение в словах и фразах, интона</w:t>
            </w:r>
            <w:r w:rsidRPr="00D63BD0">
              <w:softHyphen/>
              <w:t>цию в ц</w:t>
            </w:r>
            <w:r w:rsidRPr="00D63BD0">
              <w:t>е</w:t>
            </w:r>
            <w:r w:rsidRPr="00D63BD0">
              <w:t>лом</w:t>
            </w:r>
            <w:r>
              <w:rPr>
                <w:lang w:val="be-BY"/>
              </w:rPr>
              <w:t>.</w:t>
            </w:r>
          </w:p>
          <w:p w:rsidR="00E23A1A" w:rsidRDefault="00E23A1A" w:rsidP="001B51CB">
            <w:pPr>
              <w:jc w:val="both"/>
              <w:rPr>
                <w:b/>
                <w:lang w:val="be-BY"/>
              </w:rPr>
            </w:pPr>
            <w:r w:rsidRPr="00D63BD0">
              <w:t>Выразительно читать вслух небол</w:t>
            </w:r>
            <w:r w:rsidRPr="00D63BD0">
              <w:t>ь</w:t>
            </w:r>
            <w:r w:rsidRPr="00D63BD0">
              <w:t>шие тексты, содержащие только из</w:t>
            </w:r>
            <w:r w:rsidRPr="00D63BD0">
              <w:t>у</w:t>
            </w:r>
            <w:r w:rsidRPr="00D63BD0">
              <w:t>ченный материал.</w:t>
            </w:r>
          </w:p>
          <w:p w:rsidR="00E23A1A" w:rsidRDefault="00E23A1A" w:rsidP="00F94285">
            <w:pPr>
              <w:jc w:val="both"/>
            </w:pPr>
            <w:r w:rsidRPr="00D63BD0">
              <w:rPr>
                <w:b/>
              </w:rPr>
              <w:t>Ознакомительное чтение</w:t>
            </w:r>
            <w:r w:rsidRPr="00D63BD0">
              <w:t>Зрительно воспринимать текст, узнавать знак</w:t>
            </w:r>
            <w:r w:rsidRPr="00D63BD0">
              <w:t>о</w:t>
            </w:r>
            <w:r w:rsidRPr="00D63BD0">
              <w:t>мые слова и грамматические явления и понимать основное содержание а</w:t>
            </w:r>
            <w:r w:rsidRPr="00D63BD0">
              <w:t>у</w:t>
            </w:r>
            <w:r w:rsidRPr="00D63BD0">
              <w:t>тентичных текстов разных жанров и стилей.Прогнозировать содержание текста на основе заголовка или нач</w:t>
            </w:r>
            <w:r w:rsidRPr="00D63BD0">
              <w:t>а</w:t>
            </w:r>
            <w:r w:rsidRPr="00D63BD0">
              <w:t>ла текста.Определять тему/основную мысль текста сообщения.Разбивать текст на относительно самостоятел</w:t>
            </w:r>
            <w:r w:rsidRPr="00D63BD0">
              <w:t>ь</w:t>
            </w:r>
            <w:r w:rsidRPr="00D63BD0">
              <w:t>ные смысловые части.Озаглавливать текст, его отдельные час</w:t>
            </w:r>
            <w:r>
              <w:t>ти.</w:t>
            </w:r>
            <w:r w:rsidRPr="00D63BD0">
              <w:t xml:space="preserve"> Догад</w:t>
            </w:r>
            <w:r w:rsidRPr="00D63BD0">
              <w:t>ы</w:t>
            </w:r>
            <w:r w:rsidRPr="00D63BD0">
              <w:t>ваться о значении незнакомых слов по сходству с русским языком, по словообразовательным элементам, по контек</w:t>
            </w:r>
            <w:r>
              <w:t>сту.</w:t>
            </w:r>
            <w:r w:rsidRPr="00D63BD0">
              <w:t>Игнорировать незнакомые слова, не мешающие понимать о</w:t>
            </w:r>
            <w:r w:rsidRPr="00D63BD0">
              <w:t>с</w:t>
            </w:r>
            <w:r w:rsidRPr="00D63BD0">
              <w:t>новное содержание текста.</w:t>
            </w:r>
          </w:p>
          <w:p w:rsidR="00E23A1A" w:rsidRDefault="00E23A1A" w:rsidP="00F94285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Изучающее чтение</w:t>
            </w:r>
            <w:r w:rsidRPr="00D63BD0">
              <w:t>Читать несло</w:t>
            </w:r>
            <w:r w:rsidRPr="00D63BD0">
              <w:t>ж</w:t>
            </w:r>
            <w:r w:rsidRPr="00D63BD0">
              <w:t>ные аутентичные тексты разных т</w:t>
            </w:r>
            <w:r w:rsidRPr="00D63BD0">
              <w:t>и</w:t>
            </w:r>
            <w:r w:rsidRPr="00D63BD0">
              <w:t>пов, полно и точно понимая текст на основе его информационной перер</w:t>
            </w:r>
            <w:r w:rsidRPr="00D63BD0">
              <w:t>а</w:t>
            </w:r>
            <w:r w:rsidRPr="00D63BD0">
              <w:t>ботки: анализировать структуру и смысл отдельных частей текста; п</w:t>
            </w:r>
            <w:r w:rsidRPr="00D63BD0">
              <w:t>е</w:t>
            </w:r>
            <w:r w:rsidRPr="00D63BD0">
              <w:t>реводить отдельные фрагменты те</w:t>
            </w:r>
            <w:r w:rsidRPr="00D63BD0">
              <w:t>к</w:t>
            </w:r>
            <w:r w:rsidRPr="00D63BD0">
              <w:t>ста. Озаглавливать текст, его отдел</w:t>
            </w:r>
            <w:r w:rsidRPr="00D63BD0">
              <w:t>ь</w:t>
            </w:r>
            <w:r w:rsidRPr="00D63BD0">
              <w:t>ные части.Устанавливать причинно-следственную взаимосвязь фак</w:t>
            </w:r>
            <w:r>
              <w:t>тов и событий текста.</w:t>
            </w:r>
            <w:r w:rsidRPr="00D63BD0">
              <w:t>Выражать своё мн</w:t>
            </w:r>
            <w:r w:rsidRPr="00D63BD0">
              <w:t>е</w:t>
            </w:r>
            <w:r w:rsidRPr="00D63BD0">
              <w:t>ние о прочитанном.</w:t>
            </w:r>
          </w:p>
          <w:p w:rsidR="00E23A1A" w:rsidRPr="0017411D" w:rsidRDefault="00E23A1A" w:rsidP="00F94285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Просмотровое/поисковое чтени</w:t>
            </w:r>
            <w:r w:rsidRPr="00D63BD0">
              <w:rPr>
                <w:b/>
              </w:rPr>
              <w:t>е</w:t>
            </w:r>
            <w:r w:rsidRPr="00D63BD0">
              <w:t>Выбирать необходи</w:t>
            </w:r>
            <w:r>
              <w:t>мую</w:t>
            </w:r>
            <w:r w:rsidRPr="00D63BD0">
              <w:t xml:space="preserve"> информ</w:t>
            </w:r>
            <w:r w:rsidRPr="00D63BD0">
              <w:t>а</w:t>
            </w:r>
            <w:r w:rsidRPr="00D63BD0">
              <w:t>цию, просмотрев один текст или н</w:t>
            </w:r>
            <w:r w:rsidRPr="00D63BD0">
              <w:t>е</w:t>
            </w:r>
            <w:r>
              <w:t xml:space="preserve">сколько коротких текстов. </w:t>
            </w:r>
            <w:r w:rsidRPr="00D63BD0">
              <w:t>Находить значение отдельных незнакомых слов</w:t>
            </w:r>
            <w:r>
              <w:t xml:space="preserve"> в двуязычном словаре учебника. </w:t>
            </w:r>
            <w:r w:rsidRPr="00D63BD0">
              <w:t>Пользоваться сносками и лингвос</w:t>
            </w:r>
            <w:r w:rsidRPr="00D63BD0">
              <w:t>т</w:t>
            </w:r>
            <w:r w:rsidRPr="00D63BD0">
              <w:t>рановедческим справоч</w:t>
            </w:r>
            <w:r w:rsidRPr="00D63BD0">
              <w:softHyphen/>
              <w:t>ником.</w:t>
            </w:r>
          </w:p>
          <w:p w:rsidR="00E23A1A" w:rsidRDefault="00E23A1A" w:rsidP="00F94285">
            <w:pPr>
              <w:jc w:val="both"/>
              <w:rPr>
                <w:b/>
              </w:rPr>
            </w:pPr>
            <w:r w:rsidRPr="00D63BD0">
              <w:rPr>
                <w:b/>
              </w:rPr>
              <w:t>Письменная речь</w:t>
            </w:r>
            <w:r w:rsidRPr="00D63BD0">
              <w:t>Владеть основн</w:t>
            </w:r>
            <w:r w:rsidRPr="00D63BD0">
              <w:t>ы</w:t>
            </w:r>
            <w:r w:rsidRPr="00D63BD0">
              <w:t>ми правилами орфографии, напис</w:t>
            </w:r>
            <w:r w:rsidRPr="00D63BD0">
              <w:t>а</w:t>
            </w:r>
            <w:r w:rsidRPr="00D63BD0">
              <w:t>нием наиболее употреби</w:t>
            </w:r>
            <w:r>
              <w:t xml:space="preserve">тельных слов. </w:t>
            </w:r>
            <w:r w:rsidRPr="00D63BD0">
              <w:t>Заполнять формуляр, анкету: сообщать о себе основ</w:t>
            </w:r>
            <w:r>
              <w:t xml:space="preserve">ные сведения. </w:t>
            </w:r>
            <w:r w:rsidRPr="00D63BD0">
              <w:t>Писать короткие поздравления с днём рождения, Новым годом, Ро</w:t>
            </w:r>
            <w:r w:rsidRPr="00D63BD0">
              <w:t>ж</w:t>
            </w:r>
            <w:r w:rsidRPr="00D63BD0">
              <w:t>деством и другими празд</w:t>
            </w:r>
            <w:r>
              <w:t xml:space="preserve">никами. </w:t>
            </w:r>
            <w:r w:rsidRPr="00D63BD0">
              <w:t>Выражать пожелания. Писать с оп</w:t>
            </w:r>
            <w:r w:rsidRPr="00D63BD0">
              <w:t>о</w:t>
            </w:r>
            <w:r w:rsidRPr="00D63BD0">
              <w:t>рой на образец личное письмо зар</w:t>
            </w:r>
            <w:r w:rsidRPr="00D63BD0">
              <w:t>у</w:t>
            </w:r>
            <w:r w:rsidRPr="00D63BD0">
              <w:t>бежному другу: сообщать краткие сведения о себе и запрашивать ан</w:t>
            </w:r>
            <w:r w:rsidRPr="00D63BD0">
              <w:t>а</w:t>
            </w:r>
            <w:r w:rsidRPr="00D63BD0">
              <w:t>логичную информацию о нём; выр</w:t>
            </w:r>
            <w:r w:rsidRPr="00D63BD0">
              <w:t>а</w:t>
            </w:r>
            <w:r w:rsidRPr="00D63BD0">
              <w:t>жать благодарность, извинения, просьбу, давать совет.</w:t>
            </w:r>
            <w:r w:rsidRPr="00D63BD0">
              <w:rPr>
                <w:b/>
              </w:rPr>
              <w:t>Графика и орфография</w:t>
            </w:r>
            <w:r w:rsidRPr="00D63BD0">
              <w:t>Соотносить графич</w:t>
            </w:r>
            <w:r w:rsidRPr="00D63BD0">
              <w:t>е</w:t>
            </w:r>
            <w:r w:rsidRPr="00D63BD0">
              <w:t>ский обра</w:t>
            </w:r>
            <w:r>
              <w:t>з слова с его звуковым о</w:t>
            </w:r>
            <w:r>
              <w:t>б</w:t>
            </w:r>
            <w:r>
              <w:t xml:space="preserve">разом. </w:t>
            </w:r>
            <w:r w:rsidRPr="00D63BD0">
              <w:t xml:space="preserve">Сравнивать и анализировать буквосочетания и их </w:t>
            </w:r>
            <w:r>
              <w:t>транскрип</w:t>
            </w:r>
            <w:r>
              <w:softHyphen/>
              <w:t xml:space="preserve">цию. </w:t>
            </w:r>
            <w:r w:rsidRPr="00D63BD0">
              <w:t>Вставлять пропущен</w:t>
            </w:r>
            <w:r>
              <w:t xml:space="preserve">ные слова. </w:t>
            </w:r>
            <w:r w:rsidRPr="00D63BD0">
              <w:t>Пр</w:t>
            </w:r>
            <w:r w:rsidRPr="00D63BD0">
              <w:t>и</w:t>
            </w:r>
            <w:r w:rsidRPr="00D63BD0">
              <w:t>менять основные правила чтения и орфографии</w:t>
            </w:r>
            <w:r>
              <w:rPr>
                <w:lang w:val="be-BY"/>
              </w:rPr>
              <w:t>.</w:t>
            </w:r>
          </w:p>
          <w:p w:rsidR="00E23A1A" w:rsidRPr="001C71AF" w:rsidRDefault="00E23A1A" w:rsidP="00F94285">
            <w:pPr>
              <w:jc w:val="both"/>
              <w:rPr>
                <w:lang w:val="be-BY"/>
              </w:rPr>
            </w:pPr>
          </w:p>
          <w:p w:rsidR="00E23A1A" w:rsidRPr="001C71AF" w:rsidRDefault="00E23A1A" w:rsidP="00F94285">
            <w:pPr>
              <w:jc w:val="both"/>
              <w:rPr>
                <w:b/>
                <w:lang w:val="be-BY"/>
              </w:rPr>
            </w:pPr>
          </w:p>
        </w:tc>
        <w:tc>
          <w:tcPr>
            <w:tcW w:w="2347" w:type="dxa"/>
            <w:vMerge w:val="restart"/>
          </w:tcPr>
          <w:p w:rsidR="00E23A1A" w:rsidRPr="005F091E" w:rsidRDefault="00E23A1A" w:rsidP="00CC0FB5">
            <w:r w:rsidRPr="00D63BD0">
              <w:t xml:space="preserve">Модальный глагол </w:t>
            </w:r>
            <w:r w:rsidRPr="00895480">
              <w:rPr>
                <w:i/>
                <w:lang w:val="en-US"/>
              </w:rPr>
              <w:t>must</w:t>
            </w:r>
            <w:r w:rsidRPr="00D63BD0">
              <w:t xml:space="preserve"> для выражения обязательств и фо</w:t>
            </w:r>
            <w:r w:rsidRPr="00D63BD0">
              <w:t>р</w:t>
            </w:r>
            <w:r w:rsidRPr="00D63BD0">
              <w:t xml:space="preserve">ма </w:t>
            </w:r>
            <w:r w:rsidRPr="00D63BD0">
              <w:rPr>
                <w:i/>
                <w:lang w:val="en-US"/>
              </w:rPr>
              <w:t>mustn</w:t>
            </w:r>
            <w:r w:rsidRPr="00D63BD0">
              <w:rPr>
                <w:i/>
              </w:rPr>
              <w:t>’</w:t>
            </w:r>
            <w:r w:rsidRPr="00D63BD0">
              <w:rPr>
                <w:i/>
                <w:lang w:val="en-US"/>
              </w:rPr>
              <w:t>t</w:t>
            </w:r>
            <w:r w:rsidRPr="00D63BD0">
              <w:t xml:space="preserve"> для в</w:t>
            </w:r>
            <w:r w:rsidRPr="00D63BD0">
              <w:t>ы</w:t>
            </w:r>
            <w:r w:rsidRPr="00D63BD0">
              <w:t>ражения запрета.</w:t>
            </w:r>
            <w:r w:rsidRPr="00895480">
              <w:br/>
            </w:r>
            <w:r w:rsidRPr="00D63BD0">
              <w:t>Специальный в</w:t>
            </w:r>
            <w:r w:rsidRPr="00D63BD0">
              <w:t>о</w:t>
            </w:r>
            <w:r w:rsidRPr="00D63BD0">
              <w:t xml:space="preserve">прос в </w:t>
            </w:r>
            <w:r w:rsidRPr="00D63BD0">
              <w:rPr>
                <w:i/>
                <w:lang w:val="en-US"/>
              </w:rPr>
              <w:t>PastSi</w:t>
            </w:r>
            <w:r w:rsidRPr="00D63BD0">
              <w:rPr>
                <w:i/>
                <w:lang w:val="en-US"/>
              </w:rPr>
              <w:t>m</w:t>
            </w:r>
            <w:r w:rsidRPr="00D63BD0">
              <w:rPr>
                <w:i/>
                <w:lang w:val="en-US"/>
              </w:rPr>
              <w:t>pleTense</w:t>
            </w:r>
            <w:r w:rsidRPr="00D63BD0">
              <w:t xml:space="preserve"> в</w:t>
            </w:r>
            <w:r w:rsidRPr="00D63BD0">
              <w:rPr>
                <w:lang w:val="en-US"/>
              </w:rPr>
              <w:t> </w:t>
            </w:r>
            <w:r w:rsidRPr="00D63BD0">
              <w:t>действительном и страдательном зал</w:t>
            </w:r>
            <w:r w:rsidRPr="00D63BD0">
              <w:t>о</w:t>
            </w:r>
            <w:r w:rsidRPr="00D63BD0">
              <w:t>ге.</w:t>
            </w:r>
            <w:r w:rsidRPr="00895480">
              <w:br/>
            </w:r>
            <w:r w:rsidRPr="00D63BD0">
              <w:t>Употребление о</w:t>
            </w:r>
            <w:r w:rsidRPr="00D63BD0">
              <w:t>б</w:t>
            </w:r>
            <w:r w:rsidRPr="00D63BD0">
              <w:t>стоятельств места и</w:t>
            </w:r>
            <w:r w:rsidRPr="00D63BD0">
              <w:rPr>
                <w:lang w:val="en-US"/>
              </w:rPr>
              <w:t> </w:t>
            </w:r>
            <w:r w:rsidRPr="00D63BD0">
              <w:t>времени.</w:t>
            </w:r>
            <w:r w:rsidRPr="00895480">
              <w:br/>
            </w:r>
            <w:r w:rsidRPr="00D63BD0">
              <w:t>Употребление а</w:t>
            </w:r>
            <w:r w:rsidRPr="00D63BD0">
              <w:t>р</w:t>
            </w:r>
            <w:r w:rsidRPr="00D63BD0">
              <w:t>тиклей с личными именами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080" w:type="dxa"/>
            <w:gridSpan w:val="2"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2327" w:type="dxa"/>
            <w:gridSpan w:val="5"/>
            <w:vMerge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4110" w:type="dxa"/>
          </w:tcPr>
          <w:p w:rsidR="00E23A1A" w:rsidRPr="005F091E" w:rsidRDefault="00E23A1A" w:rsidP="00211B14">
            <w:pPr>
              <w:jc w:val="both"/>
            </w:pPr>
            <w:r w:rsidRPr="005F091E">
              <w:t xml:space="preserve">29. </w:t>
            </w:r>
            <w:r w:rsidRPr="00EC568C">
              <w:t xml:space="preserve">Школьная </w:t>
            </w:r>
            <w:r>
              <w:t xml:space="preserve">деятельность. </w:t>
            </w:r>
            <w:r w:rsidRPr="00D63BD0">
              <w:t>Упо</w:t>
            </w:r>
            <w:r w:rsidRPr="00D63BD0">
              <w:t>т</w:t>
            </w:r>
            <w:r w:rsidRPr="00D63BD0">
              <w:t>ребление артиклей с личными им</w:t>
            </w:r>
            <w:r w:rsidRPr="00D63BD0">
              <w:t>е</w:t>
            </w:r>
            <w:r w:rsidRPr="00D63BD0">
              <w:t>нами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F091E" w:rsidRDefault="00E23A1A" w:rsidP="0056340C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080" w:type="dxa"/>
            <w:gridSpan w:val="2"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2327" w:type="dxa"/>
            <w:gridSpan w:val="5"/>
            <w:vMerge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4110" w:type="dxa"/>
          </w:tcPr>
          <w:p w:rsidR="00E23A1A" w:rsidRPr="005F091E" w:rsidRDefault="00E23A1A" w:rsidP="00CC4C3D">
            <w:pPr>
              <w:jc w:val="both"/>
            </w:pPr>
            <w:r w:rsidRPr="005F091E">
              <w:t xml:space="preserve">30. </w:t>
            </w:r>
            <w:r>
              <w:t>Моя страна: русские традиции демократии.</w:t>
            </w:r>
            <w:r w:rsidRPr="00D63BD0">
              <w:t xml:space="preserve"> Специальный вопрос в </w:t>
            </w:r>
            <w:r w:rsidRPr="00D63BD0">
              <w:rPr>
                <w:i/>
                <w:lang w:val="en-US"/>
              </w:rPr>
              <w:t>PastSimpleTense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F091E" w:rsidRDefault="00E23A1A" w:rsidP="0056340C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9E4439"/>
        </w:tc>
        <w:tc>
          <w:tcPr>
            <w:tcW w:w="1080" w:type="dxa"/>
            <w:gridSpan w:val="2"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2327" w:type="dxa"/>
            <w:gridSpan w:val="5"/>
            <w:vMerge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4110" w:type="dxa"/>
          </w:tcPr>
          <w:p w:rsidR="00E23A1A" w:rsidRPr="005F091E" w:rsidRDefault="00E23A1A" w:rsidP="00DE4ACD">
            <w:pPr>
              <w:jc w:val="both"/>
            </w:pPr>
            <w:r w:rsidRPr="005F091E">
              <w:t xml:space="preserve">31. </w:t>
            </w:r>
            <w:r w:rsidRPr="00D63BD0">
              <w:t xml:space="preserve">Модальный глагол </w:t>
            </w:r>
            <w:r w:rsidRPr="00895480">
              <w:rPr>
                <w:i/>
                <w:lang w:val="en-US"/>
              </w:rPr>
              <w:t>must</w:t>
            </w:r>
            <w:r w:rsidRPr="00D63BD0">
              <w:t xml:space="preserve"> для в</w:t>
            </w:r>
            <w:r w:rsidRPr="00D63BD0">
              <w:t>ы</w:t>
            </w:r>
            <w:r w:rsidRPr="00D63BD0">
              <w:t xml:space="preserve">ражения обязательств и </w:t>
            </w:r>
            <w:r w:rsidRPr="00D63BD0">
              <w:rPr>
                <w:i/>
                <w:lang w:val="en-US"/>
              </w:rPr>
              <w:t>mustn</w:t>
            </w:r>
            <w:r w:rsidRPr="00D63BD0">
              <w:rPr>
                <w:i/>
              </w:rPr>
              <w:t>’</w:t>
            </w:r>
            <w:r w:rsidRPr="00D63BD0">
              <w:rPr>
                <w:i/>
                <w:lang w:val="en-US"/>
              </w:rPr>
              <w:t>t</w:t>
            </w:r>
            <w:r w:rsidRPr="00D63BD0">
              <w:t xml:space="preserve"> для выражения запрета.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F091E" w:rsidRDefault="00E23A1A" w:rsidP="0056340C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080" w:type="dxa"/>
            <w:gridSpan w:val="2"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2327" w:type="dxa"/>
            <w:gridSpan w:val="5"/>
            <w:vMerge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4110" w:type="dxa"/>
          </w:tcPr>
          <w:p w:rsidR="00E23A1A" w:rsidRPr="00996EA4" w:rsidRDefault="00E23A1A" w:rsidP="00CC4C3D">
            <w:r w:rsidRPr="007D393D">
              <w:t>32</w:t>
            </w:r>
            <w:r>
              <w:t>. Школьный проект «Моя страна»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F091E" w:rsidRDefault="00E23A1A" w:rsidP="0056340C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080" w:type="dxa"/>
            <w:gridSpan w:val="2"/>
          </w:tcPr>
          <w:p w:rsidR="00E23A1A" w:rsidRPr="00DF075E" w:rsidRDefault="00E23A1A" w:rsidP="00EC568C">
            <w:pPr>
              <w:spacing w:line="360" w:lineRule="auto"/>
              <w:jc w:val="center"/>
            </w:pPr>
          </w:p>
        </w:tc>
        <w:tc>
          <w:tcPr>
            <w:tcW w:w="2327" w:type="dxa"/>
            <w:gridSpan w:val="5"/>
            <w:vMerge w:val="restart"/>
          </w:tcPr>
          <w:p w:rsidR="00E23A1A" w:rsidRPr="00DF075E" w:rsidRDefault="00E23A1A" w:rsidP="00EC568C">
            <w:pPr>
              <w:spacing w:line="360" w:lineRule="auto"/>
              <w:jc w:val="center"/>
            </w:pPr>
            <w:r w:rsidRPr="00DF075E">
              <w:rPr>
                <w:b/>
              </w:rPr>
              <w:t>Раздел 6. Амер</w:t>
            </w:r>
            <w:r w:rsidRPr="00DF075E">
              <w:rPr>
                <w:b/>
              </w:rPr>
              <w:t>и</w:t>
            </w:r>
            <w:r w:rsidRPr="00DF075E">
              <w:rPr>
                <w:b/>
              </w:rPr>
              <w:t>канский опыт</w:t>
            </w:r>
          </w:p>
        </w:tc>
        <w:tc>
          <w:tcPr>
            <w:tcW w:w="4110" w:type="dxa"/>
          </w:tcPr>
          <w:p w:rsidR="00E23A1A" w:rsidRPr="00DF075E" w:rsidRDefault="00E23A1A" w:rsidP="00A83053">
            <w:pPr>
              <w:rPr>
                <w:b/>
              </w:rPr>
            </w:pPr>
            <w:r w:rsidRPr="00DF075E">
              <w:t>33. Раздел 6.Американский опыт</w:t>
            </w:r>
            <w:r>
              <w:t>.</w:t>
            </w:r>
            <w:r w:rsidRPr="00D63BD0">
              <w:t xml:space="preserve"> Триформынеправильныхглаголов</w:t>
            </w:r>
            <w:r w:rsidRPr="00EC568C">
              <w:t>.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>
              <w:t>5</w:t>
            </w:r>
          </w:p>
        </w:tc>
        <w:tc>
          <w:tcPr>
            <w:tcW w:w="4107" w:type="dxa"/>
            <w:vMerge/>
          </w:tcPr>
          <w:p w:rsidR="00E23A1A" w:rsidRPr="005F091E" w:rsidRDefault="00E23A1A" w:rsidP="0056340C">
            <w:pPr>
              <w:jc w:val="both"/>
            </w:pPr>
          </w:p>
        </w:tc>
        <w:tc>
          <w:tcPr>
            <w:tcW w:w="2347" w:type="dxa"/>
            <w:vMerge w:val="restart"/>
          </w:tcPr>
          <w:p w:rsidR="00E23A1A" w:rsidRPr="005F091E" w:rsidRDefault="00E23A1A" w:rsidP="00CC0FB5">
            <w:pPr>
              <w:jc w:val="both"/>
            </w:pPr>
            <w:r w:rsidRPr="00D63BD0">
              <w:t>Триформынепр</w:t>
            </w:r>
            <w:r w:rsidRPr="00D63BD0">
              <w:t>а</w:t>
            </w:r>
            <w:r w:rsidRPr="00D63BD0">
              <w:t>вильныхглаголов</w:t>
            </w:r>
            <w:r w:rsidRPr="00EC568C">
              <w:t>.</w:t>
            </w:r>
            <w:r w:rsidRPr="00EC568C">
              <w:br/>
            </w:r>
            <w:r w:rsidRPr="00D63BD0">
              <w:t>Модальныеглаголы</w:t>
            </w:r>
            <w:r w:rsidRPr="00F5579A">
              <w:rPr>
                <w:i/>
                <w:lang w:val="en-US"/>
              </w:rPr>
              <w:t>should</w:t>
            </w:r>
            <w:r w:rsidRPr="00D63BD0">
              <w:t>и</w:t>
            </w:r>
            <w:r w:rsidRPr="00F5579A">
              <w:rPr>
                <w:i/>
                <w:lang w:val="en-US"/>
              </w:rPr>
              <w:t>must</w:t>
            </w:r>
            <w:r w:rsidRPr="00F5579A">
              <w:t>.</w:t>
            </w:r>
            <w:r>
              <w:br/>
            </w:r>
            <w:r w:rsidRPr="00D63BD0">
              <w:t>Наречиявремени</w:t>
            </w:r>
            <w:r w:rsidRPr="00D63BD0">
              <w:rPr>
                <w:i/>
                <w:lang w:val="en-US"/>
              </w:rPr>
              <w:t>ever</w:t>
            </w:r>
            <w:r w:rsidRPr="00240480">
              <w:t xml:space="preserve">, </w:t>
            </w:r>
            <w:r w:rsidRPr="00D63BD0">
              <w:rPr>
                <w:i/>
                <w:lang w:val="en-US"/>
              </w:rPr>
              <w:t>never</w:t>
            </w:r>
            <w:r w:rsidRPr="00240480">
              <w:t xml:space="preserve">, </w:t>
            </w:r>
            <w:r w:rsidRPr="00D63BD0">
              <w:rPr>
                <w:i/>
                <w:lang w:val="en-US"/>
              </w:rPr>
              <w:t>just</w:t>
            </w:r>
            <w:r w:rsidRPr="00240480">
              <w:t xml:space="preserve">, </w:t>
            </w:r>
            <w:r w:rsidRPr="00D63BD0">
              <w:rPr>
                <w:i/>
                <w:lang w:val="en-US"/>
              </w:rPr>
              <w:t>yet</w:t>
            </w:r>
            <w:r w:rsidRPr="00D63BD0">
              <w:t>сглаголамивформах</w:t>
            </w:r>
            <w:r w:rsidRPr="00D63BD0">
              <w:rPr>
                <w:i/>
                <w:lang w:val="en-US"/>
              </w:rPr>
              <w:t>PresentPe</w:t>
            </w:r>
            <w:r w:rsidRPr="00D63BD0">
              <w:rPr>
                <w:i/>
                <w:lang w:val="en-US"/>
              </w:rPr>
              <w:t>r</w:t>
            </w:r>
            <w:r w:rsidRPr="00D63BD0">
              <w:rPr>
                <w:i/>
                <w:lang w:val="en-US"/>
              </w:rPr>
              <w:t>fectTense</w:t>
            </w:r>
            <w:r w:rsidRPr="00240480">
              <w:t>.</w:t>
            </w:r>
            <w:r w:rsidRPr="00240480">
              <w:br/>
            </w:r>
            <w:r w:rsidRPr="00D63BD0">
              <w:t>Употреблениеартиклясгеографическ</w:t>
            </w:r>
            <w:r w:rsidRPr="00D63BD0">
              <w:t>и</w:t>
            </w:r>
            <w:r w:rsidRPr="00D63BD0">
              <w:t>миназваниями</w:t>
            </w:r>
          </w:p>
        </w:tc>
      </w:tr>
      <w:tr w:rsidR="00E23A1A" w:rsidRPr="00BD7DD1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9E4439"/>
        </w:tc>
        <w:tc>
          <w:tcPr>
            <w:tcW w:w="1080" w:type="dxa"/>
            <w:gridSpan w:val="2"/>
          </w:tcPr>
          <w:p w:rsidR="00E23A1A" w:rsidRPr="00DF075E" w:rsidRDefault="00E23A1A" w:rsidP="00CC0FB5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5"/>
            <w:vMerge/>
          </w:tcPr>
          <w:p w:rsidR="00E23A1A" w:rsidRPr="00DF075E" w:rsidRDefault="00E23A1A" w:rsidP="00CC0FB5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23A1A" w:rsidRPr="00DE4ACD" w:rsidRDefault="00E23A1A" w:rsidP="00A31156">
            <w:pPr>
              <w:rPr>
                <w:lang w:val="en-US"/>
              </w:rPr>
            </w:pPr>
            <w:r w:rsidRPr="00DE4ACD">
              <w:rPr>
                <w:lang w:val="en-US"/>
              </w:rPr>
              <w:t xml:space="preserve">34. </w:t>
            </w:r>
            <w:r w:rsidRPr="00D63BD0">
              <w:t>Наречия</w:t>
            </w:r>
            <w:r w:rsidRPr="00D63BD0">
              <w:rPr>
                <w:i/>
                <w:lang w:val="en-US"/>
              </w:rPr>
              <w:t>ever</w:t>
            </w:r>
            <w:r w:rsidRPr="00EC568C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never</w:t>
            </w:r>
            <w:r w:rsidRPr="00EC568C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just</w:t>
            </w:r>
            <w:r w:rsidRPr="00EC568C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yet</w:t>
            </w:r>
            <w:r w:rsidRPr="00D63BD0">
              <w:t>сглаголамивформах</w:t>
            </w:r>
            <w:r w:rsidRPr="00D63BD0">
              <w:rPr>
                <w:i/>
                <w:lang w:val="en-US"/>
              </w:rPr>
              <w:t>PresentPerfec</w:t>
            </w:r>
            <w:r w:rsidRPr="00D63BD0">
              <w:rPr>
                <w:i/>
                <w:lang w:val="en-US"/>
              </w:rPr>
              <w:t>t</w:t>
            </w:r>
            <w:r w:rsidRPr="00D63BD0">
              <w:rPr>
                <w:i/>
                <w:lang w:val="en-US"/>
              </w:rPr>
              <w:t>Tense</w:t>
            </w:r>
            <w:r w:rsidRPr="00EC568C">
              <w:rPr>
                <w:lang w:val="en-US"/>
              </w:rPr>
              <w:t>.</w:t>
            </w:r>
          </w:p>
        </w:tc>
        <w:tc>
          <w:tcPr>
            <w:tcW w:w="992" w:type="dxa"/>
            <w:vMerge/>
          </w:tcPr>
          <w:p w:rsidR="00E23A1A" w:rsidRPr="00DE4ACD" w:rsidRDefault="00E23A1A" w:rsidP="00CC0FB5">
            <w:pPr>
              <w:jc w:val="center"/>
              <w:rPr>
                <w:lang w:val="en-US"/>
              </w:rPr>
            </w:pPr>
          </w:p>
        </w:tc>
        <w:tc>
          <w:tcPr>
            <w:tcW w:w="4107" w:type="dxa"/>
            <w:vMerge/>
          </w:tcPr>
          <w:p w:rsidR="00E23A1A" w:rsidRPr="00DE4ACD" w:rsidRDefault="00E23A1A" w:rsidP="0056340C">
            <w:pPr>
              <w:jc w:val="both"/>
              <w:rPr>
                <w:lang w:val="en-US"/>
              </w:rPr>
            </w:pPr>
          </w:p>
        </w:tc>
        <w:tc>
          <w:tcPr>
            <w:tcW w:w="2347" w:type="dxa"/>
            <w:vMerge/>
          </w:tcPr>
          <w:p w:rsidR="00E23A1A" w:rsidRPr="00DE4ACD" w:rsidRDefault="00E23A1A" w:rsidP="00CC0FB5">
            <w:pPr>
              <w:jc w:val="both"/>
              <w:rPr>
                <w:lang w:val="en-US"/>
              </w:rPr>
            </w:pP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080" w:type="dxa"/>
            <w:gridSpan w:val="2"/>
          </w:tcPr>
          <w:p w:rsidR="00E23A1A" w:rsidRPr="00DF075E" w:rsidRDefault="00E23A1A" w:rsidP="00CC0FB5"/>
        </w:tc>
        <w:tc>
          <w:tcPr>
            <w:tcW w:w="2327" w:type="dxa"/>
            <w:gridSpan w:val="5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DE4ACD">
            <w:pPr>
              <w:rPr>
                <w:color w:val="000000"/>
              </w:rPr>
            </w:pPr>
            <w:r w:rsidRPr="00DF075E">
              <w:t xml:space="preserve">35. </w:t>
            </w:r>
            <w:r>
              <w:t>Даём совет.</w:t>
            </w:r>
            <w:r w:rsidRPr="00D63BD0">
              <w:t xml:space="preserve"> Модальныеглаголы</w:t>
            </w:r>
            <w:r w:rsidRPr="00F5579A">
              <w:rPr>
                <w:i/>
                <w:lang w:val="en-US"/>
              </w:rPr>
              <w:t>should</w:t>
            </w:r>
            <w:r w:rsidRPr="00D63BD0">
              <w:t>и</w:t>
            </w:r>
            <w:r w:rsidRPr="00F5579A">
              <w:rPr>
                <w:i/>
                <w:lang w:val="en-US"/>
              </w:rPr>
              <w:t>must</w:t>
            </w:r>
            <w:r w:rsidRPr="00F5579A">
              <w:t>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56340C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>
            <w:pPr>
              <w:jc w:val="both"/>
            </w:pP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080" w:type="dxa"/>
            <w:gridSpan w:val="2"/>
            <w:vMerge w:val="restart"/>
          </w:tcPr>
          <w:p w:rsidR="00E23A1A" w:rsidRPr="00DF075E" w:rsidRDefault="00E23A1A" w:rsidP="00CC0FB5"/>
        </w:tc>
        <w:tc>
          <w:tcPr>
            <w:tcW w:w="2327" w:type="dxa"/>
            <w:gridSpan w:val="5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56340C" w:rsidRDefault="00E23A1A" w:rsidP="00A83053">
            <w:pPr>
              <w:rPr>
                <w:lang w:val="be-BY"/>
              </w:rPr>
            </w:pPr>
            <w:r w:rsidRPr="00DF075E">
              <w:t xml:space="preserve">36. </w:t>
            </w:r>
            <w:r>
              <w:t>США: история.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56340C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>
            <w:pPr>
              <w:jc w:val="both"/>
            </w:pP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4"/>
          <w:jc w:val="center"/>
        </w:trPr>
        <w:tc>
          <w:tcPr>
            <w:tcW w:w="962" w:type="dxa"/>
          </w:tcPr>
          <w:p w:rsidR="00E23A1A" w:rsidRPr="005F091E" w:rsidRDefault="00E23A1A" w:rsidP="009E4439"/>
        </w:tc>
        <w:tc>
          <w:tcPr>
            <w:tcW w:w="1080" w:type="dxa"/>
            <w:gridSpan w:val="2"/>
            <w:vMerge/>
          </w:tcPr>
          <w:p w:rsidR="00E23A1A" w:rsidRPr="00DF075E" w:rsidRDefault="00E23A1A" w:rsidP="00CC0FB5"/>
        </w:tc>
        <w:tc>
          <w:tcPr>
            <w:tcW w:w="2327" w:type="dxa"/>
            <w:gridSpan w:val="5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711316" w:rsidRDefault="00E23A1A" w:rsidP="00711316">
            <w:r>
              <w:t>37. США: география.</w:t>
            </w:r>
            <w:r w:rsidRPr="00D63BD0">
              <w:t xml:space="preserve"> Употреблениеартиклясгеографическиминазваниями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56340C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A83053"/>
        </w:tc>
        <w:tc>
          <w:tcPr>
            <w:tcW w:w="1065" w:type="dxa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2" w:type="dxa"/>
            <w:gridSpan w:val="6"/>
            <w:vMerge w:val="restart"/>
          </w:tcPr>
          <w:p w:rsidR="00E23A1A" w:rsidRDefault="00E23A1A" w:rsidP="008C6C76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7. Карма</w:t>
            </w:r>
            <w:r w:rsidRPr="00DF075E">
              <w:rPr>
                <w:b/>
              </w:rPr>
              <w:t>н</w:t>
            </w:r>
            <w:r w:rsidRPr="00DF075E">
              <w:rPr>
                <w:b/>
              </w:rPr>
              <w:t>ные деньги</w:t>
            </w:r>
          </w:p>
          <w:p w:rsidR="00E23A1A" w:rsidRPr="00F11216" w:rsidRDefault="00E23A1A" w:rsidP="00F11216"/>
          <w:p w:rsidR="00E23A1A" w:rsidRDefault="00E23A1A" w:rsidP="00F11216"/>
          <w:p w:rsidR="00E23A1A" w:rsidRDefault="00E23A1A" w:rsidP="00F11216">
            <w:pPr>
              <w:jc w:val="center"/>
            </w:pPr>
          </w:p>
          <w:p w:rsidR="00E23A1A" w:rsidRDefault="00E23A1A" w:rsidP="00F11216">
            <w:pPr>
              <w:jc w:val="center"/>
            </w:pPr>
          </w:p>
          <w:p w:rsidR="00E23A1A" w:rsidRDefault="00E23A1A" w:rsidP="00F11216">
            <w:pPr>
              <w:jc w:val="center"/>
            </w:pPr>
          </w:p>
          <w:p w:rsidR="00E23A1A" w:rsidRDefault="00E23A1A" w:rsidP="00F11216">
            <w:pPr>
              <w:jc w:val="center"/>
            </w:pPr>
          </w:p>
          <w:p w:rsidR="00E23A1A" w:rsidRDefault="00E23A1A" w:rsidP="00F11216">
            <w:pPr>
              <w:jc w:val="center"/>
            </w:pPr>
          </w:p>
          <w:p w:rsidR="00E23A1A" w:rsidRPr="00F11216" w:rsidRDefault="00E23A1A" w:rsidP="00F11216">
            <w:pPr>
              <w:jc w:val="center"/>
            </w:pPr>
          </w:p>
        </w:tc>
        <w:tc>
          <w:tcPr>
            <w:tcW w:w="4110" w:type="dxa"/>
          </w:tcPr>
          <w:p w:rsidR="00E23A1A" w:rsidRPr="00031D2F" w:rsidRDefault="00E23A1A" w:rsidP="00A83053">
            <w:r w:rsidRPr="00DF075E">
              <w:t>38.</w:t>
            </w:r>
            <w:r>
              <w:t xml:space="preserve"> Раздел 7.</w:t>
            </w:r>
            <w:r w:rsidRPr="006E7625">
              <w:t>Карманные деньги.</w:t>
            </w:r>
            <w:r w:rsidRPr="00D63BD0">
              <w:t xml:space="preserve"> Модальныеглаголыиихэквиваленты</w:t>
            </w:r>
            <w:r w:rsidRPr="00D63BD0">
              <w:rPr>
                <w:i/>
                <w:lang w:val="en-US"/>
              </w:rPr>
              <w:t>should</w:t>
            </w:r>
            <w:r w:rsidRPr="00031D2F">
              <w:t xml:space="preserve">, </w:t>
            </w:r>
            <w:r w:rsidRPr="00031D2F">
              <w:rPr>
                <w:i/>
                <w:lang w:val="en-US"/>
              </w:rPr>
              <w:t>must</w:t>
            </w:r>
            <w:r w:rsidRPr="00031D2F">
              <w:t xml:space="preserve">, </w:t>
            </w:r>
            <w:r w:rsidRPr="00D63BD0">
              <w:rPr>
                <w:i/>
                <w:lang w:val="en-US"/>
              </w:rPr>
              <w:t>haveto</w:t>
            </w:r>
            <w:r w:rsidRPr="00031D2F">
              <w:t xml:space="preserve">, </w:t>
            </w:r>
            <w:r w:rsidRPr="00D63BD0">
              <w:rPr>
                <w:i/>
                <w:lang w:val="en-US"/>
              </w:rPr>
              <w:t>beableto</w:t>
            </w:r>
            <w:r w:rsidRPr="00031D2F">
              <w:t>.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>
              <w:t>4</w:t>
            </w:r>
          </w:p>
        </w:tc>
        <w:tc>
          <w:tcPr>
            <w:tcW w:w="4107" w:type="dxa"/>
            <w:vMerge/>
          </w:tcPr>
          <w:p w:rsidR="00E23A1A" w:rsidRPr="001B51CB" w:rsidRDefault="00E23A1A" w:rsidP="0056340C">
            <w:pPr>
              <w:jc w:val="both"/>
              <w:rPr>
                <w:lang w:val="be-BY"/>
              </w:rPr>
            </w:pPr>
          </w:p>
        </w:tc>
        <w:tc>
          <w:tcPr>
            <w:tcW w:w="2347" w:type="dxa"/>
            <w:vMerge w:val="restart"/>
          </w:tcPr>
          <w:p w:rsidR="00E23A1A" w:rsidRPr="005F091E" w:rsidRDefault="00E23A1A" w:rsidP="00CC0FB5">
            <w:r w:rsidRPr="00240480">
              <w:rPr>
                <w:lang w:val="be-BY"/>
              </w:rPr>
              <w:t>Модальныеглаголыиихэквиваленты</w:t>
            </w:r>
            <w:r w:rsidRPr="00D63BD0">
              <w:rPr>
                <w:i/>
                <w:lang w:val="en-US"/>
              </w:rPr>
              <w:t>should</w:t>
            </w:r>
            <w:r w:rsidRPr="00240480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could</w:t>
            </w:r>
            <w:r w:rsidRPr="00240480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haveto</w:t>
            </w:r>
            <w:r w:rsidRPr="00240480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beableto</w:t>
            </w:r>
            <w:r w:rsidRPr="00240480">
              <w:rPr>
                <w:lang w:val="be-BY"/>
              </w:rPr>
              <w:t>.</w:t>
            </w:r>
            <w:r w:rsidRPr="00240480">
              <w:rPr>
                <w:lang w:val="be-BY"/>
              </w:rPr>
              <w:br/>
              <w:t>Сложныепредложенияспридаточнымиреальногоусловия (</w:t>
            </w:r>
            <w:r w:rsidRPr="00F5579A">
              <w:rPr>
                <w:i/>
                <w:lang w:val="en-US"/>
              </w:rPr>
              <w:t>ConditionalI</w:t>
            </w:r>
            <w:r w:rsidRPr="00240480">
              <w:rPr>
                <w:lang w:val="be-BY"/>
              </w:rPr>
              <w:t>).</w:t>
            </w:r>
            <w:r w:rsidRPr="00240480">
              <w:rPr>
                <w:lang w:val="be-BY"/>
              </w:rPr>
              <w:br/>
            </w:r>
            <w:r w:rsidRPr="00D63BD0">
              <w:t>Количественныевыражения</w:t>
            </w:r>
            <w:r w:rsidRPr="00F5579A">
              <w:rPr>
                <w:i/>
                <w:lang w:val="en-US"/>
              </w:rPr>
              <w:t>many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much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alotof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lotsof</w:t>
            </w:r>
            <w:r w:rsidRPr="00D63BD0">
              <w:t>сисчисляемымиинеисчисля</w:t>
            </w:r>
            <w:r w:rsidRPr="00D63BD0">
              <w:t>е</w:t>
            </w:r>
            <w:r w:rsidRPr="00D63BD0">
              <w:t>мымисуществ</w:t>
            </w:r>
            <w:r w:rsidRPr="00D63BD0">
              <w:t>и</w:t>
            </w:r>
            <w:r w:rsidRPr="00D63BD0">
              <w:t>тельными</w:t>
            </w:r>
          </w:p>
        </w:tc>
      </w:tr>
      <w:tr w:rsidR="00E23A1A" w:rsidRPr="00031D2F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A83053"/>
        </w:tc>
        <w:tc>
          <w:tcPr>
            <w:tcW w:w="1065" w:type="dxa"/>
          </w:tcPr>
          <w:p w:rsidR="00E23A1A" w:rsidRPr="00DF075E" w:rsidRDefault="00E23A1A" w:rsidP="00CC0FB5">
            <w:pPr>
              <w:jc w:val="center"/>
            </w:pPr>
          </w:p>
        </w:tc>
        <w:tc>
          <w:tcPr>
            <w:tcW w:w="2342" w:type="dxa"/>
            <w:gridSpan w:val="6"/>
            <w:vMerge/>
          </w:tcPr>
          <w:p w:rsidR="00E23A1A" w:rsidRPr="00DF075E" w:rsidRDefault="00E23A1A" w:rsidP="00CC0FB5">
            <w:pPr>
              <w:jc w:val="center"/>
            </w:pPr>
          </w:p>
        </w:tc>
        <w:tc>
          <w:tcPr>
            <w:tcW w:w="4110" w:type="dxa"/>
          </w:tcPr>
          <w:p w:rsidR="00E23A1A" w:rsidRPr="00031D2F" w:rsidRDefault="00E23A1A" w:rsidP="00031D2F">
            <w:r w:rsidRPr="00031D2F">
              <w:t xml:space="preserve">39. </w:t>
            </w:r>
            <w:r>
              <w:t>Вежливаяпросьба</w:t>
            </w:r>
            <w:r w:rsidRPr="00031D2F">
              <w:t xml:space="preserve">. </w:t>
            </w:r>
            <w:r w:rsidRPr="00D63BD0">
              <w:t>Модальны</w:t>
            </w:r>
            <w:r>
              <w:t>й</w:t>
            </w:r>
            <w:r w:rsidRPr="00D63BD0">
              <w:t>глагол</w:t>
            </w:r>
            <w:r w:rsidRPr="00D63BD0">
              <w:rPr>
                <w:i/>
                <w:lang w:val="en-US"/>
              </w:rPr>
              <w:t>could</w:t>
            </w:r>
          </w:p>
        </w:tc>
        <w:tc>
          <w:tcPr>
            <w:tcW w:w="992" w:type="dxa"/>
            <w:vMerge/>
          </w:tcPr>
          <w:p w:rsidR="00E23A1A" w:rsidRPr="00031D2F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031D2F" w:rsidRDefault="00E23A1A" w:rsidP="0056340C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031D2F" w:rsidRDefault="00E23A1A" w:rsidP="00CC0FB5"/>
        </w:tc>
      </w:tr>
      <w:tr w:rsidR="00E23A1A" w:rsidRPr="00031D2F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A83053"/>
        </w:tc>
        <w:tc>
          <w:tcPr>
            <w:tcW w:w="1065" w:type="dxa"/>
          </w:tcPr>
          <w:p w:rsidR="00E23A1A" w:rsidRPr="00DF075E" w:rsidRDefault="00E23A1A" w:rsidP="00CC0FB5"/>
        </w:tc>
        <w:tc>
          <w:tcPr>
            <w:tcW w:w="2342" w:type="dxa"/>
            <w:gridSpan w:val="6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EC7BD0" w:rsidRDefault="00E23A1A" w:rsidP="00031D2F">
            <w:r w:rsidRPr="00031D2F">
              <w:t xml:space="preserve">40. </w:t>
            </w:r>
            <w:r w:rsidRPr="00D63BD0">
              <w:t>Сложныепредложенияспридаточнымиреальногоусловия</w:t>
            </w:r>
            <w:r w:rsidRPr="00A83053">
              <w:t xml:space="preserve"> (</w:t>
            </w:r>
            <w:r w:rsidRPr="00F5579A">
              <w:rPr>
                <w:i/>
                <w:lang w:val="en-US"/>
              </w:rPr>
              <w:t>ConditionalI</w:t>
            </w:r>
            <w:r w:rsidRPr="00A83053">
              <w:t>).</w:t>
            </w:r>
          </w:p>
        </w:tc>
        <w:tc>
          <w:tcPr>
            <w:tcW w:w="992" w:type="dxa"/>
            <w:vMerge/>
          </w:tcPr>
          <w:p w:rsidR="00E23A1A" w:rsidRPr="00031D2F" w:rsidRDefault="00E23A1A" w:rsidP="00CC0FB5"/>
        </w:tc>
        <w:tc>
          <w:tcPr>
            <w:tcW w:w="4107" w:type="dxa"/>
            <w:vMerge/>
          </w:tcPr>
          <w:p w:rsidR="00E23A1A" w:rsidRPr="00031D2F" w:rsidRDefault="00E23A1A" w:rsidP="0056340C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031D2F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3"/>
          <w:jc w:val="center"/>
        </w:trPr>
        <w:tc>
          <w:tcPr>
            <w:tcW w:w="962" w:type="dxa"/>
          </w:tcPr>
          <w:p w:rsidR="00E23A1A" w:rsidRPr="005F091E" w:rsidRDefault="00E23A1A" w:rsidP="00A83053"/>
          <w:p w:rsidR="00E23A1A" w:rsidRPr="005F091E" w:rsidRDefault="00E23A1A" w:rsidP="00A83053">
            <w:r w:rsidRPr="005F091E">
              <w:t>.</w:t>
            </w:r>
          </w:p>
        </w:tc>
        <w:tc>
          <w:tcPr>
            <w:tcW w:w="1065" w:type="dxa"/>
          </w:tcPr>
          <w:p w:rsidR="00E23A1A" w:rsidRPr="00DF075E" w:rsidRDefault="00E23A1A" w:rsidP="00CC0FB5"/>
        </w:tc>
        <w:tc>
          <w:tcPr>
            <w:tcW w:w="2342" w:type="dxa"/>
            <w:gridSpan w:val="6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031D2F">
            <w:r>
              <w:t>41.</w:t>
            </w:r>
            <w:r w:rsidRPr="00D63BD0">
              <w:t xml:space="preserve"> Количественныевыражения</w:t>
            </w:r>
            <w:r w:rsidRPr="00F5579A">
              <w:rPr>
                <w:i/>
                <w:lang w:val="en-US"/>
              </w:rPr>
              <w:t>many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much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alotof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lotsof</w:t>
            </w:r>
            <w:r w:rsidRPr="00D63BD0">
              <w:t>сисчисляемымиинеисчисляемымисуществительными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56340C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A83053"/>
        </w:tc>
        <w:tc>
          <w:tcPr>
            <w:tcW w:w="1110" w:type="dxa"/>
            <w:gridSpan w:val="4"/>
          </w:tcPr>
          <w:p w:rsidR="00E23A1A" w:rsidRPr="00DF075E" w:rsidRDefault="00E23A1A" w:rsidP="00CC0FB5">
            <w:pPr>
              <w:jc w:val="center"/>
              <w:rPr>
                <w:b/>
              </w:rPr>
            </w:pPr>
          </w:p>
          <w:p w:rsidR="00E23A1A" w:rsidRPr="00DF075E" w:rsidRDefault="00E23A1A" w:rsidP="00CC0FB5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vMerge w:val="restart"/>
          </w:tcPr>
          <w:p w:rsidR="00E23A1A" w:rsidRPr="00DF075E" w:rsidRDefault="00E23A1A" w:rsidP="00F11216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8. Невер</w:t>
            </w:r>
            <w:r w:rsidRPr="00DF075E">
              <w:rPr>
                <w:b/>
              </w:rPr>
              <w:t>о</w:t>
            </w:r>
            <w:r w:rsidRPr="00DF075E">
              <w:rPr>
                <w:b/>
              </w:rPr>
              <w:t>ятные тайны и з</w:t>
            </w:r>
            <w:r w:rsidRPr="00DF075E">
              <w:rPr>
                <w:b/>
              </w:rPr>
              <w:t>а</w:t>
            </w:r>
            <w:r w:rsidRPr="00DF075E">
              <w:rPr>
                <w:b/>
              </w:rPr>
              <w:t>гадки</w:t>
            </w:r>
          </w:p>
          <w:p w:rsidR="00E23A1A" w:rsidRDefault="00E23A1A" w:rsidP="00CC0FB5">
            <w:pPr>
              <w:jc w:val="center"/>
              <w:rPr>
                <w:b/>
              </w:rPr>
            </w:pPr>
          </w:p>
          <w:p w:rsidR="00E23A1A" w:rsidRDefault="00E23A1A" w:rsidP="00CC0FB5">
            <w:pPr>
              <w:jc w:val="center"/>
              <w:rPr>
                <w:b/>
              </w:rPr>
            </w:pPr>
          </w:p>
          <w:p w:rsidR="00E23A1A" w:rsidRDefault="00E23A1A" w:rsidP="00CC0FB5">
            <w:pPr>
              <w:jc w:val="center"/>
              <w:rPr>
                <w:b/>
              </w:rPr>
            </w:pPr>
          </w:p>
          <w:p w:rsidR="00E23A1A" w:rsidRDefault="00E23A1A" w:rsidP="00CC0FB5">
            <w:pPr>
              <w:jc w:val="center"/>
              <w:rPr>
                <w:b/>
              </w:rPr>
            </w:pPr>
          </w:p>
          <w:p w:rsidR="00E23A1A" w:rsidRDefault="00E23A1A" w:rsidP="00CC0FB5">
            <w:pPr>
              <w:jc w:val="center"/>
              <w:rPr>
                <w:b/>
              </w:rPr>
            </w:pPr>
          </w:p>
          <w:p w:rsidR="00E23A1A" w:rsidRDefault="00E23A1A" w:rsidP="00CC0FB5">
            <w:pPr>
              <w:jc w:val="center"/>
              <w:rPr>
                <w:b/>
              </w:rPr>
            </w:pPr>
          </w:p>
          <w:p w:rsidR="00E23A1A" w:rsidRDefault="00E23A1A" w:rsidP="00CC0FB5">
            <w:pPr>
              <w:jc w:val="center"/>
              <w:rPr>
                <w:b/>
              </w:rPr>
            </w:pPr>
          </w:p>
          <w:p w:rsidR="00E23A1A" w:rsidRPr="00DF075E" w:rsidRDefault="00E23A1A" w:rsidP="00CC0FB5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23A1A" w:rsidRPr="00DF075E" w:rsidRDefault="00E23A1A" w:rsidP="007D393D">
            <w:pPr>
              <w:rPr>
                <w:color w:val="000000"/>
              </w:rPr>
            </w:pPr>
            <w:r w:rsidRPr="00DF075E">
              <w:t>4</w:t>
            </w:r>
            <w:r>
              <w:t>2</w:t>
            </w:r>
            <w:r w:rsidRPr="00DF075E">
              <w:t>. Раздел 8. Невероятные тайны и загадки</w:t>
            </w:r>
            <w:r>
              <w:t>. Прошедшее продолженное время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>
              <w:t>4</w:t>
            </w:r>
          </w:p>
          <w:p w:rsidR="00E23A1A" w:rsidRPr="005F091E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6340C" w:rsidRDefault="00E23A1A" w:rsidP="0056340C">
            <w:pPr>
              <w:jc w:val="both"/>
              <w:rPr>
                <w:lang w:val="be-BY"/>
              </w:rPr>
            </w:pPr>
          </w:p>
        </w:tc>
        <w:tc>
          <w:tcPr>
            <w:tcW w:w="2347" w:type="dxa"/>
            <w:vMerge w:val="restart"/>
          </w:tcPr>
          <w:p w:rsidR="00E23A1A" w:rsidRPr="005F091E" w:rsidRDefault="00E23A1A" w:rsidP="00CC0FB5">
            <w:r w:rsidRPr="00D63BD0">
              <w:t xml:space="preserve">Глаголы в </w:t>
            </w:r>
            <w:r w:rsidRPr="00D63BD0">
              <w:rPr>
                <w:i/>
                <w:lang w:val="en-US"/>
              </w:rPr>
              <w:t>PastCo</w:t>
            </w:r>
            <w:r w:rsidRPr="00D63BD0">
              <w:rPr>
                <w:i/>
                <w:lang w:val="en-US"/>
              </w:rPr>
              <w:t>n</w:t>
            </w:r>
            <w:r w:rsidRPr="00D63BD0">
              <w:rPr>
                <w:i/>
                <w:lang w:val="en-US"/>
              </w:rPr>
              <w:t>tinuousTense</w:t>
            </w:r>
            <w:r w:rsidRPr="00D63BD0">
              <w:t xml:space="preserve"> в изъ</w:t>
            </w:r>
            <w:r w:rsidRPr="00D63BD0">
              <w:t>я</w:t>
            </w:r>
            <w:r w:rsidRPr="00D63BD0">
              <w:t>вительном наклон</w:t>
            </w:r>
            <w:r w:rsidRPr="00D63BD0">
              <w:t>е</w:t>
            </w:r>
            <w:r w:rsidRPr="00D63BD0">
              <w:t>нии в действител</w:t>
            </w:r>
            <w:r w:rsidRPr="00D63BD0">
              <w:t>ь</w:t>
            </w:r>
            <w:r w:rsidRPr="00D63BD0">
              <w:t>ном залоге. Спец</w:t>
            </w:r>
            <w:r w:rsidRPr="00D63BD0">
              <w:t>и</w:t>
            </w:r>
            <w:r w:rsidRPr="00D63BD0">
              <w:t xml:space="preserve">альные вопросы с глаголами в </w:t>
            </w:r>
            <w:r w:rsidRPr="00D63BD0">
              <w:rPr>
                <w:i/>
                <w:lang w:val="en-US"/>
              </w:rPr>
              <w:t>Pas</w:t>
            </w:r>
            <w:r w:rsidRPr="00D63BD0">
              <w:rPr>
                <w:i/>
                <w:lang w:val="en-US"/>
              </w:rPr>
              <w:t>t</w:t>
            </w:r>
            <w:r w:rsidRPr="00D63BD0">
              <w:rPr>
                <w:i/>
                <w:lang w:val="en-US"/>
              </w:rPr>
              <w:t>Continuous</w:t>
            </w:r>
            <w:r w:rsidRPr="00D63BD0">
              <w:rPr>
                <w:lang w:val="en-US"/>
              </w:rPr>
              <w:t>Tense</w:t>
            </w:r>
            <w:r>
              <w:t>.</w:t>
            </w:r>
            <w:r>
              <w:br/>
            </w:r>
            <w:r w:rsidRPr="00D63BD0">
              <w:t>Сложное предлож</w:t>
            </w:r>
            <w:r w:rsidRPr="00D63BD0">
              <w:t>е</w:t>
            </w:r>
            <w:r w:rsidRPr="00D63BD0">
              <w:t>ние с придаточным времени.</w:t>
            </w:r>
            <w:r>
              <w:br/>
            </w:r>
            <w:r w:rsidRPr="00D63BD0">
              <w:t>Порядок следования определений в</w:t>
            </w:r>
            <w:r w:rsidRPr="00D63BD0">
              <w:rPr>
                <w:lang w:val="en-US"/>
              </w:rPr>
              <w:t> </w:t>
            </w:r>
            <w:r w:rsidRPr="00D63BD0">
              <w:t>простом распр</w:t>
            </w:r>
            <w:r w:rsidRPr="00D63BD0">
              <w:t>о</w:t>
            </w:r>
            <w:r w:rsidRPr="00D63BD0">
              <w:t>странённом пре</w:t>
            </w:r>
            <w:r w:rsidRPr="00D63BD0">
              <w:t>д</w:t>
            </w:r>
            <w:r w:rsidRPr="00D63BD0">
              <w:t>ложении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A83053"/>
        </w:tc>
        <w:tc>
          <w:tcPr>
            <w:tcW w:w="1110" w:type="dxa"/>
            <w:gridSpan w:val="4"/>
          </w:tcPr>
          <w:p w:rsidR="00E23A1A" w:rsidRPr="00DF075E" w:rsidRDefault="00E23A1A" w:rsidP="00CC0FB5">
            <w:pPr>
              <w:jc w:val="center"/>
            </w:pPr>
          </w:p>
        </w:tc>
        <w:tc>
          <w:tcPr>
            <w:tcW w:w="2297" w:type="dxa"/>
            <w:gridSpan w:val="3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A65EAE">
            <w:r w:rsidRPr="00DF075E">
              <w:t>4</w:t>
            </w:r>
            <w:r>
              <w:t>3</w:t>
            </w:r>
            <w:r w:rsidRPr="00DF075E">
              <w:t>.</w:t>
            </w:r>
            <w:r w:rsidRPr="00D63BD0">
              <w:t xml:space="preserve"> Сложное предложение</w:t>
            </w:r>
            <w:r>
              <w:t xml:space="preserve"> с</w:t>
            </w:r>
            <w:r w:rsidRPr="00D63BD0">
              <w:t xml:space="preserve"> прид</w:t>
            </w:r>
            <w:r w:rsidRPr="00D63BD0">
              <w:t>а</w:t>
            </w:r>
            <w:r w:rsidRPr="00D63BD0">
              <w:t>точным времени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>
            <w:pPr>
              <w:jc w:val="both"/>
            </w:pP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A83053"/>
        </w:tc>
        <w:tc>
          <w:tcPr>
            <w:tcW w:w="1110" w:type="dxa"/>
            <w:gridSpan w:val="4"/>
          </w:tcPr>
          <w:p w:rsidR="00E23A1A" w:rsidRPr="00DF075E" w:rsidRDefault="00E23A1A" w:rsidP="00CC0FB5"/>
        </w:tc>
        <w:tc>
          <w:tcPr>
            <w:tcW w:w="2297" w:type="dxa"/>
            <w:gridSpan w:val="3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EC7BD0">
            <w:r>
              <w:t>44. Описание внешности.</w:t>
            </w:r>
            <w:r w:rsidRPr="00D63BD0">
              <w:t xml:space="preserve"> Порядок </w:t>
            </w:r>
            <w:r>
              <w:t>прилагательных</w:t>
            </w:r>
            <w:r w:rsidRPr="00D63BD0">
              <w:t xml:space="preserve"> в</w:t>
            </w:r>
            <w:r w:rsidRPr="00D63BD0">
              <w:rPr>
                <w:lang w:val="en-US"/>
              </w:rPr>
              <w:t> </w:t>
            </w:r>
            <w:r w:rsidRPr="00D63BD0">
              <w:t>простом распр</w:t>
            </w:r>
            <w:r w:rsidRPr="00D63BD0">
              <w:t>о</w:t>
            </w:r>
            <w:r w:rsidRPr="00D63BD0">
              <w:t>странённом предложении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  <w:jc w:val="center"/>
        </w:trPr>
        <w:tc>
          <w:tcPr>
            <w:tcW w:w="962" w:type="dxa"/>
          </w:tcPr>
          <w:p w:rsidR="00E23A1A" w:rsidRPr="005F091E" w:rsidRDefault="00E23A1A" w:rsidP="00A83053"/>
        </w:tc>
        <w:tc>
          <w:tcPr>
            <w:tcW w:w="1110" w:type="dxa"/>
            <w:gridSpan w:val="4"/>
          </w:tcPr>
          <w:p w:rsidR="00E23A1A" w:rsidRPr="00DF075E" w:rsidRDefault="00E23A1A" w:rsidP="00CC0FB5"/>
        </w:tc>
        <w:tc>
          <w:tcPr>
            <w:tcW w:w="2297" w:type="dxa"/>
            <w:gridSpan w:val="3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96EA4">
            <w:r>
              <w:t>45. Оскар Уайльд</w:t>
            </w:r>
            <w:r w:rsidRPr="00EC7BD0">
              <w:t xml:space="preserve"> "Кентервильское привидение"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  <w:jc w:val="center"/>
        </w:trPr>
        <w:tc>
          <w:tcPr>
            <w:tcW w:w="962" w:type="dxa"/>
          </w:tcPr>
          <w:p w:rsidR="00E23A1A" w:rsidRPr="005F091E" w:rsidRDefault="00E23A1A" w:rsidP="00A83053"/>
        </w:tc>
        <w:tc>
          <w:tcPr>
            <w:tcW w:w="1110" w:type="dxa"/>
            <w:gridSpan w:val="4"/>
          </w:tcPr>
          <w:p w:rsidR="00E23A1A" w:rsidRPr="00DF075E" w:rsidRDefault="00E23A1A" w:rsidP="00CC0FB5">
            <w:pPr>
              <w:jc w:val="center"/>
            </w:pPr>
          </w:p>
        </w:tc>
        <w:tc>
          <w:tcPr>
            <w:tcW w:w="2297" w:type="dxa"/>
            <w:gridSpan w:val="3"/>
          </w:tcPr>
          <w:p w:rsidR="00E23A1A" w:rsidRPr="00DF075E" w:rsidRDefault="00E23A1A" w:rsidP="00CC0FB5">
            <w:pPr>
              <w:jc w:val="center"/>
            </w:pPr>
            <w:r w:rsidRPr="00F92821">
              <w:rPr>
                <w:b/>
              </w:rPr>
              <w:t>Повторение</w:t>
            </w:r>
          </w:p>
        </w:tc>
        <w:tc>
          <w:tcPr>
            <w:tcW w:w="4110" w:type="dxa"/>
          </w:tcPr>
          <w:p w:rsidR="00E23A1A" w:rsidRPr="00CF77B8" w:rsidRDefault="00E23A1A" w:rsidP="00996EA4">
            <w:r w:rsidRPr="00CF77B8">
              <w:t>46. Повторение</w:t>
            </w:r>
          </w:p>
        </w:tc>
        <w:tc>
          <w:tcPr>
            <w:tcW w:w="992" w:type="dxa"/>
          </w:tcPr>
          <w:p w:rsidR="00E23A1A" w:rsidRPr="005F091E" w:rsidRDefault="00E23A1A" w:rsidP="00CC0FB5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A83053"/>
        </w:tc>
        <w:tc>
          <w:tcPr>
            <w:tcW w:w="1110" w:type="dxa"/>
            <w:gridSpan w:val="4"/>
          </w:tcPr>
          <w:p w:rsidR="00E23A1A" w:rsidRPr="00DF075E" w:rsidRDefault="00E23A1A" w:rsidP="00CC0FB5">
            <w:pPr>
              <w:jc w:val="center"/>
            </w:pPr>
          </w:p>
        </w:tc>
        <w:tc>
          <w:tcPr>
            <w:tcW w:w="2297" w:type="dxa"/>
            <w:gridSpan w:val="3"/>
          </w:tcPr>
          <w:p w:rsidR="00E23A1A" w:rsidRPr="00DF075E" w:rsidRDefault="00E23A1A" w:rsidP="00CC0FB5">
            <w:pPr>
              <w:jc w:val="center"/>
            </w:pPr>
            <w:r w:rsidRPr="007A6FC9">
              <w:rPr>
                <w:b/>
              </w:rPr>
              <w:t>Диалог культур</w:t>
            </w:r>
            <w:r>
              <w:rPr>
                <w:b/>
              </w:rPr>
              <w:t xml:space="preserve"> 2</w:t>
            </w:r>
          </w:p>
        </w:tc>
        <w:tc>
          <w:tcPr>
            <w:tcW w:w="4110" w:type="dxa"/>
          </w:tcPr>
          <w:p w:rsidR="00E23A1A" w:rsidRPr="00CF77B8" w:rsidRDefault="00E23A1A" w:rsidP="00996EA4">
            <w:r w:rsidRPr="00CF77B8">
              <w:t>47. Диалог культур 2</w:t>
            </w:r>
          </w:p>
        </w:tc>
        <w:tc>
          <w:tcPr>
            <w:tcW w:w="992" w:type="dxa"/>
          </w:tcPr>
          <w:p w:rsidR="00E23A1A" w:rsidRPr="005F091E" w:rsidRDefault="00E23A1A" w:rsidP="00430C55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A83053"/>
        </w:tc>
        <w:tc>
          <w:tcPr>
            <w:tcW w:w="1110" w:type="dxa"/>
            <w:gridSpan w:val="4"/>
            <w:vMerge w:val="restart"/>
          </w:tcPr>
          <w:p w:rsidR="00E23A1A" w:rsidRPr="00DF075E" w:rsidRDefault="00E23A1A" w:rsidP="00CC0FB5"/>
        </w:tc>
        <w:tc>
          <w:tcPr>
            <w:tcW w:w="2297" w:type="dxa"/>
            <w:gridSpan w:val="3"/>
            <w:vMerge w:val="restart"/>
          </w:tcPr>
          <w:p w:rsidR="00E23A1A" w:rsidRPr="00DF075E" w:rsidRDefault="00E23A1A" w:rsidP="00CC0FB5">
            <w:r w:rsidRPr="00DF075E">
              <w:rPr>
                <w:b/>
              </w:rPr>
              <w:t>Контрольная р</w:t>
            </w:r>
            <w:r w:rsidRPr="00DF075E">
              <w:rPr>
                <w:b/>
              </w:rPr>
              <w:t>а</w:t>
            </w:r>
            <w:r w:rsidRPr="00DF075E">
              <w:rPr>
                <w:b/>
              </w:rPr>
              <w:t>бота №2</w:t>
            </w:r>
          </w:p>
        </w:tc>
        <w:tc>
          <w:tcPr>
            <w:tcW w:w="4110" w:type="dxa"/>
          </w:tcPr>
          <w:p w:rsidR="00E23A1A" w:rsidRPr="00DF075E" w:rsidRDefault="00E23A1A" w:rsidP="00F11216">
            <w:r w:rsidRPr="00DF075E">
              <w:t>48.</w:t>
            </w:r>
            <w:r w:rsidRPr="00F11216">
              <w:t>Контрольная работа №2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430C55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 w:val="restart"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A83053"/>
        </w:tc>
        <w:tc>
          <w:tcPr>
            <w:tcW w:w="1110" w:type="dxa"/>
            <w:gridSpan w:val="4"/>
            <w:vMerge/>
          </w:tcPr>
          <w:p w:rsidR="00E23A1A" w:rsidRPr="00DF075E" w:rsidRDefault="00E23A1A" w:rsidP="00CC0FB5"/>
        </w:tc>
        <w:tc>
          <w:tcPr>
            <w:tcW w:w="2297" w:type="dxa"/>
            <w:gridSpan w:val="3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A83053">
            <w:r w:rsidRPr="00DF075E">
              <w:t>49.</w:t>
            </w:r>
            <w:r w:rsidRPr="005F091E">
              <w:t xml:space="preserve"> Анализ контрольной работы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DE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15925" w:type="dxa"/>
            <w:gridSpan w:val="12"/>
          </w:tcPr>
          <w:p w:rsidR="00E23A1A" w:rsidRPr="00DF075E" w:rsidRDefault="00E23A1A" w:rsidP="00DF075E">
            <w:pPr>
              <w:jc w:val="center"/>
              <w:rPr>
                <w:b/>
              </w:rPr>
            </w:pPr>
            <w:r w:rsidRPr="00DF075E">
              <w:rPr>
                <w:b/>
              </w:rPr>
              <w:t>3 четверть (29 ч.)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8B06D5"/>
        </w:tc>
        <w:tc>
          <w:tcPr>
            <w:tcW w:w="1130" w:type="dxa"/>
            <w:gridSpan w:val="5"/>
          </w:tcPr>
          <w:p w:rsidR="00E23A1A" w:rsidRPr="00DF075E" w:rsidRDefault="00E23A1A" w:rsidP="00DE7D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vMerge w:val="restart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 xml:space="preserve">Раздел 9. </w:t>
            </w:r>
            <w:r>
              <w:rPr>
                <w:b/>
              </w:rPr>
              <w:t>Свобо</w:t>
            </w:r>
            <w:r>
              <w:rPr>
                <w:b/>
              </w:rPr>
              <w:t>д</w:t>
            </w:r>
            <w:r>
              <w:rPr>
                <w:b/>
              </w:rPr>
              <w:t>ное время</w:t>
            </w:r>
          </w:p>
        </w:tc>
        <w:tc>
          <w:tcPr>
            <w:tcW w:w="4110" w:type="dxa"/>
          </w:tcPr>
          <w:p w:rsidR="00E23A1A" w:rsidRPr="00EA3613" w:rsidRDefault="00E23A1A" w:rsidP="00996EA4">
            <w:r w:rsidRPr="00DF075E">
              <w:t>50. Раздел 9.</w:t>
            </w:r>
            <w:r w:rsidRPr="00355BFD">
              <w:t>Свободное время</w:t>
            </w:r>
            <w:r>
              <w:t>.</w:t>
            </w:r>
            <w:r w:rsidRPr="00F5579A">
              <w:t xml:space="preserve"> Конструкции</w:t>
            </w:r>
            <w:r w:rsidRPr="00D63BD0">
              <w:rPr>
                <w:i/>
                <w:lang w:val="en-US"/>
              </w:rPr>
              <w:t>tolike</w:t>
            </w:r>
            <w:r w:rsidRPr="00EA3613">
              <w:rPr>
                <w:i/>
              </w:rPr>
              <w:t>/</w:t>
            </w:r>
            <w:r w:rsidRPr="00D63BD0">
              <w:rPr>
                <w:i/>
                <w:lang w:val="en-US"/>
              </w:rPr>
              <w:t>hatedoingsth</w:t>
            </w:r>
            <w:r w:rsidRPr="00EA3613">
              <w:t>.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>
              <w:t>6</w:t>
            </w:r>
          </w:p>
        </w:tc>
        <w:tc>
          <w:tcPr>
            <w:tcW w:w="4107" w:type="dxa"/>
            <w:vMerge w:val="restart"/>
          </w:tcPr>
          <w:p w:rsidR="00E23A1A" w:rsidRPr="00F94285" w:rsidRDefault="00E23A1A" w:rsidP="00E63CE7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Фонетическая сторона речи</w:t>
            </w:r>
            <w:r w:rsidRPr="00D63BD0">
              <w:t>Во</w:t>
            </w:r>
            <w:r w:rsidRPr="00D63BD0">
              <w:t>с</w:t>
            </w:r>
            <w:r w:rsidRPr="00D63BD0">
              <w:t>производить слова по транскрип</w:t>
            </w:r>
            <w:r>
              <w:t>ции. Различать</w:t>
            </w:r>
            <w:r w:rsidRPr="00D63BD0">
              <w:t>на слух и адекватно прои</w:t>
            </w:r>
            <w:r w:rsidRPr="00D63BD0">
              <w:t>з</w:t>
            </w:r>
            <w:r w:rsidRPr="00D63BD0">
              <w:t>носить  звуки англий</w:t>
            </w:r>
            <w:r w:rsidRPr="00D63BD0">
              <w:softHyphen/>
              <w:t>ского язы</w:t>
            </w:r>
            <w:r>
              <w:t xml:space="preserve">ка. </w:t>
            </w:r>
            <w:r w:rsidRPr="00D63BD0">
              <w:t>Соблюдать нормы произношения звуков английского языка при чтении вслух и в устной речи. Соблюдать правильное ударение в изолирова</w:t>
            </w:r>
            <w:r w:rsidRPr="00D63BD0">
              <w:t>н</w:t>
            </w:r>
            <w:r>
              <w:t xml:space="preserve">ном слове, фразе. </w:t>
            </w:r>
            <w:r w:rsidRPr="00D63BD0">
              <w:t>Различать комм</w:t>
            </w:r>
            <w:r w:rsidRPr="00D63BD0">
              <w:t>у</w:t>
            </w:r>
            <w:r w:rsidRPr="00D63BD0">
              <w:t>никативный ти</w:t>
            </w:r>
            <w:r>
              <w:t xml:space="preserve">п предложения по его интонации. </w:t>
            </w:r>
            <w:r w:rsidRPr="00D63BD0">
              <w:t>Корректно произносить предложения с точки зрения их ри</w:t>
            </w:r>
            <w:r w:rsidRPr="00D63BD0">
              <w:t>т</w:t>
            </w:r>
            <w:r w:rsidRPr="00D63BD0">
              <w:t>мико-интонационных особенностей (побудительное предложение; о</w:t>
            </w:r>
            <w:r w:rsidRPr="00D63BD0">
              <w:t>б</w:t>
            </w:r>
            <w:r w:rsidRPr="00D63BD0">
              <w:t>щий, спе</w:t>
            </w:r>
            <w:r>
              <w:t>циальный, альтернати</w:t>
            </w:r>
            <w:r>
              <w:t>в</w:t>
            </w:r>
            <w:r>
              <w:t>ный,</w:t>
            </w:r>
            <w:r w:rsidRPr="00D63BD0">
              <w:t> раздел</w:t>
            </w:r>
            <w:r>
              <w:t xml:space="preserve">ительный вопросы). </w:t>
            </w:r>
            <w:r w:rsidRPr="00D63BD0">
              <w:t>Оп</w:t>
            </w:r>
            <w:r w:rsidRPr="00D63BD0">
              <w:t>е</w:t>
            </w:r>
            <w:r w:rsidRPr="00D63BD0">
              <w:t>рировать полученными фонети</w:t>
            </w:r>
            <w:r>
              <w:t>ч</w:t>
            </w:r>
            <w:r>
              <w:t>е</w:t>
            </w:r>
            <w:r>
              <w:t xml:space="preserve">скими сведениями </w:t>
            </w:r>
            <w:r w:rsidRPr="00D63BD0">
              <w:t>из словаря при чтении и говоре</w:t>
            </w:r>
            <w:r>
              <w:t>нии.</w:t>
            </w:r>
          </w:p>
          <w:p w:rsidR="00E23A1A" w:rsidRPr="00E63CE7" w:rsidRDefault="00E23A1A" w:rsidP="00F94285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Лексическая сторона речи</w:t>
            </w:r>
            <w:r w:rsidRPr="00D63BD0">
              <w:t>Узнавать в письменном и устном тексте, во</w:t>
            </w:r>
            <w:r w:rsidRPr="00D63BD0">
              <w:t>с</w:t>
            </w:r>
            <w:r w:rsidRPr="00D63BD0">
              <w:t>производить и употреблять в речи лексические единицы, соответс</w:t>
            </w:r>
            <w:r w:rsidRPr="00D63BD0">
              <w:t>т</w:t>
            </w:r>
            <w:r w:rsidRPr="00D63BD0">
              <w:t>вующие ситуации общения в пред</w:t>
            </w:r>
            <w:r w:rsidRPr="00D63BD0">
              <w:t>е</w:t>
            </w:r>
            <w:r w:rsidRPr="00D63BD0">
              <w:t>лах тематики 7 класса основной шк</w:t>
            </w:r>
            <w:r w:rsidRPr="00D63BD0">
              <w:t>о</w:t>
            </w:r>
            <w:r w:rsidRPr="00D63BD0">
              <w:t>лы, в соответствии с комму</w:t>
            </w:r>
            <w:r>
              <w:t>никати</w:t>
            </w:r>
            <w:r>
              <w:t>в</w:t>
            </w:r>
            <w:r>
              <w:t xml:space="preserve">ной задачей. </w:t>
            </w:r>
            <w:r w:rsidRPr="00D63BD0">
              <w:t>Использовать в речи простейшие устойчивые словосоч</w:t>
            </w:r>
            <w:r w:rsidRPr="00D63BD0">
              <w:t>е</w:t>
            </w:r>
            <w:r w:rsidRPr="00D63BD0">
              <w:t>тания, оценочную лексику и речевые клише в соответствии с коммуник</w:t>
            </w:r>
            <w:r w:rsidRPr="00D63BD0">
              <w:t>а</w:t>
            </w:r>
            <w:r w:rsidRPr="00D63BD0">
              <w:t>тивной зада</w:t>
            </w:r>
            <w:r>
              <w:t xml:space="preserve">чей. </w:t>
            </w:r>
            <w:r w:rsidRPr="00D63BD0">
              <w:t>Употреблять слова, словосочетания, синонимы, антон</w:t>
            </w:r>
            <w:r w:rsidRPr="00D63BD0">
              <w:t>и</w:t>
            </w:r>
            <w:r w:rsidRPr="00D63BD0">
              <w:t>мы адекватно ситуации общения.</w:t>
            </w:r>
            <w:r w:rsidRPr="00D63BD0">
              <w:rPr>
                <w:b/>
              </w:rPr>
              <w:t xml:space="preserve"> Словообразование</w:t>
            </w:r>
            <w:r w:rsidRPr="00D63BD0">
              <w:t>Узнавать простые словообразовательные элементы (суффиксы, пре</w:t>
            </w:r>
            <w:r>
              <w:t xml:space="preserve">фиксы). </w:t>
            </w:r>
            <w:r w:rsidRPr="00D63BD0">
              <w:t>Распознавать принадлежность слова к определё</w:t>
            </w:r>
            <w:r w:rsidRPr="00D63BD0">
              <w:t>н</w:t>
            </w:r>
            <w:r w:rsidRPr="00D63BD0">
              <w:t>ной части речи по суф</w:t>
            </w:r>
            <w:r>
              <w:t>фиксам и пр</w:t>
            </w:r>
            <w:r>
              <w:t>е</w:t>
            </w:r>
            <w:r>
              <w:t xml:space="preserve">фиксам. </w:t>
            </w:r>
            <w:r w:rsidRPr="00D63BD0">
              <w:t>Выбирать нужное значение многозначн</w:t>
            </w:r>
            <w:r>
              <w:t xml:space="preserve">ого слова. </w:t>
            </w:r>
            <w:r w:rsidRPr="00D63BD0">
              <w:t>Опираться на языковую догадку в процессе чтен</w:t>
            </w:r>
            <w:r w:rsidRPr="00D63BD0">
              <w:t>и</w:t>
            </w:r>
            <w:r w:rsidRPr="00D63BD0">
              <w:t>яи ауди</w:t>
            </w:r>
            <w:r w:rsidRPr="00D63BD0">
              <w:softHyphen/>
            </w:r>
            <w:r w:rsidRPr="00D63BD0">
              <w:softHyphen/>
            </w:r>
            <w:r w:rsidRPr="00D63BD0">
              <w:softHyphen/>
              <w:t>рования</w:t>
            </w:r>
            <w:r>
              <w:t>.</w:t>
            </w:r>
          </w:p>
          <w:p w:rsidR="00E23A1A" w:rsidRPr="00F94285" w:rsidRDefault="00E23A1A" w:rsidP="00E63CE7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Грамматическая сторона речи</w:t>
            </w:r>
            <w:r w:rsidRPr="00D63BD0">
              <w:t>Во</w:t>
            </w:r>
            <w:r w:rsidRPr="00D63BD0">
              <w:t>с</w:t>
            </w:r>
            <w:r w:rsidRPr="00D63BD0">
              <w:t>производить основные коммуник</w:t>
            </w:r>
            <w:r w:rsidRPr="00D63BD0">
              <w:t>а</w:t>
            </w:r>
            <w:r w:rsidRPr="00D63BD0">
              <w:t>тивные типы предложений на основе моделей/речевых обра</w:t>
            </w:r>
            <w:r w:rsidRPr="00D63BD0">
              <w:t>з</w:t>
            </w:r>
            <w:r w:rsidRPr="00D63BD0">
              <w:t>цов.Соблюдать порядок слов в пре</w:t>
            </w:r>
            <w:r w:rsidRPr="00D63BD0">
              <w:t>д</w:t>
            </w:r>
            <w:r w:rsidRPr="00D63BD0">
              <w:t>ложении. Различать нераспростр</w:t>
            </w:r>
            <w:r w:rsidRPr="00D63BD0">
              <w:t>а</w:t>
            </w:r>
            <w:r w:rsidRPr="00D63BD0">
              <w:t>нённые и распространённые предл</w:t>
            </w:r>
            <w:r w:rsidRPr="00D63BD0">
              <w:t>о</w:t>
            </w:r>
            <w:r w:rsidRPr="00D63BD0">
              <w:t>жения.Использовать в речи простые предложения с простым глагольным, составным именным и составным глагольным сказуемыми; предлож</w:t>
            </w:r>
            <w:r w:rsidRPr="00D63BD0">
              <w:t>е</w:t>
            </w:r>
            <w:r w:rsidRPr="00D63BD0">
              <w:t xml:space="preserve">ния с начальным </w:t>
            </w:r>
            <w:r w:rsidRPr="00D63BD0">
              <w:rPr>
                <w:i/>
              </w:rPr>
              <w:t>«It»</w:t>
            </w:r>
            <w:r w:rsidRPr="00D63BD0">
              <w:t xml:space="preserve">; конструкции </w:t>
            </w:r>
            <w:r w:rsidRPr="00D63BD0">
              <w:rPr>
                <w:i/>
              </w:rPr>
              <w:t>there is/there are</w:t>
            </w:r>
            <w:r w:rsidRPr="00D63BD0">
              <w:t>. Употреблять в ус</w:t>
            </w:r>
            <w:r w:rsidRPr="00D63BD0">
              <w:t>т</w:t>
            </w:r>
            <w:r w:rsidRPr="00D63BD0">
              <w:t>ных высказываниях и письменных произведениях сложноподчинённые предложения следующих типов: о</w:t>
            </w:r>
            <w:r w:rsidRPr="00D63BD0">
              <w:t>п</w:t>
            </w:r>
            <w:r w:rsidRPr="00D63BD0">
              <w:t>ределительные (</w:t>
            </w:r>
            <w:r w:rsidRPr="00D63BD0">
              <w:rPr>
                <w:i/>
              </w:rPr>
              <w:t>who, what, which, that</w:t>
            </w:r>
            <w:r w:rsidRPr="00D63BD0">
              <w:t>); времени (</w:t>
            </w:r>
            <w:r w:rsidRPr="00D63BD0">
              <w:rPr>
                <w:i/>
              </w:rPr>
              <w:t>when, for, since, during</w:t>
            </w:r>
            <w:r w:rsidRPr="00D63BD0">
              <w:t>); места (</w:t>
            </w:r>
            <w:r w:rsidRPr="00D63BD0">
              <w:rPr>
                <w:i/>
              </w:rPr>
              <w:t>where</w:t>
            </w:r>
            <w:r w:rsidRPr="00D63BD0">
              <w:t>); причины (</w:t>
            </w:r>
            <w:r w:rsidRPr="00D63BD0">
              <w:rPr>
                <w:i/>
              </w:rPr>
              <w:t>why</w:t>
            </w:r>
            <w:r w:rsidRPr="00D63BD0">
              <w:t xml:space="preserve">, </w:t>
            </w:r>
            <w:r w:rsidRPr="00D63BD0">
              <w:rPr>
                <w:i/>
              </w:rPr>
              <w:t>because</w:t>
            </w:r>
            <w:r w:rsidRPr="00D63BD0">
              <w:t xml:space="preserve">, </w:t>
            </w:r>
            <w:r w:rsidRPr="00D63BD0">
              <w:rPr>
                <w:i/>
              </w:rPr>
              <w:t>that’s why</w:t>
            </w:r>
            <w:r w:rsidRPr="00D63BD0">
              <w:t>); цели (</w:t>
            </w:r>
            <w:r w:rsidRPr="00D63BD0">
              <w:rPr>
                <w:i/>
              </w:rPr>
              <w:t>so that</w:t>
            </w:r>
            <w:r w:rsidRPr="00D63BD0">
              <w:t>); условия (</w:t>
            </w:r>
            <w:r w:rsidRPr="00D63BD0">
              <w:rPr>
                <w:i/>
              </w:rPr>
              <w:t>if</w:t>
            </w:r>
            <w:r w:rsidRPr="00D63BD0">
              <w:t>); результата (</w:t>
            </w:r>
            <w:r w:rsidRPr="00D63BD0">
              <w:rPr>
                <w:i/>
              </w:rPr>
              <w:t>so</w:t>
            </w:r>
            <w:r w:rsidRPr="00D63BD0">
              <w:t>); сравн</w:t>
            </w:r>
            <w:r w:rsidRPr="00D63BD0">
              <w:t>е</w:t>
            </w:r>
            <w:r w:rsidRPr="00D63BD0">
              <w:t>ния (</w:t>
            </w:r>
            <w:r w:rsidRPr="00D63BD0">
              <w:rPr>
                <w:i/>
              </w:rPr>
              <w:t>than</w:t>
            </w:r>
            <w:r w:rsidRPr="00D63BD0">
              <w:t>).</w:t>
            </w:r>
          </w:p>
        </w:tc>
        <w:tc>
          <w:tcPr>
            <w:tcW w:w="2347" w:type="dxa"/>
            <w:vMerge w:val="restart"/>
          </w:tcPr>
          <w:p w:rsidR="00E23A1A" w:rsidRPr="005F091E" w:rsidRDefault="00E23A1A" w:rsidP="00CC0FB5">
            <w:r w:rsidRPr="00F5579A">
              <w:t>Конструкции</w:t>
            </w:r>
            <w:r w:rsidRPr="00D63BD0">
              <w:rPr>
                <w:i/>
                <w:lang w:val="en-US"/>
              </w:rPr>
              <w:t>t</w:t>
            </w:r>
            <w:r w:rsidRPr="00D63BD0">
              <w:rPr>
                <w:i/>
                <w:lang w:val="en-US"/>
              </w:rPr>
              <w:t>o</w:t>
            </w:r>
            <w:r w:rsidRPr="00D63BD0">
              <w:rPr>
                <w:i/>
                <w:lang w:val="en-US"/>
              </w:rPr>
              <w:t>like</w:t>
            </w:r>
            <w:r w:rsidRPr="00240480">
              <w:rPr>
                <w:i/>
              </w:rPr>
              <w:t>/</w:t>
            </w:r>
            <w:r w:rsidRPr="00D63BD0">
              <w:rPr>
                <w:i/>
                <w:lang w:val="en-US"/>
              </w:rPr>
              <w:t>hatedoingsth</w:t>
            </w:r>
            <w:r w:rsidRPr="00240480">
              <w:t xml:space="preserve">.  </w:t>
            </w:r>
            <w:r w:rsidRPr="00D63BD0">
              <w:t xml:space="preserve">Конструкция </w:t>
            </w:r>
            <w:r w:rsidRPr="00D63BD0">
              <w:rPr>
                <w:i/>
                <w:lang w:val="en-US"/>
              </w:rPr>
              <w:t>tob</w:t>
            </w:r>
            <w:r w:rsidRPr="00D63BD0">
              <w:rPr>
                <w:i/>
                <w:lang w:val="en-US"/>
              </w:rPr>
              <w:t>e</w:t>
            </w:r>
            <w:r w:rsidRPr="00D63BD0">
              <w:rPr>
                <w:i/>
                <w:lang w:val="en-US"/>
              </w:rPr>
              <w:t>goingtodosth</w:t>
            </w:r>
            <w:r w:rsidRPr="00D63BD0">
              <w:t xml:space="preserve"> для в</w:t>
            </w:r>
            <w:r w:rsidRPr="00D63BD0">
              <w:t>ы</w:t>
            </w:r>
            <w:r w:rsidRPr="00D63BD0">
              <w:t>ражения будущего действия.</w:t>
            </w:r>
            <w:r>
              <w:br/>
            </w:r>
            <w:r w:rsidRPr="00D63BD0">
              <w:t xml:space="preserve">Модальный глагол </w:t>
            </w:r>
            <w:r w:rsidRPr="00D63BD0">
              <w:rPr>
                <w:i/>
                <w:lang w:val="en-US"/>
              </w:rPr>
              <w:t>would</w:t>
            </w:r>
            <w:r w:rsidRPr="00D63BD0">
              <w:t xml:space="preserve"> в </w:t>
            </w:r>
            <w:r>
              <w:t>утверд</w:t>
            </w:r>
            <w:r>
              <w:t>и</w:t>
            </w:r>
            <w:r>
              <w:t>тельных, вопрос</w:t>
            </w:r>
            <w:r>
              <w:t>и</w:t>
            </w:r>
            <w:r>
              <w:t>тел</w:t>
            </w:r>
            <w:r>
              <w:t>ь</w:t>
            </w:r>
            <w:r>
              <w:t>ных,</w:t>
            </w:r>
            <w:r w:rsidRPr="00D63BD0">
              <w:t>отрицательных предложениях.</w:t>
            </w:r>
            <w:r>
              <w:br/>
            </w:r>
            <w:r w:rsidRPr="00D63BD0">
              <w:t>Употребление а</w:t>
            </w:r>
            <w:r w:rsidRPr="00D63BD0">
              <w:t>р</w:t>
            </w:r>
            <w:r w:rsidRPr="00D63BD0">
              <w:t>тикля с географич</w:t>
            </w:r>
            <w:r w:rsidRPr="00D63BD0">
              <w:t>е</w:t>
            </w:r>
            <w:r w:rsidRPr="00D63BD0">
              <w:t>скими названиями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130" w:type="dxa"/>
            <w:gridSpan w:val="5"/>
          </w:tcPr>
          <w:p w:rsidR="00E23A1A" w:rsidRPr="00DF075E" w:rsidRDefault="00E23A1A" w:rsidP="00CC0FB5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EA3613">
            <w:r w:rsidRPr="00DF075E">
              <w:t xml:space="preserve">51. </w:t>
            </w:r>
            <w:r>
              <w:t>Н</w:t>
            </w:r>
            <w:r w:rsidRPr="00EA3613">
              <w:t>еофициальные письма</w:t>
            </w:r>
            <w:r>
              <w:t>:</w:t>
            </w:r>
            <w:r w:rsidRPr="00D63BD0">
              <w:t xml:space="preserve"> структ</w:t>
            </w:r>
            <w:r w:rsidRPr="00D63BD0">
              <w:t>у</w:t>
            </w:r>
            <w:r w:rsidRPr="00D63BD0">
              <w:t>ра и стиль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130" w:type="dxa"/>
            <w:gridSpan w:val="5"/>
          </w:tcPr>
          <w:p w:rsidR="00E23A1A" w:rsidRPr="00DF075E" w:rsidRDefault="00E23A1A" w:rsidP="00CC0FB5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96EA4">
            <w:r w:rsidRPr="00DF075E">
              <w:t xml:space="preserve">52. </w:t>
            </w:r>
            <w:r w:rsidRPr="00D63BD0">
              <w:t xml:space="preserve">Конструкция </w:t>
            </w:r>
            <w:r w:rsidRPr="00D63BD0">
              <w:rPr>
                <w:i/>
                <w:lang w:val="en-US"/>
              </w:rPr>
              <w:t>tobegoingtodosth</w:t>
            </w:r>
            <w:r w:rsidRPr="00D63BD0">
              <w:t xml:space="preserve"> для выражения будущего действия.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130" w:type="dxa"/>
            <w:gridSpan w:val="5"/>
          </w:tcPr>
          <w:p w:rsidR="00E23A1A" w:rsidRPr="00DF075E" w:rsidRDefault="00E23A1A" w:rsidP="00CC0FB5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96EA4">
            <w:r w:rsidRPr="00DF075E">
              <w:t xml:space="preserve">53. </w:t>
            </w:r>
            <w:r>
              <w:t>В</w:t>
            </w:r>
            <w:r w:rsidRPr="00EF6C88">
              <w:t>неклассн</w:t>
            </w:r>
            <w:r>
              <w:t>ые</w:t>
            </w:r>
            <w:r w:rsidRPr="00EF6C88">
              <w:t xml:space="preserve"> мероприяти</w:t>
            </w:r>
            <w:r>
              <w:t>я.</w:t>
            </w:r>
            <w:r w:rsidRPr="00D63BD0">
              <w:t xml:space="preserve"> М</w:t>
            </w:r>
            <w:r w:rsidRPr="00D63BD0">
              <w:t>о</w:t>
            </w:r>
            <w:r w:rsidRPr="00D63BD0">
              <w:t xml:space="preserve">дальный глагол </w:t>
            </w:r>
            <w:r w:rsidRPr="00D63BD0">
              <w:rPr>
                <w:i/>
                <w:lang w:val="en-US"/>
              </w:rPr>
              <w:t>would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130" w:type="dxa"/>
            <w:gridSpan w:val="5"/>
          </w:tcPr>
          <w:p w:rsidR="00E23A1A" w:rsidRPr="00DF075E" w:rsidRDefault="00E23A1A" w:rsidP="00CC0FB5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96EA4">
            <w:r>
              <w:t>54.О</w:t>
            </w:r>
            <w:r w:rsidRPr="00EA3613">
              <w:t>фициальные письма</w:t>
            </w:r>
            <w:r>
              <w:t>:</w:t>
            </w:r>
            <w:r w:rsidRPr="00D63BD0">
              <w:t xml:space="preserve"> структура и стиль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DF075E" w:rsidRDefault="00E23A1A" w:rsidP="00CC0FB5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96EA4">
            <w:r>
              <w:t>55.Особые дни в Великобритании и США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 w:val="restart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 xml:space="preserve">Раздел 10. </w:t>
            </w:r>
            <w:r>
              <w:rPr>
                <w:b/>
              </w:rPr>
              <w:t>Откр</w:t>
            </w:r>
            <w:r>
              <w:rPr>
                <w:b/>
              </w:rPr>
              <w:t>ы</w:t>
            </w:r>
            <w:r>
              <w:rPr>
                <w:b/>
              </w:rPr>
              <w:t>тие Австралии</w:t>
            </w:r>
          </w:p>
        </w:tc>
        <w:tc>
          <w:tcPr>
            <w:tcW w:w="4110" w:type="dxa"/>
          </w:tcPr>
          <w:p w:rsidR="00E23A1A" w:rsidRPr="00DF075E" w:rsidRDefault="00E23A1A" w:rsidP="00996EA4">
            <w:r w:rsidRPr="00DF075E">
              <w:t>5</w:t>
            </w:r>
            <w:r>
              <w:t>6</w:t>
            </w:r>
            <w:r w:rsidRPr="00DF075E">
              <w:t>. Раздел</w:t>
            </w:r>
            <w:r>
              <w:t xml:space="preserve"> 10.</w:t>
            </w:r>
            <w:r w:rsidRPr="00355BFD">
              <w:t>Открытие Австр</w:t>
            </w:r>
            <w:r w:rsidRPr="00355BFD">
              <w:t>а</w:t>
            </w:r>
            <w:r w:rsidRPr="00355BFD">
              <w:t>лии</w:t>
            </w:r>
            <w:r>
              <w:t>.А</w:t>
            </w:r>
            <w:r w:rsidRPr="00D63BD0">
              <w:t>ртикл</w:t>
            </w:r>
            <w:r>
              <w:t>ь с географичес</w:t>
            </w:r>
            <w:r w:rsidRPr="00D63BD0">
              <w:t>кими н</w:t>
            </w:r>
            <w:r w:rsidRPr="00D63BD0">
              <w:t>а</w:t>
            </w:r>
            <w:r w:rsidRPr="00D63BD0">
              <w:t>званиями.</w:t>
            </w:r>
          </w:p>
        </w:tc>
        <w:tc>
          <w:tcPr>
            <w:tcW w:w="992" w:type="dxa"/>
            <w:vMerge w:val="restart"/>
          </w:tcPr>
          <w:p w:rsidR="00E23A1A" w:rsidRDefault="00E23A1A" w:rsidP="00CC0FB5">
            <w:pPr>
              <w:jc w:val="center"/>
            </w:pPr>
            <w:r>
              <w:t>5</w:t>
            </w:r>
          </w:p>
          <w:p w:rsidR="00E23A1A" w:rsidRDefault="00E23A1A" w:rsidP="00CC0FB5">
            <w:pPr>
              <w:jc w:val="center"/>
            </w:pPr>
          </w:p>
          <w:p w:rsidR="00E23A1A" w:rsidRDefault="00E23A1A" w:rsidP="00CC0FB5">
            <w:pPr>
              <w:jc w:val="center"/>
            </w:pPr>
          </w:p>
          <w:p w:rsidR="00E23A1A" w:rsidRPr="005F091E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17411D" w:rsidRDefault="00E23A1A" w:rsidP="00CC0FB5">
            <w:pPr>
              <w:jc w:val="both"/>
              <w:rPr>
                <w:lang w:val="be-BY"/>
              </w:rPr>
            </w:pPr>
          </w:p>
        </w:tc>
        <w:tc>
          <w:tcPr>
            <w:tcW w:w="2347" w:type="dxa"/>
            <w:vMerge w:val="restart"/>
          </w:tcPr>
          <w:p w:rsidR="00E23A1A" w:rsidRPr="005F091E" w:rsidRDefault="00E23A1A" w:rsidP="00CC0FB5">
            <w:r w:rsidRPr="00D63BD0">
              <w:t>Сложноподчинё</w:t>
            </w:r>
            <w:r w:rsidRPr="00D63BD0">
              <w:t>н</w:t>
            </w:r>
            <w:r w:rsidRPr="00D63BD0">
              <w:t xml:space="preserve">ные предложения с союзами </w:t>
            </w:r>
            <w:r w:rsidRPr="00D63BD0">
              <w:rPr>
                <w:i/>
              </w:rPr>
              <w:t>that</w:t>
            </w:r>
            <w:r w:rsidRPr="00D63BD0">
              <w:t xml:space="preserve">, </w:t>
            </w:r>
            <w:r w:rsidRPr="00D63BD0">
              <w:rPr>
                <w:i/>
              </w:rPr>
              <w:t>when</w:t>
            </w:r>
            <w:r w:rsidRPr="00D63BD0">
              <w:t>.</w:t>
            </w:r>
            <w:r>
              <w:br/>
            </w:r>
            <w:r w:rsidRPr="00D63BD0">
              <w:t>Употребление а</w:t>
            </w:r>
            <w:r w:rsidRPr="00D63BD0">
              <w:t>р</w:t>
            </w:r>
            <w:r w:rsidRPr="00D63BD0">
              <w:t>тикл</w:t>
            </w:r>
            <w:r>
              <w:t xml:space="preserve">я с </w:t>
            </w:r>
            <w:r w:rsidRPr="00080958">
              <w:t>географич</w:t>
            </w:r>
            <w:r w:rsidRPr="00080958">
              <w:t>е</w:t>
            </w:r>
            <w:r w:rsidRPr="00080958">
              <w:t>скими</w:t>
            </w:r>
            <w:r w:rsidRPr="00D63BD0">
              <w:t xml:space="preserve"> названиями.</w:t>
            </w:r>
            <w:r>
              <w:br/>
            </w:r>
            <w:r w:rsidRPr="00D63BD0">
              <w:t xml:space="preserve">Глаголы в формах </w:t>
            </w:r>
            <w:r w:rsidRPr="00D63BD0">
              <w:rPr>
                <w:i/>
              </w:rPr>
              <w:t>FutureSimpleTense</w:t>
            </w:r>
            <w:r w:rsidRPr="00D63BD0">
              <w:t xml:space="preserve"> в сложноподчинённом предложении с придаточным вр</w:t>
            </w:r>
            <w:r w:rsidRPr="00D63BD0">
              <w:t>е</w:t>
            </w:r>
            <w:r w:rsidRPr="00D63BD0">
              <w:t>мени.</w:t>
            </w:r>
            <w:r>
              <w:br/>
            </w:r>
            <w:r w:rsidRPr="00D63BD0">
              <w:t>Высказывание предположений о</w:t>
            </w:r>
            <w:r w:rsidRPr="00D63BD0">
              <w:t>т</w:t>
            </w:r>
            <w:r w:rsidRPr="00D63BD0">
              <w:t>носительно буд</w:t>
            </w:r>
            <w:r w:rsidRPr="00D63BD0">
              <w:t>у</w:t>
            </w:r>
            <w:r w:rsidRPr="00D63BD0">
              <w:t xml:space="preserve">щих событий: </w:t>
            </w:r>
            <w:r w:rsidRPr="00895480">
              <w:rPr>
                <w:i/>
              </w:rPr>
              <w:t>will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75F69">
            <w:r w:rsidRPr="00DF075E">
              <w:t>5</w:t>
            </w:r>
            <w:r>
              <w:t>7</w:t>
            </w:r>
            <w:r w:rsidRPr="00DF075E">
              <w:t xml:space="preserve">. </w:t>
            </w:r>
            <w:r>
              <w:t>Из истории Австралии. Чтение дат и чисел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080958">
            <w:r w:rsidRPr="00DF075E">
              <w:t>5</w:t>
            </w:r>
            <w:r>
              <w:t>8</w:t>
            </w:r>
            <w:r w:rsidRPr="00DF075E">
              <w:t xml:space="preserve">. </w:t>
            </w:r>
            <w:r>
              <w:t>Жизнь в будущем.</w:t>
            </w:r>
            <w:r w:rsidRPr="00D63BD0">
              <w:t xml:space="preserve"> Сложноподч</w:t>
            </w:r>
            <w:r w:rsidRPr="00D63BD0">
              <w:t>и</w:t>
            </w:r>
            <w:r w:rsidRPr="00D63BD0">
              <w:t xml:space="preserve">нённые предложения с союзами </w:t>
            </w:r>
            <w:r w:rsidRPr="00D63BD0">
              <w:rPr>
                <w:i/>
              </w:rPr>
              <w:t>that</w:t>
            </w:r>
            <w:r w:rsidRPr="00D63BD0">
              <w:t xml:space="preserve">, </w:t>
            </w:r>
            <w:r w:rsidRPr="00D63BD0">
              <w:rPr>
                <w:i/>
              </w:rPr>
              <w:t>when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080958">
            <w:r>
              <w:t>59</w:t>
            </w:r>
            <w:r w:rsidRPr="00DF075E">
              <w:t>.</w:t>
            </w:r>
            <w:r>
              <w:t xml:space="preserve"> П</w:t>
            </w:r>
            <w:r w:rsidRPr="00D63BD0">
              <w:t>редпо</w:t>
            </w:r>
            <w:r>
              <w:t>ложения</w:t>
            </w:r>
            <w:r w:rsidRPr="00D63BD0">
              <w:t xml:space="preserve"> относительно б</w:t>
            </w:r>
            <w:r w:rsidRPr="00D63BD0">
              <w:t>у</w:t>
            </w:r>
            <w:r w:rsidRPr="00D63BD0">
              <w:t xml:space="preserve">дущих событий: </w:t>
            </w:r>
            <w:r>
              <w:rPr>
                <w:i/>
              </w:rPr>
              <w:t>w</w:t>
            </w:r>
            <w:r>
              <w:rPr>
                <w:i/>
                <w:lang w:val="en-US"/>
              </w:rPr>
              <w:t>i</w:t>
            </w:r>
            <w:r w:rsidRPr="00895480">
              <w:rPr>
                <w:i/>
              </w:rPr>
              <w:t>ll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  <w:vMerge w:val="restart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  <w:vMerge w:val="restart"/>
          </w:tcPr>
          <w:p w:rsidR="00E23A1A" w:rsidRPr="00DF075E" w:rsidRDefault="00E23A1A" w:rsidP="00996EA4">
            <w:r w:rsidRPr="00DF075E">
              <w:t>6</w:t>
            </w:r>
            <w:r>
              <w:t>0</w:t>
            </w:r>
            <w:r w:rsidRPr="00DF075E">
              <w:t xml:space="preserve">. </w:t>
            </w:r>
            <w:r>
              <w:t>Русские исследователи: Миклухо-Маклай</w:t>
            </w:r>
          </w:p>
          <w:p w:rsidR="00E23A1A" w:rsidRPr="00DF075E" w:rsidRDefault="00E23A1A" w:rsidP="00996EA4"/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  <w:jc w:val="center"/>
        </w:trPr>
        <w:tc>
          <w:tcPr>
            <w:tcW w:w="962" w:type="dxa"/>
          </w:tcPr>
          <w:p w:rsidR="00E23A1A" w:rsidRPr="00DF075E" w:rsidRDefault="00E23A1A" w:rsidP="00710E6C"/>
        </w:tc>
        <w:tc>
          <w:tcPr>
            <w:tcW w:w="1130" w:type="dxa"/>
            <w:gridSpan w:val="5"/>
            <w:vMerge/>
          </w:tcPr>
          <w:p w:rsidR="00E23A1A" w:rsidRPr="00DF075E" w:rsidRDefault="00E23A1A" w:rsidP="00CC0FB5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  <w:vMerge/>
          </w:tcPr>
          <w:p w:rsidR="00E23A1A" w:rsidRPr="00DF075E" w:rsidRDefault="00E23A1A" w:rsidP="00975F69"/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 w:val="restart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 xml:space="preserve">Раздел 11. </w:t>
            </w:r>
            <w:r>
              <w:rPr>
                <w:b/>
              </w:rPr>
              <w:t>Опыт работы</w:t>
            </w:r>
          </w:p>
        </w:tc>
        <w:tc>
          <w:tcPr>
            <w:tcW w:w="4110" w:type="dxa"/>
          </w:tcPr>
          <w:p w:rsidR="00E23A1A" w:rsidRPr="00DF075E" w:rsidRDefault="00E23A1A" w:rsidP="00996EA4">
            <w:pPr>
              <w:rPr>
                <w:b/>
              </w:rPr>
            </w:pPr>
            <w:r w:rsidRPr="00DF075E">
              <w:t>6</w:t>
            </w:r>
            <w:r>
              <w:t>1</w:t>
            </w:r>
            <w:r w:rsidRPr="00DF075E">
              <w:t>. Раздел</w:t>
            </w:r>
            <w:r>
              <w:t xml:space="preserve"> 11.</w:t>
            </w:r>
            <w:r w:rsidRPr="006E7625">
              <w:t>Опыт работы</w:t>
            </w:r>
            <w:r>
              <w:t>. О</w:t>
            </w:r>
            <w:r w:rsidRPr="00EA3613">
              <w:t>фиц</w:t>
            </w:r>
            <w:r w:rsidRPr="00EA3613">
              <w:t>и</w:t>
            </w:r>
            <w:r w:rsidRPr="00EA3613">
              <w:t>альные письма</w:t>
            </w:r>
            <w:r>
              <w:t>:</w:t>
            </w:r>
            <w:r w:rsidRPr="00D63BD0">
              <w:t xml:space="preserve"> структура и стиль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 w:rsidRPr="005F091E">
              <w:t>7</w:t>
            </w:r>
          </w:p>
        </w:tc>
        <w:tc>
          <w:tcPr>
            <w:tcW w:w="4107" w:type="dxa"/>
            <w:vMerge/>
          </w:tcPr>
          <w:p w:rsidR="00E23A1A" w:rsidRPr="0056340C" w:rsidRDefault="00E23A1A" w:rsidP="00CC0FB5">
            <w:pPr>
              <w:jc w:val="both"/>
              <w:rPr>
                <w:lang w:val="be-BY"/>
              </w:rPr>
            </w:pPr>
          </w:p>
        </w:tc>
        <w:tc>
          <w:tcPr>
            <w:tcW w:w="2347" w:type="dxa"/>
            <w:vMerge w:val="restart"/>
          </w:tcPr>
          <w:p w:rsidR="00E23A1A" w:rsidRPr="005F091E" w:rsidRDefault="00E23A1A" w:rsidP="00A53C03">
            <w:r w:rsidRPr="00D63BD0">
              <w:t>Разные способы в</w:t>
            </w:r>
            <w:r w:rsidRPr="00D63BD0">
              <w:t>ы</w:t>
            </w:r>
            <w:r w:rsidRPr="00D63BD0">
              <w:t>ражения будущего действия в англи</w:t>
            </w:r>
            <w:r w:rsidRPr="00D63BD0">
              <w:t>й</w:t>
            </w:r>
            <w:r w:rsidRPr="00D63BD0">
              <w:t>ском языке. Испол</w:t>
            </w:r>
            <w:r w:rsidRPr="00D63BD0">
              <w:t>ь</w:t>
            </w:r>
            <w:r w:rsidRPr="00D63BD0">
              <w:t xml:space="preserve">зование </w:t>
            </w:r>
            <w:r w:rsidRPr="00D63BD0">
              <w:rPr>
                <w:i/>
              </w:rPr>
              <w:t>PresentContinuousTense</w:t>
            </w:r>
            <w:r w:rsidRPr="00D63BD0">
              <w:t xml:space="preserve"> для вы</w:t>
            </w:r>
            <w:r>
              <w:t>ражения будущего действия.</w:t>
            </w:r>
            <w:r>
              <w:br/>
            </w:r>
            <w:r w:rsidRPr="00D63BD0">
              <w:t xml:space="preserve">Конструкция </w:t>
            </w:r>
            <w:r w:rsidRPr="00D63BD0">
              <w:rPr>
                <w:i/>
              </w:rPr>
              <w:t xml:space="preserve">I’m going to be a </w:t>
            </w:r>
            <w:r>
              <w:t>…</w:t>
            </w:r>
            <w:r>
              <w:br/>
            </w:r>
            <w:r w:rsidRPr="00D63BD0">
              <w:t>Обсуждение буд</w:t>
            </w:r>
            <w:r w:rsidRPr="00D63BD0">
              <w:t>у</w:t>
            </w:r>
            <w:r w:rsidRPr="00D63BD0">
              <w:t>щей профессии.</w:t>
            </w:r>
            <w:r>
              <w:br/>
            </w:r>
            <w:r w:rsidRPr="00D63BD0">
              <w:t>Официальные пис</w:t>
            </w:r>
            <w:r w:rsidRPr="00D63BD0">
              <w:t>ь</w:t>
            </w:r>
            <w:r w:rsidRPr="00D63BD0">
              <w:t>ма: структура и стиль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75F69">
            <w:r w:rsidRPr="00DF075E">
              <w:t>6</w:t>
            </w:r>
            <w:r>
              <w:t>2</w:t>
            </w:r>
            <w:r w:rsidRPr="00DF075E">
              <w:t xml:space="preserve">. </w:t>
            </w:r>
            <w:r w:rsidRPr="00D63BD0">
              <w:t xml:space="preserve">Использование </w:t>
            </w:r>
            <w:r w:rsidRPr="00D63BD0">
              <w:rPr>
                <w:i/>
              </w:rPr>
              <w:t>PresentContinuousTense</w:t>
            </w:r>
            <w:r w:rsidRPr="00D63BD0">
              <w:t xml:space="preserve"> для вы</w:t>
            </w:r>
            <w:r>
              <w:t>раж</w:t>
            </w:r>
            <w:r>
              <w:t>е</w:t>
            </w:r>
            <w:r>
              <w:t>ния будущего действия.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F00C7A" w:rsidRDefault="00E23A1A" w:rsidP="00F00C7A">
            <w:r w:rsidRPr="00DF075E">
              <w:t>6</w:t>
            </w:r>
            <w:r>
              <w:t>3</w:t>
            </w:r>
            <w:r w:rsidRPr="00DF075E">
              <w:t xml:space="preserve">. </w:t>
            </w:r>
            <w:r w:rsidRPr="00D63BD0">
              <w:t>Обсуждение будущей профессии</w:t>
            </w:r>
            <w:r>
              <w:t>.</w:t>
            </w:r>
            <w:r w:rsidRPr="00D63BD0">
              <w:t xml:space="preserve"> Конструкция</w:t>
            </w:r>
            <w:r w:rsidRPr="00F00C7A">
              <w:rPr>
                <w:i/>
                <w:lang w:val="en-US"/>
              </w:rPr>
              <w:t>I</w:t>
            </w:r>
            <w:r w:rsidRPr="00F00C7A">
              <w:rPr>
                <w:i/>
              </w:rPr>
              <w:t>’</w:t>
            </w:r>
            <w:r w:rsidRPr="00F00C7A">
              <w:rPr>
                <w:i/>
                <w:lang w:val="en-US"/>
              </w:rPr>
              <w:t>mgoingtobea</w:t>
            </w:r>
            <w:r w:rsidRPr="00F00C7A">
              <w:t>…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F00C7A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F00C7A" w:rsidRDefault="00E23A1A" w:rsidP="00F00C7A">
            <w:pPr>
              <w:rPr>
                <w:color w:val="000000"/>
              </w:rPr>
            </w:pPr>
            <w:r w:rsidRPr="00F00C7A">
              <w:rPr>
                <w:lang w:val="en-US"/>
              </w:rPr>
              <w:t xml:space="preserve">64. </w:t>
            </w:r>
            <w:r>
              <w:t>Профессии и обязанности</w:t>
            </w:r>
          </w:p>
        </w:tc>
        <w:tc>
          <w:tcPr>
            <w:tcW w:w="992" w:type="dxa"/>
            <w:vMerge/>
          </w:tcPr>
          <w:p w:rsidR="00E23A1A" w:rsidRPr="00F00C7A" w:rsidRDefault="00E23A1A" w:rsidP="00CC0FB5">
            <w:pPr>
              <w:rPr>
                <w:lang w:val="en-US"/>
              </w:rPr>
            </w:pPr>
          </w:p>
        </w:tc>
        <w:tc>
          <w:tcPr>
            <w:tcW w:w="4107" w:type="dxa"/>
            <w:vMerge/>
          </w:tcPr>
          <w:p w:rsidR="00E23A1A" w:rsidRPr="00F00C7A" w:rsidRDefault="00E23A1A" w:rsidP="00CC0FB5">
            <w:pPr>
              <w:jc w:val="both"/>
              <w:rPr>
                <w:lang w:val="en-US"/>
              </w:rPr>
            </w:pPr>
          </w:p>
        </w:tc>
        <w:tc>
          <w:tcPr>
            <w:tcW w:w="2347" w:type="dxa"/>
            <w:vMerge/>
          </w:tcPr>
          <w:p w:rsidR="00E23A1A" w:rsidRPr="00F00C7A" w:rsidRDefault="00E23A1A" w:rsidP="00996EA4">
            <w:pPr>
              <w:rPr>
                <w:lang w:val="en-US"/>
              </w:rPr>
            </w:pP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F00C7A">
            <w:r w:rsidRPr="00DF075E">
              <w:t>6</w:t>
            </w:r>
            <w:r>
              <w:t>5</w:t>
            </w:r>
            <w:r w:rsidRPr="00DF075E">
              <w:t>.</w:t>
            </w:r>
            <w:r>
              <w:t xml:space="preserve"> В каком возрасте начинать раб</w:t>
            </w:r>
            <w:r>
              <w:t>о</w:t>
            </w:r>
            <w:r>
              <w:t>тать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F00C7A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F00C7A" w:rsidRDefault="00E23A1A" w:rsidP="00F00C7A">
            <w:r w:rsidRPr="00F00C7A">
              <w:t xml:space="preserve">66. </w:t>
            </w:r>
            <w:r>
              <w:t>Предлоги и артикли в устойчивых выражениях</w:t>
            </w:r>
          </w:p>
        </w:tc>
        <w:tc>
          <w:tcPr>
            <w:tcW w:w="992" w:type="dxa"/>
            <w:vMerge/>
          </w:tcPr>
          <w:p w:rsidR="00E23A1A" w:rsidRPr="00F00C7A" w:rsidRDefault="00E23A1A" w:rsidP="00CC0FB5"/>
        </w:tc>
        <w:tc>
          <w:tcPr>
            <w:tcW w:w="4107" w:type="dxa"/>
            <w:vMerge/>
          </w:tcPr>
          <w:p w:rsidR="00E23A1A" w:rsidRPr="00F00C7A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F00C7A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DF075E" w:rsidRDefault="00E23A1A" w:rsidP="00710E6C"/>
        </w:tc>
        <w:tc>
          <w:tcPr>
            <w:tcW w:w="1130" w:type="dxa"/>
            <w:gridSpan w:val="5"/>
          </w:tcPr>
          <w:p w:rsidR="00E23A1A" w:rsidRPr="00DF075E" w:rsidRDefault="00E23A1A" w:rsidP="00CC0FB5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A53C03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t>67</w:t>
            </w:r>
            <w:r w:rsidRPr="00DF075E">
              <w:t xml:space="preserve">. </w:t>
            </w:r>
            <w:r>
              <w:t>Р</w:t>
            </w:r>
            <w:r w:rsidRPr="004A3056">
              <w:t>абота по совместительству</w:t>
            </w:r>
            <w:r>
              <w:t xml:space="preserve"> для подростков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 w:val="restart"/>
          </w:tcPr>
          <w:p w:rsidR="00E23A1A" w:rsidRPr="00DF075E" w:rsidRDefault="00E23A1A" w:rsidP="008B06D5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 xml:space="preserve">Раздел 12. </w:t>
            </w:r>
            <w:r>
              <w:rPr>
                <w:b/>
              </w:rPr>
              <w:t>Соц</w:t>
            </w:r>
            <w:r>
              <w:rPr>
                <w:b/>
              </w:rPr>
              <w:t>и</w:t>
            </w:r>
            <w:r>
              <w:rPr>
                <w:b/>
              </w:rPr>
              <w:t>альные проблемы</w:t>
            </w:r>
          </w:p>
        </w:tc>
        <w:tc>
          <w:tcPr>
            <w:tcW w:w="4110" w:type="dxa"/>
          </w:tcPr>
          <w:p w:rsidR="00E23A1A" w:rsidRPr="00DF075E" w:rsidRDefault="00E23A1A" w:rsidP="00996EA4">
            <w:pPr>
              <w:rPr>
                <w:color w:val="000000"/>
              </w:rPr>
            </w:pPr>
            <w:r>
              <w:t>68</w:t>
            </w:r>
            <w:r w:rsidRPr="00DF075E">
              <w:t xml:space="preserve">. </w:t>
            </w:r>
            <w:r w:rsidRPr="006E7625">
              <w:t>Раздел 12. Социальные проблемы</w:t>
            </w:r>
            <w:r>
              <w:t>. Проблемы молодёжи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>
              <w:t>6</w:t>
            </w:r>
          </w:p>
        </w:tc>
        <w:tc>
          <w:tcPr>
            <w:tcW w:w="4107" w:type="dxa"/>
            <w:vMerge/>
          </w:tcPr>
          <w:p w:rsidR="00E23A1A" w:rsidRPr="00E63CE7" w:rsidRDefault="00E23A1A" w:rsidP="00CC0FB5">
            <w:pPr>
              <w:jc w:val="both"/>
              <w:rPr>
                <w:lang w:val="be-BY"/>
              </w:rPr>
            </w:pPr>
          </w:p>
        </w:tc>
        <w:tc>
          <w:tcPr>
            <w:tcW w:w="2347" w:type="dxa"/>
            <w:vMerge w:val="restart"/>
          </w:tcPr>
          <w:p w:rsidR="00E23A1A" w:rsidRDefault="00E23A1A" w:rsidP="00CC0FB5">
            <w:r w:rsidRPr="00D63BD0">
              <w:t>Разные способы в</w:t>
            </w:r>
            <w:r w:rsidRPr="00D63BD0">
              <w:t>ы</w:t>
            </w:r>
            <w:r w:rsidRPr="00D63BD0">
              <w:t>ражения будуще</w:t>
            </w:r>
            <w:r>
              <w:t>го действия в англи</w:t>
            </w:r>
            <w:r>
              <w:t>й</w:t>
            </w:r>
            <w:r>
              <w:t>ском языке.</w:t>
            </w:r>
            <w:r>
              <w:br/>
            </w:r>
            <w:r w:rsidRPr="00D63BD0">
              <w:t xml:space="preserve">Использование </w:t>
            </w:r>
            <w:r w:rsidRPr="00D63BD0">
              <w:rPr>
                <w:i/>
              </w:rPr>
              <w:t>PresentSimpleTense</w:t>
            </w:r>
            <w:r w:rsidRPr="00D63BD0">
              <w:t xml:space="preserve"> в придаточных вр</w:t>
            </w:r>
            <w:r w:rsidRPr="00D63BD0">
              <w:t>е</w:t>
            </w:r>
            <w:r w:rsidRPr="00D63BD0">
              <w:t xml:space="preserve">мени после союза </w:t>
            </w:r>
            <w:r w:rsidRPr="00D63BD0">
              <w:rPr>
                <w:i/>
              </w:rPr>
              <w:t>when</w:t>
            </w:r>
            <w:r w:rsidRPr="00D63BD0">
              <w:t xml:space="preserve"> для выражения будущего в сложн</w:t>
            </w:r>
            <w:r w:rsidRPr="00D63BD0">
              <w:t>о</w:t>
            </w:r>
            <w:r w:rsidRPr="00D63BD0">
              <w:t>подчинённых пре</w:t>
            </w:r>
            <w:r w:rsidRPr="00D63BD0">
              <w:t>д</w:t>
            </w:r>
            <w:r w:rsidRPr="00D63BD0">
              <w:t>ложениях.</w:t>
            </w:r>
          </w:p>
          <w:p w:rsidR="00E23A1A" w:rsidRPr="001A0ECF" w:rsidRDefault="00E23A1A" w:rsidP="001A0ECF">
            <w:r w:rsidRPr="00D63BD0">
              <w:rPr>
                <w:i/>
              </w:rPr>
              <w:t>Questiontags</w:t>
            </w:r>
            <w:r>
              <w:t xml:space="preserve"> (уто</w:t>
            </w:r>
            <w:r>
              <w:t>ч</w:t>
            </w:r>
            <w:r>
              <w:t>нение информации).</w:t>
            </w:r>
            <w:r>
              <w:br/>
            </w:r>
            <w:r w:rsidRPr="00D63BD0">
              <w:t>Количественные и порядковые числ</w:t>
            </w:r>
            <w:r w:rsidRPr="00D63BD0">
              <w:t>и</w:t>
            </w:r>
            <w:r w:rsidRPr="00D63BD0">
              <w:t>тельные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8B06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23A1A" w:rsidRDefault="00E23A1A" w:rsidP="00A53C03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rPr>
                <w:color w:val="000000"/>
              </w:rPr>
              <w:t>69.</w:t>
            </w:r>
            <w:r>
              <w:t>С</w:t>
            </w:r>
            <w:r w:rsidRPr="00D63BD0">
              <w:t>ложноподчинённы</w:t>
            </w:r>
            <w:r>
              <w:t>е</w:t>
            </w:r>
            <w:r w:rsidRPr="00D63BD0">
              <w:t xml:space="preserve"> предлож</w:t>
            </w:r>
            <w:r w:rsidRPr="00D63BD0">
              <w:t>е</w:t>
            </w:r>
            <w:r w:rsidRPr="00D63BD0">
              <w:t>ния</w:t>
            </w:r>
            <w:r>
              <w:t xml:space="preserve"> с </w:t>
            </w:r>
            <w:r w:rsidRPr="00D63BD0">
              <w:t>придаточны</w:t>
            </w:r>
            <w:r>
              <w:t>ми</w:t>
            </w:r>
            <w:r w:rsidRPr="00D63BD0">
              <w:t xml:space="preserve"> времени после союза </w:t>
            </w:r>
            <w:r w:rsidRPr="00D63BD0">
              <w:rPr>
                <w:i/>
              </w:rPr>
              <w:t>when</w:t>
            </w:r>
            <w:r>
              <w:t>+</w:t>
            </w:r>
            <w:r w:rsidRPr="00D63BD0">
              <w:rPr>
                <w:i/>
              </w:rPr>
              <w:t xml:space="preserve"> PresentSimpleTense</w:t>
            </w:r>
          </w:p>
        </w:tc>
        <w:tc>
          <w:tcPr>
            <w:tcW w:w="992" w:type="dxa"/>
            <w:vMerge/>
          </w:tcPr>
          <w:p w:rsidR="00E23A1A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00077D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D63BD0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96EA4">
            <w:r>
              <w:t>70</w:t>
            </w:r>
            <w:r w:rsidRPr="00DF075E">
              <w:t xml:space="preserve">. </w:t>
            </w:r>
            <w:r>
              <w:t>Уроки истории: детский труд.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75F69">
            <w:r>
              <w:t>71</w:t>
            </w:r>
            <w:r w:rsidRPr="00DF075E">
              <w:t xml:space="preserve">. </w:t>
            </w:r>
            <w:r>
              <w:t>Волонтёрство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1A0ECF">
            <w:r>
              <w:t>72. Уточнение информации (раздел</w:t>
            </w:r>
            <w:r>
              <w:t>и</w:t>
            </w:r>
            <w:r>
              <w:t xml:space="preserve">тельные вопросы). 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5"/>
          <w:jc w:val="center"/>
        </w:trPr>
        <w:tc>
          <w:tcPr>
            <w:tcW w:w="962" w:type="dxa"/>
          </w:tcPr>
          <w:p w:rsidR="00E23A1A" w:rsidRDefault="00E23A1A" w:rsidP="00710E6C"/>
          <w:p w:rsidR="00E23A1A" w:rsidRPr="001A0ECF" w:rsidRDefault="00E23A1A" w:rsidP="001A0ECF"/>
          <w:p w:rsidR="00E23A1A" w:rsidRPr="001A0ECF" w:rsidRDefault="00E23A1A" w:rsidP="001A0ECF"/>
        </w:tc>
        <w:tc>
          <w:tcPr>
            <w:tcW w:w="1130" w:type="dxa"/>
            <w:gridSpan w:val="5"/>
          </w:tcPr>
          <w:p w:rsidR="00E23A1A" w:rsidRPr="005F091E" w:rsidRDefault="00E23A1A" w:rsidP="00710E6C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1A0ECF" w:rsidRDefault="00E23A1A" w:rsidP="001A0ECF">
            <w:r>
              <w:t>73.</w:t>
            </w:r>
            <w:r w:rsidRPr="00D63BD0">
              <w:t xml:space="preserve"> Количественные и порядковые числительные</w:t>
            </w:r>
            <w:r>
              <w:t>. Чтение процентов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130" w:type="dxa"/>
            <w:gridSpan w:val="5"/>
          </w:tcPr>
          <w:p w:rsidR="00E23A1A" w:rsidRPr="00DF075E" w:rsidRDefault="00E23A1A" w:rsidP="00CC0FB5"/>
        </w:tc>
        <w:tc>
          <w:tcPr>
            <w:tcW w:w="2277" w:type="dxa"/>
            <w:gridSpan w:val="2"/>
            <w:vMerge w:val="restart"/>
          </w:tcPr>
          <w:p w:rsidR="00E23A1A" w:rsidRPr="00DF075E" w:rsidRDefault="00E23A1A" w:rsidP="00CC0FB5">
            <w:r w:rsidRPr="00F92821">
              <w:rPr>
                <w:b/>
              </w:rPr>
              <w:t>Повторение</w:t>
            </w:r>
          </w:p>
        </w:tc>
        <w:tc>
          <w:tcPr>
            <w:tcW w:w="4110" w:type="dxa"/>
          </w:tcPr>
          <w:p w:rsidR="00E23A1A" w:rsidRPr="00DF075E" w:rsidRDefault="00E23A1A" w:rsidP="00975F69">
            <w:r>
              <w:t>74.</w:t>
            </w:r>
            <w:r w:rsidRPr="005F091E">
              <w:t>Повторение изученного мате</w:t>
            </w:r>
            <w:r>
              <w:t>риала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975F69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 w:val="restart"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130" w:type="dxa"/>
            <w:gridSpan w:val="5"/>
          </w:tcPr>
          <w:p w:rsidR="00E23A1A" w:rsidRPr="00DF075E" w:rsidRDefault="00E23A1A" w:rsidP="00CC0FB5"/>
        </w:tc>
        <w:tc>
          <w:tcPr>
            <w:tcW w:w="2277" w:type="dxa"/>
            <w:gridSpan w:val="2"/>
            <w:vMerge/>
          </w:tcPr>
          <w:p w:rsidR="00E23A1A" w:rsidRPr="00F92821" w:rsidRDefault="00E23A1A" w:rsidP="00CC0FB5">
            <w:pPr>
              <w:rPr>
                <w:b/>
              </w:rPr>
            </w:pPr>
          </w:p>
        </w:tc>
        <w:tc>
          <w:tcPr>
            <w:tcW w:w="4110" w:type="dxa"/>
          </w:tcPr>
          <w:p w:rsidR="00E23A1A" w:rsidRDefault="00E23A1A" w:rsidP="00975F69">
            <w:r>
              <w:t>75.</w:t>
            </w:r>
            <w:r w:rsidRPr="005F091E">
              <w:t>Повторение изученного мате</w:t>
            </w:r>
            <w:r>
              <w:t>риала</w:t>
            </w:r>
          </w:p>
        </w:tc>
        <w:tc>
          <w:tcPr>
            <w:tcW w:w="992" w:type="dxa"/>
            <w:vMerge/>
          </w:tcPr>
          <w:p w:rsidR="00E23A1A" w:rsidRPr="005F091E" w:rsidRDefault="00E23A1A" w:rsidP="00975F69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130" w:type="dxa"/>
            <w:gridSpan w:val="5"/>
          </w:tcPr>
          <w:p w:rsidR="00E23A1A" w:rsidRPr="00DF075E" w:rsidRDefault="00E23A1A" w:rsidP="00CC0FB5"/>
        </w:tc>
        <w:tc>
          <w:tcPr>
            <w:tcW w:w="2277" w:type="dxa"/>
            <w:gridSpan w:val="2"/>
          </w:tcPr>
          <w:p w:rsidR="00E23A1A" w:rsidRPr="007A6FC9" w:rsidRDefault="00E23A1A" w:rsidP="00CC0FB5">
            <w:pPr>
              <w:rPr>
                <w:b/>
              </w:rPr>
            </w:pPr>
            <w:r w:rsidRPr="007A6FC9">
              <w:rPr>
                <w:b/>
              </w:rPr>
              <w:t>Диалог культур</w:t>
            </w:r>
            <w:r>
              <w:rPr>
                <w:b/>
              </w:rPr>
              <w:t xml:space="preserve"> 3</w:t>
            </w:r>
          </w:p>
        </w:tc>
        <w:tc>
          <w:tcPr>
            <w:tcW w:w="4110" w:type="dxa"/>
          </w:tcPr>
          <w:p w:rsidR="00E23A1A" w:rsidRDefault="00E23A1A" w:rsidP="00975F69">
            <w:r>
              <w:t>76.</w:t>
            </w:r>
            <w:r w:rsidRPr="00975F69">
              <w:t>Диалог культур 3</w:t>
            </w:r>
          </w:p>
        </w:tc>
        <w:tc>
          <w:tcPr>
            <w:tcW w:w="992" w:type="dxa"/>
          </w:tcPr>
          <w:p w:rsidR="00E23A1A" w:rsidRPr="005F091E" w:rsidRDefault="00E23A1A" w:rsidP="00975F69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  <w:jc w:val="center"/>
        </w:trPr>
        <w:tc>
          <w:tcPr>
            <w:tcW w:w="962" w:type="dxa"/>
            <w:vMerge w:val="restart"/>
          </w:tcPr>
          <w:p w:rsidR="00E23A1A" w:rsidRPr="004F6D46" w:rsidRDefault="00E23A1A" w:rsidP="004F6D46">
            <w:pPr>
              <w:rPr>
                <w:lang w:val="be-BY"/>
              </w:rPr>
            </w:pPr>
          </w:p>
        </w:tc>
        <w:tc>
          <w:tcPr>
            <w:tcW w:w="1130" w:type="dxa"/>
            <w:gridSpan w:val="5"/>
            <w:vMerge w:val="restart"/>
          </w:tcPr>
          <w:p w:rsidR="00E23A1A" w:rsidRPr="00DF075E" w:rsidRDefault="00E23A1A" w:rsidP="00CC0FB5"/>
        </w:tc>
        <w:tc>
          <w:tcPr>
            <w:tcW w:w="2277" w:type="dxa"/>
            <w:gridSpan w:val="2"/>
            <w:vMerge w:val="restart"/>
          </w:tcPr>
          <w:p w:rsidR="00E23A1A" w:rsidRPr="00DF075E" w:rsidRDefault="00E23A1A" w:rsidP="00CC0FB5">
            <w:r w:rsidRPr="00F03FAA">
              <w:rPr>
                <w:b/>
              </w:rPr>
              <w:t>Контрольная р</w:t>
            </w:r>
            <w:r w:rsidRPr="00F03FAA">
              <w:rPr>
                <w:b/>
              </w:rPr>
              <w:t>а</w:t>
            </w:r>
            <w:r w:rsidRPr="00F03FAA">
              <w:rPr>
                <w:b/>
              </w:rPr>
              <w:t>бота №3</w:t>
            </w:r>
          </w:p>
        </w:tc>
        <w:tc>
          <w:tcPr>
            <w:tcW w:w="4110" w:type="dxa"/>
          </w:tcPr>
          <w:p w:rsidR="00E23A1A" w:rsidRPr="00DF075E" w:rsidRDefault="00E23A1A" w:rsidP="00996EA4">
            <w:r w:rsidRPr="00DF075E">
              <w:t xml:space="preserve">77. </w:t>
            </w:r>
            <w:r w:rsidRPr="00F03FAA">
              <w:rPr>
                <w:b/>
              </w:rPr>
              <w:t>Контрольная работа №3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975F69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 w:val="restart"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  <w:jc w:val="center"/>
        </w:trPr>
        <w:tc>
          <w:tcPr>
            <w:tcW w:w="962" w:type="dxa"/>
            <w:vMerge/>
          </w:tcPr>
          <w:p w:rsidR="00E23A1A" w:rsidRPr="005F091E" w:rsidRDefault="00E23A1A" w:rsidP="00CC0FB5"/>
        </w:tc>
        <w:tc>
          <w:tcPr>
            <w:tcW w:w="1130" w:type="dxa"/>
            <w:gridSpan w:val="5"/>
            <w:vMerge/>
          </w:tcPr>
          <w:p w:rsidR="00E23A1A" w:rsidRPr="00DF075E" w:rsidRDefault="00E23A1A" w:rsidP="00CC0FB5"/>
        </w:tc>
        <w:tc>
          <w:tcPr>
            <w:tcW w:w="2277" w:type="dxa"/>
            <w:gridSpan w:val="2"/>
            <w:vMerge/>
          </w:tcPr>
          <w:p w:rsidR="00E23A1A" w:rsidRPr="00F03FAA" w:rsidRDefault="00E23A1A" w:rsidP="00CC0FB5">
            <w:pPr>
              <w:rPr>
                <w:b/>
              </w:rPr>
            </w:pPr>
          </w:p>
        </w:tc>
        <w:tc>
          <w:tcPr>
            <w:tcW w:w="4110" w:type="dxa"/>
            <w:vMerge w:val="restart"/>
          </w:tcPr>
          <w:p w:rsidR="00E23A1A" w:rsidRPr="00975F69" w:rsidRDefault="00E23A1A" w:rsidP="00975F69">
            <w:r w:rsidRPr="00DF075E">
              <w:t xml:space="preserve">78. </w:t>
            </w:r>
            <w:r w:rsidRPr="005F091E">
              <w:t>Анализ контрольной работы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C17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130" w:type="dxa"/>
            <w:gridSpan w:val="5"/>
          </w:tcPr>
          <w:p w:rsidR="00E23A1A" w:rsidRPr="00DF075E" w:rsidRDefault="00E23A1A" w:rsidP="00CC0FB5"/>
        </w:tc>
        <w:tc>
          <w:tcPr>
            <w:tcW w:w="2277" w:type="dxa"/>
            <w:gridSpan w:val="2"/>
            <w:vMerge/>
          </w:tcPr>
          <w:p w:rsidR="00E23A1A" w:rsidRPr="00DF075E" w:rsidRDefault="00E23A1A" w:rsidP="00CC0FB5"/>
        </w:tc>
        <w:tc>
          <w:tcPr>
            <w:tcW w:w="4110" w:type="dxa"/>
            <w:vMerge/>
          </w:tcPr>
          <w:p w:rsidR="00E23A1A" w:rsidRPr="00DF075E" w:rsidRDefault="00E23A1A" w:rsidP="00996EA4"/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DE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15925" w:type="dxa"/>
            <w:gridSpan w:val="12"/>
          </w:tcPr>
          <w:p w:rsidR="00E23A1A" w:rsidRPr="00DF075E" w:rsidRDefault="00E23A1A" w:rsidP="00CC0FB5">
            <w:pPr>
              <w:jc w:val="center"/>
              <w:rPr>
                <w:b/>
              </w:rPr>
            </w:pPr>
            <w:r w:rsidRPr="00DF075E">
              <w:rPr>
                <w:b/>
              </w:rPr>
              <w:t>4 четверть (24 ч.)</w:t>
            </w:r>
          </w:p>
        </w:tc>
      </w:tr>
      <w:tr w:rsidR="00E23A1A" w:rsidRPr="00635FEA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200" w:type="dxa"/>
            <w:gridSpan w:val="6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 w:val="restart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13.</w:t>
            </w:r>
            <w:r>
              <w:rPr>
                <w:b/>
              </w:rPr>
              <w:t xml:space="preserve"> Письмо из США</w:t>
            </w:r>
          </w:p>
        </w:tc>
        <w:tc>
          <w:tcPr>
            <w:tcW w:w="4110" w:type="dxa"/>
          </w:tcPr>
          <w:p w:rsidR="00E23A1A" w:rsidRPr="00DF075E" w:rsidRDefault="00E23A1A" w:rsidP="00996EA4">
            <w:r w:rsidRPr="00DF075E">
              <w:t xml:space="preserve">79. </w:t>
            </w:r>
            <w:r w:rsidRPr="006E7625">
              <w:t>Раздел 13. Письмо из США</w:t>
            </w:r>
            <w:r>
              <w:t>. С</w:t>
            </w:r>
            <w:r w:rsidRPr="00D63BD0">
              <w:t>труктура и стиль</w:t>
            </w:r>
            <w:r>
              <w:t xml:space="preserve"> н</w:t>
            </w:r>
            <w:r w:rsidRPr="00EA3613">
              <w:t>еофициальн</w:t>
            </w:r>
            <w:r>
              <w:t xml:space="preserve">ого </w:t>
            </w:r>
            <w:r w:rsidRPr="00EA3613">
              <w:t>письма</w:t>
            </w:r>
            <w:r>
              <w:t>.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>
              <w:t>4</w:t>
            </w:r>
          </w:p>
        </w:tc>
        <w:tc>
          <w:tcPr>
            <w:tcW w:w="4107" w:type="dxa"/>
            <w:vMerge w:val="restart"/>
          </w:tcPr>
          <w:p w:rsidR="00E23A1A" w:rsidRPr="00AD2BBF" w:rsidRDefault="00E23A1A" w:rsidP="00AD2BBF">
            <w:pPr>
              <w:jc w:val="both"/>
              <w:rPr>
                <w:lang w:val="be-BY"/>
              </w:rPr>
            </w:pPr>
            <w:r w:rsidRPr="00D63BD0">
              <w:t>Различать условные предложения реального и нереального характ</w:t>
            </w:r>
            <w:r w:rsidRPr="00D63BD0">
              <w:t>е</w:t>
            </w:r>
            <w:r w:rsidRPr="00D63BD0">
              <w:t>ра.Употреблять в устных высказыв</w:t>
            </w:r>
            <w:r w:rsidRPr="00D63BD0">
              <w:t>а</w:t>
            </w:r>
            <w:r w:rsidRPr="00D63BD0">
              <w:t>ниях и письменных произведениях условные предложения реального и нереального характера (</w:t>
            </w:r>
            <w:r>
              <w:rPr>
                <w:i/>
              </w:rPr>
              <w:t>Conditionals</w:t>
            </w:r>
            <w:r w:rsidRPr="00D63BD0">
              <w:rPr>
                <w:i/>
              </w:rPr>
              <w:t>I, II</w:t>
            </w:r>
            <w:r w:rsidRPr="00D63BD0">
              <w:t>).Различать типы вопросительных предложений (общий, специальный, альтернативный, разделительный в</w:t>
            </w:r>
            <w:r w:rsidRPr="00D63BD0">
              <w:t>о</w:t>
            </w:r>
            <w:r w:rsidRPr="00D63BD0">
              <w:t>просы).Употреблять в устных выск</w:t>
            </w:r>
            <w:r w:rsidRPr="00D63BD0">
              <w:t>а</w:t>
            </w:r>
            <w:r w:rsidRPr="00D63BD0">
              <w:t>зываниях и письменных произвед</w:t>
            </w:r>
            <w:r w:rsidRPr="00D63BD0">
              <w:t>е</w:t>
            </w:r>
            <w:r w:rsidRPr="00D63BD0">
              <w:t>ниях все типы вопросительных пре</w:t>
            </w:r>
            <w:r w:rsidRPr="00D63BD0">
              <w:t>д</w:t>
            </w:r>
            <w:r w:rsidRPr="00D63BD0">
              <w:t>ложений в </w:t>
            </w:r>
            <w:r w:rsidRPr="00D63BD0">
              <w:rPr>
                <w:i/>
              </w:rPr>
              <w:t>Present/Future/Past Simple Tense</w:t>
            </w:r>
            <w:r w:rsidRPr="00D63BD0">
              <w:t xml:space="preserve">; </w:t>
            </w:r>
            <w:r w:rsidRPr="00D63BD0">
              <w:rPr>
                <w:i/>
              </w:rPr>
              <w:t>Present Perfect Tense</w:t>
            </w:r>
            <w:r w:rsidRPr="00D63BD0">
              <w:t xml:space="preserve">; </w:t>
            </w:r>
            <w:r w:rsidRPr="00D63BD0">
              <w:rPr>
                <w:i/>
              </w:rPr>
              <w:t>Present Continuous Tense</w:t>
            </w:r>
            <w:r w:rsidRPr="00D63BD0">
              <w:t>.Понимать при чт</w:t>
            </w:r>
            <w:r w:rsidRPr="00D63BD0">
              <w:t>е</w:t>
            </w:r>
            <w:r w:rsidRPr="00D63BD0">
              <w:t xml:space="preserve">нии и на слух конструкции </w:t>
            </w:r>
            <w:r w:rsidRPr="00D63BD0">
              <w:rPr>
                <w:i/>
              </w:rPr>
              <w:t>as… as</w:t>
            </w:r>
            <w:r w:rsidRPr="00D63BD0">
              <w:t xml:space="preserve">, </w:t>
            </w:r>
            <w:r w:rsidRPr="00D63BD0">
              <w:rPr>
                <w:i/>
              </w:rPr>
              <w:t>not so…as</w:t>
            </w:r>
            <w:r w:rsidRPr="00D63BD0">
              <w:t xml:space="preserve"> и использовать их в реце</w:t>
            </w:r>
            <w:r w:rsidRPr="00D63BD0">
              <w:t>п</w:t>
            </w:r>
            <w:r w:rsidRPr="00D63BD0">
              <w:t>тивной и продуктивной формах р</w:t>
            </w:r>
            <w:r w:rsidRPr="00D63BD0">
              <w:t>е</w:t>
            </w:r>
            <w:r w:rsidRPr="00D63BD0">
              <w:t xml:space="preserve">чи.Понимать при чтении и на слух конструкции с глаголами на </w:t>
            </w:r>
            <w:r w:rsidRPr="009404D8">
              <w:rPr>
                <w:i/>
              </w:rPr>
              <w:t>-ing</w:t>
            </w:r>
            <w:r w:rsidRPr="00D63BD0">
              <w:t xml:space="preserve"> (</w:t>
            </w:r>
            <w:r w:rsidRPr="00D63BD0">
              <w:rPr>
                <w:i/>
              </w:rPr>
              <w:t>to be going to</w:t>
            </w:r>
            <w:r w:rsidRPr="00D63BD0">
              <w:t xml:space="preserve">; </w:t>
            </w:r>
            <w:r w:rsidRPr="00D63BD0">
              <w:rPr>
                <w:i/>
              </w:rPr>
              <w:t>to love/hate doing sth</w:t>
            </w:r>
            <w:r w:rsidRPr="00D63BD0">
              <w:t xml:space="preserve">; </w:t>
            </w:r>
            <w:r w:rsidRPr="00D63BD0">
              <w:rPr>
                <w:i/>
              </w:rPr>
              <w:t>stop talking</w:t>
            </w:r>
            <w:r w:rsidRPr="00D63BD0">
              <w:t>) и употреблять их в устных высказываниях и письменных прои</w:t>
            </w:r>
            <w:r w:rsidRPr="00D63BD0">
              <w:t>з</w:t>
            </w:r>
            <w:r w:rsidRPr="00D63BD0">
              <w:t xml:space="preserve">ведениях.Понимать при чтении и на слух конструкции </w:t>
            </w:r>
            <w:r w:rsidRPr="00D63BD0">
              <w:rPr>
                <w:i/>
              </w:rPr>
              <w:t>to look/feel/be happy</w:t>
            </w:r>
            <w:r w:rsidRPr="00D63BD0">
              <w:t xml:space="preserve"> и употреблять их в устных в</w:t>
            </w:r>
            <w:r w:rsidRPr="00D63BD0">
              <w:t>ы</w:t>
            </w:r>
            <w:r w:rsidRPr="00D63BD0">
              <w:t>сказываниях и письменных раб</w:t>
            </w:r>
            <w:r w:rsidRPr="00D63BD0">
              <w:t>о</w:t>
            </w:r>
            <w:r w:rsidRPr="00D63BD0">
              <w:t>тах.Понимать при чтении и на слух конструкции с инфинитивом (сло</w:t>
            </w:r>
            <w:r w:rsidRPr="00D63BD0">
              <w:t>ж</w:t>
            </w:r>
            <w:r w:rsidRPr="00D63BD0">
              <w:t>ное дополнение и сложное подлеж</w:t>
            </w:r>
            <w:r w:rsidRPr="00D63BD0">
              <w:t>а</w:t>
            </w:r>
            <w:r w:rsidRPr="00D63BD0">
              <w:t>щее).Понимать при чтении и на слух известные глаголы в изъявительном наклонении в дей</w:t>
            </w:r>
            <w:r>
              <w:t>ствительномзал</w:t>
            </w:r>
            <w:r>
              <w:t>о</w:t>
            </w:r>
            <w:r>
              <w:t>ге</w:t>
            </w:r>
            <w:r w:rsidRPr="00D63BD0">
              <w:t>в </w:t>
            </w:r>
            <w:r w:rsidRPr="00D63BD0">
              <w:rPr>
                <w:i/>
              </w:rPr>
              <w:t>Present/Past/</w:t>
            </w:r>
            <w:r>
              <w:rPr>
                <w:i/>
              </w:rPr>
              <w:t>Future</w:t>
            </w:r>
            <w:r w:rsidRPr="00D63BD0">
              <w:rPr>
                <w:i/>
              </w:rPr>
              <w:t>Simple Tense</w:t>
            </w:r>
            <w:r w:rsidRPr="00D63BD0">
              <w:t xml:space="preserve">; </w:t>
            </w:r>
            <w:r w:rsidRPr="00D63BD0">
              <w:rPr>
                <w:i/>
              </w:rPr>
              <w:t>Present/Past/</w:t>
            </w:r>
            <w:r>
              <w:rPr>
                <w:i/>
              </w:rPr>
              <w:t xml:space="preserve">Present Perfect </w:t>
            </w:r>
            <w:r w:rsidRPr="00D63BD0">
              <w:rPr>
                <w:i/>
              </w:rPr>
              <w:t>Continuous Tense</w:t>
            </w:r>
            <w:r w:rsidRPr="00D63BD0">
              <w:t>.Употреблять в ус</w:t>
            </w:r>
            <w:r w:rsidRPr="00D63BD0">
              <w:t>т</w:t>
            </w:r>
            <w:r w:rsidRPr="00D63BD0">
              <w:t xml:space="preserve">ных высказываниях и письменных произведениях глаголы в </w:t>
            </w:r>
            <w:r w:rsidRPr="00D63BD0">
              <w:rPr>
                <w:i/>
              </w:rPr>
              <w:t>Present/Past/Future Simple Tense</w:t>
            </w:r>
            <w:r w:rsidRPr="00D63BD0">
              <w:t xml:space="preserve">; </w:t>
            </w:r>
            <w:r w:rsidRPr="00D63BD0">
              <w:rPr>
                <w:i/>
              </w:rPr>
              <w:t>Present/Past Continuous Tense</w:t>
            </w:r>
            <w:r w:rsidRPr="00D63BD0">
              <w:t xml:space="preserve">; </w:t>
            </w:r>
            <w:r w:rsidRPr="00D63BD0">
              <w:rPr>
                <w:i/>
              </w:rPr>
              <w:t>Present Perfect Continuous Tense</w:t>
            </w:r>
            <w:r w:rsidRPr="00D63BD0">
              <w:t>, обслуж</w:t>
            </w:r>
            <w:r w:rsidRPr="00D63BD0">
              <w:t>и</w:t>
            </w:r>
            <w:r w:rsidRPr="00D63BD0">
              <w:t>вающие ситуации общения, отобра</w:t>
            </w:r>
            <w:r w:rsidRPr="00D63BD0">
              <w:t>н</w:t>
            </w:r>
            <w:r w:rsidRPr="00D63BD0">
              <w:t>ные для основной школы.Понимать при чтении и на слух изученные гл</w:t>
            </w:r>
            <w:r w:rsidRPr="00D63BD0">
              <w:t>а</w:t>
            </w:r>
            <w:r w:rsidRPr="00D63BD0">
              <w:t xml:space="preserve">голы в страдательном залоге в </w:t>
            </w:r>
            <w:r w:rsidRPr="00D63BD0">
              <w:rPr>
                <w:i/>
              </w:rPr>
              <w:t>Present/Future/Past Simple Passive</w:t>
            </w:r>
            <w:r w:rsidRPr="00D63BD0">
              <w:t>.Употреблять в устных выск</w:t>
            </w:r>
            <w:r w:rsidRPr="00D63BD0">
              <w:t>а</w:t>
            </w:r>
            <w:r w:rsidRPr="00D63BD0">
              <w:t>зываниях и письменных произвед</w:t>
            </w:r>
            <w:r w:rsidRPr="00D63BD0">
              <w:t>е</w:t>
            </w:r>
            <w:r w:rsidRPr="00D63BD0">
              <w:t xml:space="preserve">ниях глаголы в страдательном залоге в </w:t>
            </w:r>
            <w:r w:rsidRPr="00D63BD0">
              <w:rPr>
                <w:i/>
              </w:rPr>
              <w:t>Present/Future/Past Simple Passive</w:t>
            </w:r>
            <w:r w:rsidRPr="00D63BD0">
              <w:t>.Выражать своё отношение к действию, описываемому с помощью модальных глаголов и их эквивале</w:t>
            </w:r>
            <w:r w:rsidRPr="00D63BD0">
              <w:t>н</w:t>
            </w:r>
            <w:r w:rsidRPr="00D63BD0">
              <w:t>тов (</w:t>
            </w:r>
            <w:r w:rsidRPr="00D63BD0">
              <w:rPr>
                <w:i/>
              </w:rPr>
              <w:t>can/could/be able to</w:t>
            </w:r>
            <w:r w:rsidRPr="00D63BD0">
              <w:t xml:space="preserve">, </w:t>
            </w:r>
            <w:r w:rsidRPr="00D63BD0">
              <w:rPr>
                <w:i/>
              </w:rPr>
              <w:t>may/might</w:t>
            </w:r>
            <w:r w:rsidRPr="00D63BD0">
              <w:t xml:space="preserve">, </w:t>
            </w:r>
            <w:r w:rsidRPr="00D63BD0">
              <w:rPr>
                <w:i/>
              </w:rPr>
              <w:t>must/have to</w:t>
            </w:r>
            <w:r w:rsidRPr="00D63BD0">
              <w:t xml:space="preserve">, </w:t>
            </w:r>
            <w:r w:rsidRPr="00D63BD0">
              <w:rPr>
                <w:i/>
              </w:rPr>
              <w:t>shall,should, would, need</w:t>
            </w:r>
            <w:r w:rsidRPr="00D63BD0">
              <w:t>).Узнавать при чтении и на слух косвенную речь в утвердительных и вопросительных предложениях в н</w:t>
            </w:r>
            <w:r w:rsidRPr="00D63BD0">
              <w:t>а</w:t>
            </w:r>
            <w:r w:rsidRPr="00D63BD0">
              <w:t>стоящем и прошедшем врем</w:t>
            </w:r>
            <w:r w:rsidRPr="00D63BD0">
              <w:t>е</w:t>
            </w:r>
            <w:r w:rsidRPr="00D63BD0">
              <w:t>ни.Употреблять в устных высказыв</w:t>
            </w:r>
            <w:r w:rsidRPr="00D63BD0">
              <w:t>а</w:t>
            </w:r>
            <w:r w:rsidRPr="00D63BD0">
              <w:t>ниях и письменных произведениях косвенную речь в утвердительных и вопросительных предложениях в н</w:t>
            </w:r>
            <w:r w:rsidRPr="00D63BD0">
              <w:t>а</w:t>
            </w:r>
            <w:r w:rsidRPr="00D63BD0">
              <w:t>стоящем и прошедшем врем</w:t>
            </w:r>
            <w:r w:rsidRPr="00D63BD0">
              <w:t>е</w:t>
            </w:r>
            <w:r w:rsidRPr="00D63BD0">
              <w:t>ни.Узнавать при чтении и на слух согласование времён в рамках сло</w:t>
            </w:r>
            <w:r w:rsidRPr="00D63BD0">
              <w:t>ж</w:t>
            </w:r>
            <w:r w:rsidRPr="00D63BD0">
              <w:t>ного предложения в плане настоящ</w:t>
            </w:r>
            <w:r w:rsidRPr="00D63BD0">
              <w:t>е</w:t>
            </w:r>
            <w:r w:rsidRPr="00D63BD0">
              <w:t>го и прошлого.Применять правило согласования времён в рамках сло</w:t>
            </w:r>
            <w:r w:rsidRPr="00D63BD0">
              <w:t>ж</w:t>
            </w:r>
            <w:r w:rsidRPr="00D63BD0">
              <w:t>ного предложения в плане настоящ</w:t>
            </w:r>
            <w:r w:rsidRPr="00D63BD0">
              <w:t>е</w:t>
            </w:r>
            <w:r w:rsidRPr="00D63BD0">
              <w:t>го и прошлого.Различать причастия настоящего (</w:t>
            </w:r>
            <w:r w:rsidRPr="00D63BD0">
              <w:rPr>
                <w:i/>
              </w:rPr>
              <w:t>Participle I</w:t>
            </w:r>
            <w:r w:rsidRPr="00D63BD0">
              <w:t>) и проше</w:t>
            </w:r>
            <w:r w:rsidRPr="00D63BD0">
              <w:t>д</w:t>
            </w:r>
            <w:r w:rsidRPr="00D63BD0">
              <w:t>шего (</w:t>
            </w:r>
            <w:r w:rsidRPr="00D63BD0">
              <w:rPr>
                <w:i/>
              </w:rPr>
              <w:t>Participle II</w:t>
            </w:r>
            <w:r w:rsidRPr="00D63BD0">
              <w:t>) врем</w:t>
            </w:r>
            <w:r w:rsidRPr="00D63BD0">
              <w:t>е</w:t>
            </w:r>
            <w:r w:rsidRPr="00D63BD0">
              <w:t>ни.Образовывать причастия насто</w:t>
            </w:r>
            <w:r w:rsidRPr="00D63BD0">
              <w:t>я</w:t>
            </w:r>
            <w:r w:rsidRPr="00D63BD0">
              <w:t>щего (</w:t>
            </w:r>
            <w:r w:rsidRPr="00D63BD0">
              <w:rPr>
                <w:i/>
              </w:rPr>
              <w:t>Participle I</w:t>
            </w:r>
            <w:r w:rsidRPr="00D63BD0">
              <w:t>) и прошедшего (</w:t>
            </w:r>
            <w:r w:rsidRPr="00D63BD0">
              <w:rPr>
                <w:i/>
              </w:rPr>
              <w:t>Participle II</w:t>
            </w:r>
            <w:r w:rsidRPr="00D63BD0">
              <w:t>) времени с помощью соответ</w:t>
            </w:r>
            <w:r w:rsidRPr="00D63BD0">
              <w:softHyphen/>
              <w:t>ствующих правил и употре</w:t>
            </w:r>
            <w:r w:rsidRPr="00D63BD0">
              <w:t>б</w:t>
            </w:r>
            <w:r w:rsidRPr="00D63BD0">
              <w:t>лять их в рецептивной и продукти</w:t>
            </w:r>
            <w:r w:rsidRPr="00D63BD0">
              <w:t>в</w:t>
            </w:r>
            <w:r w:rsidRPr="00D63BD0">
              <w:t>ной речи.Узнавать при чтении и на слух наиболее употребительные фр</w:t>
            </w:r>
            <w:r w:rsidRPr="00D63BD0">
              <w:t>а</w:t>
            </w:r>
            <w:r w:rsidRPr="00D63BD0">
              <w:t>зовые глаголы.Употреблять в устных высказываниях и письменных прои</w:t>
            </w:r>
            <w:r w:rsidRPr="00D63BD0">
              <w:t>з</w:t>
            </w:r>
            <w:r w:rsidRPr="00D63BD0">
              <w:t>ведениях фразовые глаголы, обсл</w:t>
            </w:r>
            <w:r w:rsidRPr="00D63BD0">
              <w:t>у</w:t>
            </w:r>
            <w:r w:rsidRPr="00D63BD0">
              <w:t>живающие ситуации общения, от</w:t>
            </w:r>
            <w:r w:rsidRPr="00D63BD0">
              <w:t>о</w:t>
            </w:r>
            <w:r w:rsidRPr="00D63BD0">
              <w:t>бранные для основной шк</w:t>
            </w:r>
            <w:r w:rsidRPr="00D63BD0">
              <w:t>о</w:t>
            </w:r>
            <w:r w:rsidRPr="00D63BD0">
              <w:t>лы.Различать существительные с о</w:t>
            </w:r>
            <w:r w:rsidRPr="00D63BD0">
              <w:t>п</w:t>
            </w:r>
            <w:r w:rsidRPr="00D63BD0">
              <w:t>ределённым/неопределён</w:t>
            </w:r>
            <w:r w:rsidRPr="00D63BD0">
              <w:softHyphen/>
              <w:t>ным/нулевым артиклем и правильно их употреблять в устных и письме</w:t>
            </w:r>
            <w:r w:rsidRPr="00D63BD0">
              <w:t>н</w:t>
            </w:r>
            <w:r w:rsidRPr="00D63BD0">
              <w:t>ных высказываниях.Различать неи</w:t>
            </w:r>
            <w:r w:rsidRPr="00D63BD0">
              <w:t>с</w:t>
            </w:r>
            <w:r w:rsidRPr="00D63BD0">
              <w:t>числяемые и исчисляемые существ</w:t>
            </w:r>
            <w:r w:rsidRPr="00D63BD0">
              <w:t>и</w:t>
            </w:r>
            <w:r w:rsidRPr="00D63BD0">
              <w:t>тельные и правильно употреблять их в речи.Использовать в устных выск</w:t>
            </w:r>
            <w:r w:rsidRPr="00D63BD0">
              <w:t>а</w:t>
            </w:r>
            <w:r w:rsidRPr="00D63BD0">
              <w:t>зываниях и письменных произвед</w:t>
            </w:r>
            <w:r w:rsidRPr="00D63BD0">
              <w:t>е</w:t>
            </w:r>
            <w:r w:rsidRPr="00D63BD0">
              <w:t>ниях существительные в функции прилагательного.Различать степени сравнения прилагательных и нар</w:t>
            </w:r>
            <w:r w:rsidRPr="00D63BD0">
              <w:t>е</w:t>
            </w:r>
            <w:r>
              <w:t>чий</w:t>
            </w:r>
            <w:r w:rsidRPr="00D63BD0">
              <w:t>. Образовывать степени сравн</w:t>
            </w:r>
            <w:r w:rsidRPr="00D63BD0">
              <w:t>е</w:t>
            </w:r>
            <w:r w:rsidRPr="00D63BD0">
              <w:t>ния прилагательных и наречий и употреблять их в рецептивной и продуктивной речи.Узнавать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D63BD0">
              <w:rPr>
                <w:i/>
              </w:rPr>
              <w:t>mу</w:t>
            </w:r>
            <w:r w:rsidRPr="00D63BD0">
              <w:t>) и объектном (</w:t>
            </w:r>
            <w:r w:rsidRPr="00D63BD0">
              <w:rPr>
                <w:i/>
              </w:rPr>
              <w:t>mе</w:t>
            </w:r>
            <w:r w:rsidRPr="00D63BD0">
              <w:t>)падежах, а также в абсолютной форме (</w:t>
            </w:r>
            <w:r w:rsidRPr="00D63BD0">
              <w:rPr>
                <w:i/>
              </w:rPr>
              <w:t>mine</w:t>
            </w:r>
            <w:r w:rsidRPr="00D63BD0">
              <w:t>); неопределённые м</w:t>
            </w:r>
            <w:r w:rsidRPr="00D63BD0">
              <w:t>е</w:t>
            </w:r>
            <w:r w:rsidRPr="00D63BD0">
              <w:t>стоимения (</w:t>
            </w:r>
            <w:r w:rsidRPr="00D63BD0">
              <w:rPr>
                <w:i/>
              </w:rPr>
              <w:t>some</w:t>
            </w:r>
            <w:r w:rsidRPr="00D63BD0">
              <w:t xml:space="preserve">, </w:t>
            </w:r>
            <w:r w:rsidRPr="00D63BD0">
              <w:rPr>
                <w:i/>
              </w:rPr>
              <w:t>any</w:t>
            </w:r>
            <w:r w:rsidRPr="00D63BD0">
              <w:t>) и их прои</w:t>
            </w:r>
            <w:r w:rsidRPr="00D63BD0">
              <w:t>з</w:t>
            </w:r>
            <w:r w:rsidRPr="00D63BD0">
              <w:t>водные (</w:t>
            </w:r>
            <w:r w:rsidRPr="00D63BD0">
              <w:rPr>
                <w:i/>
              </w:rPr>
              <w:t>somebody</w:t>
            </w:r>
            <w:r w:rsidRPr="00D63BD0">
              <w:t xml:space="preserve">, </w:t>
            </w:r>
            <w:r w:rsidRPr="00D63BD0">
              <w:rPr>
                <w:i/>
              </w:rPr>
              <w:t>anything</w:t>
            </w:r>
            <w:r w:rsidRPr="00D63BD0">
              <w:t xml:space="preserve">, </w:t>
            </w:r>
            <w:r w:rsidRPr="00D63BD0">
              <w:rPr>
                <w:i/>
              </w:rPr>
              <w:t>nobody</w:t>
            </w:r>
            <w:r w:rsidRPr="00D63BD0">
              <w:t xml:space="preserve">, </w:t>
            </w:r>
            <w:r w:rsidRPr="00D63BD0">
              <w:rPr>
                <w:i/>
              </w:rPr>
              <w:t>everything</w:t>
            </w:r>
            <w:r w:rsidRPr="00D63BD0">
              <w:t xml:space="preserve"> и др.), возвратные мест</w:t>
            </w:r>
            <w:r w:rsidRPr="00D63BD0">
              <w:t>о</w:t>
            </w:r>
            <w:r w:rsidRPr="00D63BD0">
              <w:t>имения (</w:t>
            </w:r>
            <w:r w:rsidRPr="00D63BD0">
              <w:rPr>
                <w:i/>
              </w:rPr>
              <w:t>myself</w:t>
            </w:r>
            <w:r w:rsidRPr="00D63BD0">
              <w:t>).Узнавать в рецепти</w:t>
            </w:r>
            <w:r w:rsidRPr="00D63BD0">
              <w:t>в</w:t>
            </w:r>
            <w:r w:rsidRPr="00D63BD0">
              <w:t>ной и употреблять в продуктивной речи некоторые наречия времени и образа действия.Понимать при чт</w:t>
            </w:r>
            <w:r w:rsidRPr="00D63BD0">
              <w:t>е</w:t>
            </w:r>
            <w:r w:rsidRPr="00D63BD0">
              <w:t>нии и на слух устойчивые словофо</w:t>
            </w:r>
            <w:r w:rsidRPr="00D63BD0">
              <w:t>р</w:t>
            </w:r>
            <w:r w:rsidRPr="00D63BD0">
              <w:t>мы в функции наречия и употреблять их в устных и письменных высказ</w:t>
            </w:r>
            <w:r w:rsidRPr="00D63BD0">
              <w:t>ы</w:t>
            </w:r>
            <w:r w:rsidRPr="00D63BD0">
              <w:t>ваниях.Различать при чтении и на слух числительные для обозначе</w:t>
            </w:r>
            <w:r w:rsidRPr="00D63BD0">
              <w:softHyphen/>
              <w:t>ния дат и больших чисел и употреблять их в устных и письменных высказ</w:t>
            </w:r>
            <w:r w:rsidRPr="00D63BD0">
              <w:t>ы</w:t>
            </w:r>
            <w:r w:rsidRPr="00D63BD0">
              <w:t>ваниях.Различать при чтении и на слух предлоги места, времени, н</w:t>
            </w:r>
            <w:r w:rsidRPr="00D63BD0">
              <w:t>а</w:t>
            </w:r>
            <w:r w:rsidRPr="00D63BD0">
              <w:t>правления; предлоги, употребляемые с глаголами в страдательном залоге, и употреблять их в устных и пис</w:t>
            </w:r>
            <w:r w:rsidRPr="00D63BD0">
              <w:t>ь</w:t>
            </w:r>
            <w:r w:rsidRPr="00D63BD0">
              <w:t>мен</w:t>
            </w:r>
            <w:r w:rsidRPr="00D63BD0">
              <w:softHyphen/>
              <w:t>ных высказываниях</w:t>
            </w:r>
          </w:p>
        </w:tc>
        <w:tc>
          <w:tcPr>
            <w:tcW w:w="2347" w:type="dxa"/>
            <w:vMerge w:val="restart"/>
          </w:tcPr>
          <w:p w:rsidR="00E23A1A" w:rsidRPr="00240480" w:rsidRDefault="00E23A1A" w:rsidP="0012333C">
            <w:pPr>
              <w:rPr>
                <w:lang w:val="be-BY"/>
              </w:rPr>
            </w:pPr>
            <w:r w:rsidRPr="00D63BD0">
              <w:t xml:space="preserve">Глаголы в форме </w:t>
            </w:r>
            <w:r w:rsidRPr="00D63BD0">
              <w:rPr>
                <w:i/>
              </w:rPr>
              <w:t>PresentPerfectContinuousTense</w:t>
            </w:r>
            <w:r w:rsidRPr="00D63BD0">
              <w:t xml:space="preserve"> в дейс</w:t>
            </w:r>
            <w:r w:rsidRPr="00D63BD0">
              <w:t>т</w:t>
            </w:r>
            <w:r w:rsidRPr="00D63BD0">
              <w:t>вительном залоге в изъявительном н</w:t>
            </w:r>
            <w:r w:rsidRPr="00D63BD0">
              <w:t>а</w:t>
            </w:r>
            <w:r w:rsidRPr="00D63BD0">
              <w:t>клонении.</w:t>
            </w:r>
            <w:r w:rsidRPr="00A31156">
              <w:rPr>
                <w:lang w:val="be-BY"/>
              </w:rPr>
              <w:t>Согласование времён.</w:t>
            </w:r>
            <w:r w:rsidRPr="00A31156">
              <w:rPr>
                <w:lang w:val="be-BY"/>
              </w:rPr>
              <w:br/>
              <w:t xml:space="preserve">Местоимения </w:t>
            </w:r>
            <w:r w:rsidRPr="00D63BD0">
              <w:rPr>
                <w:i/>
                <w:lang w:val="en-US"/>
              </w:rPr>
              <w:t>some</w:t>
            </w:r>
            <w:r w:rsidRPr="00A31156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nobody</w:t>
            </w:r>
            <w:r w:rsidRPr="00A31156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everybody</w:t>
            </w:r>
            <w:r w:rsidRPr="00A31156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everyone</w:t>
            </w:r>
            <w:r w:rsidRPr="00A31156">
              <w:rPr>
                <w:lang w:val="be-BY"/>
              </w:rPr>
              <w:t>.</w:t>
            </w:r>
            <w:r w:rsidRPr="00A31156">
              <w:rPr>
                <w:lang w:val="be-BY"/>
              </w:rPr>
              <w:br/>
              <w:t xml:space="preserve">Наречные выражения </w:t>
            </w:r>
            <w:r w:rsidRPr="00FB28CA">
              <w:rPr>
                <w:i/>
                <w:lang w:val="en-US"/>
              </w:rPr>
              <w:t>toomuch</w:t>
            </w:r>
            <w:r w:rsidRPr="00A31156">
              <w:rPr>
                <w:lang w:val="be-BY"/>
              </w:rPr>
              <w:t xml:space="preserve">, </w:t>
            </w:r>
            <w:r w:rsidRPr="00FB28CA">
              <w:rPr>
                <w:i/>
                <w:lang w:val="en-US"/>
              </w:rPr>
              <w:t>notenough</w:t>
            </w:r>
            <w:r w:rsidRPr="00A31156">
              <w:rPr>
                <w:lang w:val="be-BY"/>
              </w:rPr>
              <w:t>.</w:t>
            </w:r>
            <w:r w:rsidRPr="00A31156">
              <w:rPr>
                <w:lang w:val="be-BY"/>
              </w:rPr>
              <w:br/>
            </w:r>
            <w:r w:rsidRPr="00D63BD0">
              <w:rPr>
                <w:i/>
              </w:rPr>
              <w:t>For</w:t>
            </w:r>
            <w:r w:rsidRPr="00240480">
              <w:rPr>
                <w:i/>
                <w:lang w:val="be-BY"/>
              </w:rPr>
              <w:t>/</w:t>
            </w:r>
            <w:r w:rsidRPr="00D63BD0">
              <w:rPr>
                <w:i/>
              </w:rPr>
              <w:t>since</w:t>
            </w:r>
            <w:r w:rsidRPr="00240480">
              <w:rPr>
                <w:lang w:val="be-BY"/>
              </w:rPr>
              <w:t xml:space="preserve"> в ответах на вопросы с </w:t>
            </w:r>
            <w:r w:rsidRPr="00D63BD0">
              <w:rPr>
                <w:i/>
              </w:rPr>
              <w:t>How</w:t>
            </w:r>
            <w:r w:rsidRPr="00240480">
              <w:rPr>
                <w:i/>
                <w:lang w:val="be-BY"/>
              </w:rPr>
              <w:t xml:space="preserve"> </w:t>
            </w:r>
            <w:r w:rsidRPr="00D63BD0">
              <w:rPr>
                <w:i/>
              </w:rPr>
              <w:t>long</w:t>
            </w:r>
            <w:r w:rsidRPr="00240480">
              <w:rPr>
                <w:i/>
                <w:lang w:val="be-BY"/>
              </w:rPr>
              <w:t xml:space="preserve"> </w:t>
            </w:r>
            <w:r w:rsidRPr="00D63BD0">
              <w:rPr>
                <w:i/>
              </w:rPr>
              <w:t>have</w:t>
            </w:r>
            <w:r w:rsidRPr="00240480">
              <w:rPr>
                <w:i/>
                <w:lang w:val="be-BY"/>
              </w:rPr>
              <w:t xml:space="preserve"> </w:t>
            </w:r>
            <w:r w:rsidRPr="00D63BD0">
              <w:rPr>
                <w:i/>
              </w:rPr>
              <w:t>you</w:t>
            </w:r>
            <w:r w:rsidRPr="00240480">
              <w:rPr>
                <w:i/>
                <w:lang w:val="be-BY"/>
              </w:rPr>
              <w:t xml:space="preserve"> … ?</w:t>
            </w:r>
          </w:p>
        </w:tc>
      </w:tr>
      <w:tr w:rsidR="00E23A1A" w:rsidRPr="00635FEA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240480" w:rsidRDefault="00E23A1A" w:rsidP="00710E6C">
            <w:pPr>
              <w:rPr>
                <w:lang w:val="be-BY"/>
              </w:rPr>
            </w:pPr>
          </w:p>
        </w:tc>
        <w:tc>
          <w:tcPr>
            <w:tcW w:w="1200" w:type="dxa"/>
            <w:gridSpan w:val="6"/>
          </w:tcPr>
          <w:p w:rsidR="00E23A1A" w:rsidRPr="00240480" w:rsidRDefault="00E23A1A" w:rsidP="00710E6C">
            <w:pPr>
              <w:rPr>
                <w:lang w:val="be-BY"/>
              </w:rPr>
            </w:pPr>
          </w:p>
        </w:tc>
        <w:tc>
          <w:tcPr>
            <w:tcW w:w="2207" w:type="dxa"/>
            <w:vMerge/>
          </w:tcPr>
          <w:p w:rsidR="00E23A1A" w:rsidRPr="00240480" w:rsidRDefault="00E23A1A" w:rsidP="00CC0FB5">
            <w:pPr>
              <w:rPr>
                <w:lang w:val="be-BY"/>
              </w:rPr>
            </w:pPr>
          </w:p>
        </w:tc>
        <w:tc>
          <w:tcPr>
            <w:tcW w:w="4110" w:type="dxa"/>
          </w:tcPr>
          <w:p w:rsidR="00E23A1A" w:rsidRPr="004F6D46" w:rsidRDefault="00E23A1A" w:rsidP="004F6D46">
            <w:pPr>
              <w:rPr>
                <w:lang w:val="en-US"/>
              </w:rPr>
            </w:pPr>
            <w:r w:rsidRPr="004F6D46">
              <w:rPr>
                <w:lang w:val="en-US"/>
              </w:rPr>
              <w:t xml:space="preserve">80. </w:t>
            </w:r>
            <w:r w:rsidRPr="00D63BD0">
              <w:t>Глаголыв</w:t>
            </w:r>
            <w:r w:rsidRPr="004F6D46">
              <w:rPr>
                <w:i/>
                <w:lang w:val="en-US"/>
              </w:rPr>
              <w:t>PresentPerfectContin</w:t>
            </w:r>
            <w:r w:rsidRPr="004F6D46">
              <w:rPr>
                <w:i/>
                <w:lang w:val="en-US"/>
              </w:rPr>
              <w:t>u</w:t>
            </w:r>
            <w:r w:rsidRPr="004F6D46">
              <w:rPr>
                <w:i/>
                <w:lang w:val="en-US"/>
              </w:rPr>
              <w:t>ousTense</w:t>
            </w:r>
            <w:r w:rsidRPr="004F6D46">
              <w:rPr>
                <w:lang w:val="en-US"/>
              </w:rPr>
              <w:t>.</w:t>
            </w:r>
            <w:r w:rsidRPr="004F6D46">
              <w:rPr>
                <w:i/>
                <w:lang w:val="en-US"/>
              </w:rPr>
              <w:t xml:space="preserve"> For/since</w:t>
            </w:r>
            <w:r>
              <w:t>вответахнавопросы</w:t>
            </w:r>
            <w:r w:rsidRPr="004F6D46">
              <w:rPr>
                <w:i/>
                <w:lang w:val="en-US"/>
              </w:rPr>
              <w:t>How long have you … ?</w:t>
            </w:r>
          </w:p>
        </w:tc>
        <w:tc>
          <w:tcPr>
            <w:tcW w:w="992" w:type="dxa"/>
            <w:vMerge/>
          </w:tcPr>
          <w:p w:rsidR="00E23A1A" w:rsidRPr="004F6D46" w:rsidRDefault="00E23A1A" w:rsidP="00CC0FB5">
            <w:pPr>
              <w:rPr>
                <w:lang w:val="en-US"/>
              </w:rPr>
            </w:pPr>
          </w:p>
        </w:tc>
        <w:tc>
          <w:tcPr>
            <w:tcW w:w="4107" w:type="dxa"/>
            <w:vMerge/>
          </w:tcPr>
          <w:p w:rsidR="00E23A1A" w:rsidRPr="004F6D46" w:rsidRDefault="00E23A1A" w:rsidP="0056340C">
            <w:pPr>
              <w:rPr>
                <w:lang w:val="en-US"/>
              </w:rPr>
            </w:pPr>
          </w:p>
        </w:tc>
        <w:tc>
          <w:tcPr>
            <w:tcW w:w="2347" w:type="dxa"/>
            <w:vMerge/>
          </w:tcPr>
          <w:p w:rsidR="00E23A1A" w:rsidRPr="004F6D46" w:rsidRDefault="00E23A1A" w:rsidP="00CC0FB5">
            <w:pPr>
              <w:rPr>
                <w:lang w:val="en-US"/>
              </w:rPr>
            </w:pP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240480" w:rsidRDefault="00E23A1A" w:rsidP="00710E6C">
            <w:pPr>
              <w:rPr>
                <w:lang w:val="en-US"/>
              </w:rPr>
            </w:pPr>
          </w:p>
        </w:tc>
        <w:tc>
          <w:tcPr>
            <w:tcW w:w="1200" w:type="dxa"/>
            <w:gridSpan w:val="6"/>
          </w:tcPr>
          <w:p w:rsidR="00E23A1A" w:rsidRPr="00240480" w:rsidRDefault="00E23A1A" w:rsidP="00710E6C">
            <w:pPr>
              <w:rPr>
                <w:lang w:val="en-US"/>
              </w:rPr>
            </w:pPr>
          </w:p>
        </w:tc>
        <w:tc>
          <w:tcPr>
            <w:tcW w:w="2207" w:type="dxa"/>
            <w:vMerge/>
          </w:tcPr>
          <w:p w:rsidR="00E23A1A" w:rsidRPr="00240480" w:rsidRDefault="00E23A1A" w:rsidP="00CC0FB5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23A1A" w:rsidRPr="00DF075E" w:rsidRDefault="00E23A1A" w:rsidP="00996EA4">
            <w:r w:rsidRPr="00DF075E">
              <w:t xml:space="preserve">81. </w:t>
            </w:r>
            <w:r>
              <w:t>Удивительные животные США.</w:t>
            </w:r>
            <w:r w:rsidRPr="00D63BD0">
              <w:t xml:space="preserve"> Местоимения</w:t>
            </w:r>
            <w:r w:rsidRPr="00D63BD0">
              <w:rPr>
                <w:i/>
                <w:lang w:val="en-US"/>
              </w:rPr>
              <w:t>some</w:t>
            </w:r>
            <w:r w:rsidRPr="00FB28CA">
              <w:t xml:space="preserve">, </w:t>
            </w:r>
            <w:r w:rsidRPr="00D63BD0">
              <w:rPr>
                <w:i/>
                <w:lang w:val="en-US"/>
              </w:rPr>
              <w:t>nobody</w:t>
            </w:r>
            <w:r w:rsidRPr="00FB28CA">
              <w:t xml:space="preserve">, </w:t>
            </w:r>
            <w:r w:rsidRPr="00D63BD0">
              <w:rPr>
                <w:i/>
                <w:lang w:val="en-US"/>
              </w:rPr>
              <w:t>everybody</w:t>
            </w:r>
            <w:r w:rsidRPr="00FB28CA">
              <w:t xml:space="preserve">, </w:t>
            </w:r>
            <w:r w:rsidRPr="00D63BD0">
              <w:rPr>
                <w:i/>
                <w:lang w:val="en-US"/>
              </w:rPr>
              <w:t>everyone</w:t>
            </w:r>
            <w:r w:rsidRPr="00FB28CA">
              <w:t>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56340C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  <w:jc w:val="center"/>
        </w:trPr>
        <w:tc>
          <w:tcPr>
            <w:tcW w:w="962" w:type="dxa"/>
          </w:tcPr>
          <w:p w:rsidR="00E23A1A" w:rsidRPr="005F091E" w:rsidRDefault="00E23A1A" w:rsidP="00670359"/>
        </w:tc>
        <w:tc>
          <w:tcPr>
            <w:tcW w:w="1200" w:type="dxa"/>
            <w:gridSpan w:val="6"/>
          </w:tcPr>
          <w:p w:rsidR="00E23A1A" w:rsidRPr="005F091E" w:rsidRDefault="00E23A1A" w:rsidP="00710E6C"/>
        </w:tc>
        <w:tc>
          <w:tcPr>
            <w:tcW w:w="2207" w:type="dxa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16824">
            <w:r w:rsidRPr="00DF075E">
              <w:t xml:space="preserve">82. </w:t>
            </w:r>
            <w:r>
              <w:t>Привлекательный Нью-Йорк.</w:t>
            </w:r>
            <w:r w:rsidRPr="00D63BD0">
              <w:t xml:space="preserve"> Наречныевыражения</w:t>
            </w:r>
            <w:r w:rsidRPr="00FB28CA">
              <w:rPr>
                <w:i/>
                <w:lang w:val="en-US"/>
              </w:rPr>
              <w:t>toomuch</w:t>
            </w:r>
            <w:r w:rsidRPr="00F5579A">
              <w:t xml:space="preserve">, </w:t>
            </w:r>
            <w:r w:rsidRPr="00FB28CA">
              <w:rPr>
                <w:i/>
                <w:lang w:val="en-US"/>
              </w:rPr>
              <w:t>notenough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56340C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200" w:type="dxa"/>
            <w:gridSpan w:val="6"/>
          </w:tcPr>
          <w:p w:rsidR="00E23A1A" w:rsidRPr="005F091E" w:rsidRDefault="00E23A1A" w:rsidP="00710E6C"/>
        </w:tc>
        <w:tc>
          <w:tcPr>
            <w:tcW w:w="2207" w:type="dxa"/>
            <w:vMerge w:val="restart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14.</w:t>
            </w:r>
            <w:r>
              <w:rPr>
                <w:b/>
              </w:rPr>
              <w:t xml:space="preserve"> Мир</w:t>
            </w:r>
            <w:r>
              <w:rPr>
                <w:b/>
              </w:rPr>
              <w:t>о</w:t>
            </w:r>
            <w:r>
              <w:rPr>
                <w:b/>
              </w:rPr>
              <w:t>вая мудрость</w:t>
            </w:r>
          </w:p>
        </w:tc>
        <w:tc>
          <w:tcPr>
            <w:tcW w:w="4110" w:type="dxa"/>
          </w:tcPr>
          <w:p w:rsidR="00E23A1A" w:rsidRPr="00DF075E" w:rsidRDefault="00E23A1A" w:rsidP="00996EA4">
            <w:r>
              <w:t>83.</w:t>
            </w:r>
            <w:r w:rsidRPr="006E7625">
              <w:t>Раздел 14. Мировая мудрость</w:t>
            </w:r>
            <w:r>
              <w:t>.</w:t>
            </w:r>
            <w:r w:rsidRPr="00D63BD0">
              <w:t xml:space="preserve"> Британский и американский вариа</w:t>
            </w:r>
            <w:r w:rsidRPr="00D63BD0">
              <w:t>н</w:t>
            </w:r>
            <w:r w:rsidRPr="00D63BD0">
              <w:t>ты английского языка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>
              <w:t>4</w:t>
            </w:r>
          </w:p>
        </w:tc>
        <w:tc>
          <w:tcPr>
            <w:tcW w:w="4107" w:type="dxa"/>
            <w:vMerge/>
          </w:tcPr>
          <w:p w:rsidR="00E23A1A" w:rsidRPr="008D0ADE" w:rsidRDefault="00E23A1A" w:rsidP="0056340C"/>
        </w:tc>
        <w:tc>
          <w:tcPr>
            <w:tcW w:w="2347" w:type="dxa"/>
            <w:vMerge w:val="restart"/>
          </w:tcPr>
          <w:p w:rsidR="00E23A1A" w:rsidRPr="005F091E" w:rsidRDefault="00E23A1A" w:rsidP="004345A0">
            <w:r w:rsidRPr="00D63BD0">
              <w:t>Глаголы в форме страдательного з</w:t>
            </w:r>
            <w:r w:rsidRPr="00D63BD0">
              <w:t>а</w:t>
            </w:r>
            <w:r w:rsidRPr="00D63BD0">
              <w:t>лога.</w:t>
            </w:r>
            <w:r>
              <w:br/>
            </w:r>
            <w:r w:rsidRPr="00D63BD0">
              <w:t>Британский и ам</w:t>
            </w:r>
            <w:r w:rsidRPr="00D63BD0">
              <w:t>е</w:t>
            </w:r>
            <w:r w:rsidRPr="00D63BD0">
              <w:t>риканский варианты английского языка (некоторые разл</w:t>
            </w:r>
            <w:r w:rsidRPr="00D63BD0">
              <w:t>и</w:t>
            </w:r>
            <w:r w:rsidRPr="00D63BD0">
              <w:t>чия).</w:t>
            </w:r>
            <w:r>
              <w:br/>
            </w:r>
            <w:r w:rsidRPr="00D63BD0">
              <w:t>Причастие насто</w:t>
            </w:r>
            <w:r w:rsidRPr="00D63BD0">
              <w:t>я</w:t>
            </w:r>
            <w:r w:rsidRPr="00D63BD0">
              <w:t>щего и прошедшего времени (</w:t>
            </w:r>
            <w:r w:rsidRPr="00D63BD0">
              <w:rPr>
                <w:i/>
              </w:rPr>
              <w:t>Participle I</w:t>
            </w:r>
            <w:r w:rsidRPr="00D63BD0">
              <w:t xml:space="preserve">, </w:t>
            </w:r>
            <w:r w:rsidRPr="00D63BD0">
              <w:rPr>
                <w:i/>
              </w:rPr>
              <w:t>Participle II</w:t>
            </w:r>
            <w:r w:rsidRPr="00D63BD0">
              <w:t>) пр</w:t>
            </w:r>
            <w:r w:rsidRPr="00D63BD0">
              <w:t>а</w:t>
            </w:r>
            <w:r w:rsidRPr="00D63BD0">
              <w:t>вильных и непр</w:t>
            </w:r>
            <w:r w:rsidRPr="00D63BD0">
              <w:t>а</w:t>
            </w:r>
            <w:r w:rsidRPr="00D63BD0">
              <w:t>вильных глаголов. Сложные предл</w:t>
            </w:r>
            <w:r w:rsidRPr="00D63BD0">
              <w:t>о</w:t>
            </w:r>
            <w:r w:rsidRPr="00D63BD0">
              <w:t xml:space="preserve">жения c </w:t>
            </w:r>
            <w:r w:rsidRPr="00D63BD0">
              <w:rPr>
                <w:i/>
              </w:rPr>
              <w:t>wish</w:t>
            </w:r>
            <w:r w:rsidRPr="00D63BD0">
              <w:t xml:space="preserve"> для выражения пожел</w:t>
            </w:r>
            <w:r w:rsidRPr="00D63BD0">
              <w:t>а</w:t>
            </w:r>
            <w:r w:rsidRPr="00D63BD0">
              <w:t>ний</w:t>
            </w:r>
            <w:r>
              <w:t>.</w:t>
            </w:r>
          </w:p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200" w:type="dxa"/>
            <w:gridSpan w:val="6"/>
          </w:tcPr>
          <w:p w:rsidR="00E23A1A" w:rsidRPr="00DF075E" w:rsidRDefault="00E23A1A" w:rsidP="00710E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23A1A" w:rsidRPr="00DF075E" w:rsidRDefault="00E23A1A" w:rsidP="00916824">
            <w:r w:rsidRPr="00DF075E">
              <w:t>84.</w:t>
            </w:r>
            <w:r>
              <w:t xml:space="preserve"> З</w:t>
            </w:r>
            <w:r w:rsidRPr="00916824">
              <w:t>агадочны</w:t>
            </w:r>
            <w:r>
              <w:t>е места.</w:t>
            </w:r>
            <w:r w:rsidRPr="00D63BD0">
              <w:t xml:space="preserve"> Причастие н</w:t>
            </w:r>
            <w:r w:rsidRPr="00D63BD0">
              <w:t>а</w:t>
            </w:r>
            <w:r w:rsidRPr="00D63BD0">
              <w:t>стоящего и прошедшего времени (</w:t>
            </w:r>
            <w:r w:rsidRPr="00D63BD0">
              <w:rPr>
                <w:i/>
              </w:rPr>
              <w:t>Participle I</w:t>
            </w:r>
            <w:r w:rsidRPr="00D63BD0">
              <w:t xml:space="preserve">, </w:t>
            </w:r>
            <w:r w:rsidRPr="00D63BD0">
              <w:rPr>
                <w:i/>
              </w:rPr>
              <w:t>Participle II</w:t>
            </w:r>
            <w:r w:rsidRPr="00D63BD0">
              <w:t>)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8D0ADE" w:rsidRDefault="00E23A1A" w:rsidP="0056340C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670359"/>
        </w:tc>
        <w:tc>
          <w:tcPr>
            <w:tcW w:w="1200" w:type="dxa"/>
            <w:gridSpan w:val="6"/>
          </w:tcPr>
          <w:p w:rsidR="00E23A1A" w:rsidRPr="00DF075E" w:rsidRDefault="00E23A1A" w:rsidP="00710E6C"/>
        </w:tc>
        <w:tc>
          <w:tcPr>
            <w:tcW w:w="2207" w:type="dxa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96EA4">
            <w:r w:rsidRPr="00DF075E">
              <w:t xml:space="preserve">85. </w:t>
            </w:r>
            <w:r w:rsidRPr="00D63BD0">
              <w:t xml:space="preserve">Сложные предложения c </w:t>
            </w:r>
            <w:r w:rsidRPr="00D63BD0">
              <w:rPr>
                <w:i/>
              </w:rPr>
              <w:t>wish</w:t>
            </w:r>
            <w:r w:rsidRPr="00D63BD0">
              <w:t xml:space="preserve"> для выражения пожеланий</w:t>
            </w:r>
            <w:r>
              <w:t>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56340C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200" w:type="dxa"/>
            <w:gridSpan w:val="6"/>
          </w:tcPr>
          <w:p w:rsidR="00E23A1A" w:rsidRPr="00DF075E" w:rsidRDefault="00E23A1A" w:rsidP="00710E6C"/>
        </w:tc>
        <w:tc>
          <w:tcPr>
            <w:tcW w:w="2207" w:type="dxa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916824">
            <w:r w:rsidRPr="00DF075E">
              <w:t xml:space="preserve">86. </w:t>
            </w:r>
            <w:r>
              <w:t>С</w:t>
            </w:r>
            <w:r w:rsidRPr="00916824">
              <w:t>истема правления</w:t>
            </w:r>
            <w:r>
              <w:t xml:space="preserve"> Великобрит</w:t>
            </w:r>
            <w:r>
              <w:t>а</w:t>
            </w:r>
            <w:r>
              <w:t>нии и США.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56340C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200" w:type="dxa"/>
            <w:gridSpan w:val="6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 w:val="restart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15.</w:t>
            </w:r>
            <w:r>
              <w:rPr>
                <w:b/>
              </w:rPr>
              <w:t xml:space="preserve"> Опис</w:t>
            </w:r>
            <w:r>
              <w:rPr>
                <w:b/>
              </w:rPr>
              <w:t>а</w:t>
            </w:r>
            <w:r>
              <w:rPr>
                <w:b/>
              </w:rPr>
              <w:t>ние характера ч</w:t>
            </w:r>
            <w:r>
              <w:rPr>
                <w:b/>
              </w:rPr>
              <w:t>е</w:t>
            </w:r>
            <w:r>
              <w:rPr>
                <w:b/>
              </w:rPr>
              <w:t>ловека</w:t>
            </w:r>
          </w:p>
        </w:tc>
        <w:tc>
          <w:tcPr>
            <w:tcW w:w="4110" w:type="dxa"/>
          </w:tcPr>
          <w:p w:rsidR="00E23A1A" w:rsidRPr="00DF075E" w:rsidRDefault="00E23A1A" w:rsidP="00204363">
            <w:r w:rsidRPr="00DF075E">
              <w:t>87</w:t>
            </w:r>
            <w:r w:rsidRPr="006E7625">
              <w:t>. Раздел 15. Описание характера человека</w:t>
            </w:r>
            <w:r>
              <w:t>. Прилагательные-антонимы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CC0FB5">
            <w:pPr>
              <w:jc w:val="center"/>
            </w:pPr>
            <w:r>
              <w:t>4</w:t>
            </w:r>
          </w:p>
        </w:tc>
        <w:tc>
          <w:tcPr>
            <w:tcW w:w="4107" w:type="dxa"/>
            <w:vMerge/>
          </w:tcPr>
          <w:p w:rsidR="00E23A1A" w:rsidRPr="00845D17" w:rsidRDefault="00E23A1A" w:rsidP="0056340C"/>
        </w:tc>
        <w:tc>
          <w:tcPr>
            <w:tcW w:w="2347" w:type="dxa"/>
            <w:vMerge w:val="restart"/>
          </w:tcPr>
          <w:p w:rsidR="00E23A1A" w:rsidRPr="005F091E" w:rsidRDefault="00E23A1A" w:rsidP="00CC0FB5">
            <w:r w:rsidRPr="00D63BD0">
              <w:t>Качественные пр</w:t>
            </w:r>
            <w:r w:rsidRPr="00D63BD0">
              <w:t>и</w:t>
            </w:r>
            <w:r w:rsidRPr="00D63BD0">
              <w:t>лагательные, и</w:t>
            </w:r>
            <w:r w:rsidRPr="00D63BD0">
              <w:t>с</w:t>
            </w:r>
            <w:r w:rsidRPr="00D63BD0">
              <w:t>пользуемые для описания характера человека.</w:t>
            </w:r>
            <w:r>
              <w:br/>
            </w:r>
            <w:r w:rsidRPr="00D63BD0">
              <w:t>Предложения с ко</w:t>
            </w:r>
            <w:r w:rsidRPr="00D63BD0">
              <w:t>с</w:t>
            </w:r>
            <w:r w:rsidRPr="00D63BD0">
              <w:t>венной речью; сложносочинённые предложения с пр</w:t>
            </w:r>
            <w:r w:rsidRPr="00D63BD0">
              <w:t>и</w:t>
            </w:r>
            <w:r w:rsidRPr="00D63BD0">
              <w:t>даточными допо</w:t>
            </w:r>
            <w:r w:rsidRPr="00D63BD0">
              <w:t>л</w:t>
            </w:r>
            <w:r w:rsidRPr="00D63BD0">
              <w:t>нительными (</w:t>
            </w:r>
            <w:r w:rsidRPr="00D63BD0">
              <w:rPr>
                <w:i/>
              </w:rPr>
              <w:t>ReportedSpeech</w:t>
            </w:r>
            <w:r w:rsidRPr="00D63BD0">
              <w:t>).Временные формы глаголов</w:t>
            </w:r>
          </w:p>
        </w:tc>
      </w:tr>
      <w:tr w:rsidR="00E23A1A" w:rsidRPr="008C6C76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200" w:type="dxa"/>
            <w:gridSpan w:val="6"/>
          </w:tcPr>
          <w:p w:rsidR="00E23A1A" w:rsidRPr="00DF075E" w:rsidRDefault="00E23A1A" w:rsidP="00CC0FB5"/>
        </w:tc>
        <w:tc>
          <w:tcPr>
            <w:tcW w:w="2207" w:type="dxa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710E6C">
            <w:r w:rsidRPr="00DF075E">
              <w:t>88.</w:t>
            </w:r>
            <w:r>
              <w:t>Интервью со звёздами. Косвенная речь</w:t>
            </w:r>
          </w:p>
        </w:tc>
        <w:tc>
          <w:tcPr>
            <w:tcW w:w="992" w:type="dxa"/>
            <w:vMerge/>
          </w:tcPr>
          <w:p w:rsidR="00E23A1A" w:rsidRPr="00204363" w:rsidRDefault="00E23A1A" w:rsidP="00CC0FB5"/>
        </w:tc>
        <w:tc>
          <w:tcPr>
            <w:tcW w:w="4107" w:type="dxa"/>
            <w:vMerge/>
          </w:tcPr>
          <w:p w:rsidR="00E23A1A" w:rsidRPr="00204363" w:rsidRDefault="00E23A1A" w:rsidP="0056340C"/>
        </w:tc>
        <w:tc>
          <w:tcPr>
            <w:tcW w:w="2347" w:type="dxa"/>
            <w:vMerge/>
          </w:tcPr>
          <w:p w:rsidR="00E23A1A" w:rsidRPr="00204363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200" w:type="dxa"/>
            <w:gridSpan w:val="6"/>
          </w:tcPr>
          <w:p w:rsidR="00E23A1A" w:rsidRPr="00DF075E" w:rsidRDefault="00E23A1A" w:rsidP="00CC0FB5"/>
        </w:tc>
        <w:tc>
          <w:tcPr>
            <w:tcW w:w="2207" w:type="dxa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DF075E" w:rsidRDefault="00E23A1A" w:rsidP="00710E6C">
            <w:r w:rsidRPr="00DF075E">
              <w:t xml:space="preserve">89. </w:t>
            </w:r>
            <w:r>
              <w:t>Китайская сказка. Косвенная речь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56340C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200" w:type="dxa"/>
            <w:gridSpan w:val="6"/>
          </w:tcPr>
          <w:p w:rsidR="00E23A1A" w:rsidRPr="00DF075E" w:rsidRDefault="00E23A1A" w:rsidP="00CC0FB5"/>
        </w:tc>
        <w:tc>
          <w:tcPr>
            <w:tcW w:w="2207" w:type="dxa"/>
            <w:vMerge/>
          </w:tcPr>
          <w:p w:rsidR="00E23A1A" w:rsidRPr="00DF075E" w:rsidRDefault="00E23A1A" w:rsidP="00CC0FB5"/>
        </w:tc>
        <w:tc>
          <w:tcPr>
            <w:tcW w:w="4110" w:type="dxa"/>
          </w:tcPr>
          <w:p w:rsidR="00E23A1A" w:rsidRPr="00F37B8F" w:rsidRDefault="00E23A1A" w:rsidP="00710E6C">
            <w:pPr>
              <w:rPr>
                <w:lang w:val="be-BY"/>
              </w:rPr>
            </w:pPr>
            <w:r w:rsidRPr="00DF075E">
              <w:t xml:space="preserve">90. </w:t>
            </w:r>
            <w:r>
              <w:t>В</w:t>
            </w:r>
            <w:r w:rsidRPr="00F37B8F">
              <w:t>ыдающи</w:t>
            </w:r>
            <w:r>
              <w:t>еся люди:Елизавета</w:t>
            </w:r>
            <w:r>
              <w:rPr>
                <w:lang w:val="en-US"/>
              </w:rPr>
              <w:t>I</w:t>
            </w:r>
            <w:r>
              <w:t xml:space="preserve">, Иван </w:t>
            </w:r>
            <w:r>
              <w:rPr>
                <w:lang w:val="en-US"/>
              </w:rPr>
              <w:t>IV</w:t>
            </w:r>
            <w:r w:rsidRPr="00F37B8F">
              <w:t>.</w:t>
            </w:r>
            <w:r>
              <w:rPr>
                <w:lang w:val="be-BY"/>
              </w:rPr>
              <w:t>Поектные работы</w:t>
            </w:r>
          </w:p>
          <w:p w:rsidR="00E23A1A" w:rsidRPr="00DF075E" w:rsidRDefault="00E23A1A" w:rsidP="00710E6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56340C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200" w:type="dxa"/>
            <w:gridSpan w:val="6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 w:val="restart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16.</w:t>
            </w:r>
            <w:r>
              <w:rPr>
                <w:b/>
              </w:rPr>
              <w:t xml:space="preserve"> Хор</w:t>
            </w:r>
            <w:r>
              <w:rPr>
                <w:b/>
              </w:rPr>
              <w:t>о</w:t>
            </w:r>
            <w:r>
              <w:rPr>
                <w:b/>
              </w:rPr>
              <w:t>ший ли ты друг?</w:t>
            </w:r>
          </w:p>
        </w:tc>
        <w:tc>
          <w:tcPr>
            <w:tcW w:w="4110" w:type="dxa"/>
          </w:tcPr>
          <w:p w:rsidR="00E23A1A" w:rsidRPr="004F6D46" w:rsidRDefault="00E23A1A" w:rsidP="00710E6C">
            <w:pPr>
              <w:rPr>
                <w:b/>
                <w:lang w:val="be-BY"/>
              </w:rPr>
            </w:pPr>
            <w:r w:rsidRPr="00DF075E">
              <w:t>91</w:t>
            </w:r>
            <w:r>
              <w:t>.</w:t>
            </w:r>
            <w:r w:rsidRPr="006E7625">
              <w:t>Раздел 16. Хороший ли ты друг?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756981">
            <w:pPr>
              <w:jc w:val="center"/>
            </w:pPr>
            <w:r>
              <w:t>4</w:t>
            </w:r>
          </w:p>
        </w:tc>
        <w:tc>
          <w:tcPr>
            <w:tcW w:w="4107" w:type="dxa"/>
            <w:vMerge/>
          </w:tcPr>
          <w:p w:rsidR="00E23A1A" w:rsidRPr="0056340C" w:rsidRDefault="00E23A1A" w:rsidP="0056340C"/>
        </w:tc>
        <w:tc>
          <w:tcPr>
            <w:tcW w:w="2347" w:type="dxa"/>
            <w:vMerge w:val="restart"/>
          </w:tcPr>
          <w:p w:rsidR="00E23A1A" w:rsidRPr="005F091E" w:rsidRDefault="00E23A1A" w:rsidP="00CC0FB5">
            <w:r w:rsidRPr="00D63BD0">
              <w:t>Обобщение и п</w:t>
            </w:r>
            <w:r w:rsidRPr="00D63BD0">
              <w:t>о</w:t>
            </w:r>
            <w:r w:rsidRPr="00D63BD0">
              <w:t>вторение пройде</w:t>
            </w:r>
            <w:r w:rsidRPr="00D63BD0">
              <w:t>н</w:t>
            </w:r>
            <w:r w:rsidRPr="00D63BD0">
              <w:t>ного материала</w:t>
            </w:r>
          </w:p>
        </w:tc>
      </w:tr>
      <w:tr w:rsidR="00E23A1A" w:rsidRPr="006C4CF2" w:rsidTr="009F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200" w:type="dxa"/>
            <w:gridSpan w:val="6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23A1A" w:rsidRPr="00DF075E" w:rsidRDefault="00E23A1A" w:rsidP="00710E6C">
            <w:r w:rsidRPr="00DF075E">
              <w:t xml:space="preserve">92. </w:t>
            </w:r>
            <w:r>
              <w:t>Письмо от друга</w:t>
            </w:r>
          </w:p>
        </w:tc>
        <w:tc>
          <w:tcPr>
            <w:tcW w:w="992" w:type="dxa"/>
            <w:vMerge/>
          </w:tcPr>
          <w:p w:rsidR="00E23A1A" w:rsidRDefault="00E23A1A" w:rsidP="00756981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269B1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9F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962" w:type="dxa"/>
          </w:tcPr>
          <w:p w:rsidR="00E23A1A" w:rsidRPr="005F091E" w:rsidRDefault="00E23A1A" w:rsidP="00710E6C"/>
        </w:tc>
        <w:tc>
          <w:tcPr>
            <w:tcW w:w="1200" w:type="dxa"/>
            <w:gridSpan w:val="6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23A1A" w:rsidRPr="00DF075E" w:rsidRDefault="00E23A1A" w:rsidP="005900F1">
            <w:r w:rsidRPr="00DF075E">
              <w:t xml:space="preserve">93. </w:t>
            </w:r>
            <w:r>
              <w:t>Собеседование при приёме на р</w:t>
            </w:r>
            <w:r>
              <w:t>а</w:t>
            </w:r>
            <w:r>
              <w:t xml:space="preserve">боту </w:t>
            </w:r>
          </w:p>
        </w:tc>
        <w:tc>
          <w:tcPr>
            <w:tcW w:w="992" w:type="dxa"/>
            <w:vMerge/>
          </w:tcPr>
          <w:p w:rsidR="00E23A1A" w:rsidRDefault="00E23A1A" w:rsidP="00756981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269B1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9F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  <w:jc w:val="center"/>
        </w:trPr>
        <w:tc>
          <w:tcPr>
            <w:tcW w:w="962" w:type="dxa"/>
          </w:tcPr>
          <w:p w:rsidR="00E23A1A" w:rsidRPr="004F6D46" w:rsidRDefault="00E23A1A" w:rsidP="004F6D46">
            <w:pPr>
              <w:rPr>
                <w:lang w:val="be-BY"/>
              </w:rPr>
            </w:pPr>
          </w:p>
        </w:tc>
        <w:tc>
          <w:tcPr>
            <w:tcW w:w="1200" w:type="dxa"/>
            <w:gridSpan w:val="6"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/>
          </w:tcPr>
          <w:p w:rsidR="00E23A1A" w:rsidRPr="00DF075E" w:rsidRDefault="00E23A1A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23A1A" w:rsidRPr="004F6D46" w:rsidRDefault="00E23A1A" w:rsidP="004F6D46">
            <w:pPr>
              <w:rPr>
                <w:lang w:val="be-BY"/>
              </w:rPr>
            </w:pPr>
            <w:r w:rsidRPr="00DF075E">
              <w:t>94.</w:t>
            </w:r>
            <w:r>
              <w:t xml:space="preserve"> Какая она – идеальная семья?</w:t>
            </w:r>
          </w:p>
        </w:tc>
        <w:tc>
          <w:tcPr>
            <w:tcW w:w="992" w:type="dxa"/>
            <w:vMerge/>
          </w:tcPr>
          <w:p w:rsidR="00E23A1A" w:rsidRDefault="00E23A1A" w:rsidP="00756981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5269B1" w:rsidRDefault="00E23A1A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D77620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  <w:jc w:val="center"/>
        </w:trPr>
        <w:tc>
          <w:tcPr>
            <w:tcW w:w="962" w:type="dxa"/>
          </w:tcPr>
          <w:p w:rsidR="00E23A1A" w:rsidRPr="005F091E" w:rsidRDefault="00E23A1A" w:rsidP="00670359"/>
        </w:tc>
        <w:tc>
          <w:tcPr>
            <w:tcW w:w="1200" w:type="dxa"/>
            <w:gridSpan w:val="6"/>
          </w:tcPr>
          <w:p w:rsidR="00E23A1A" w:rsidRPr="005F091E" w:rsidRDefault="00E23A1A" w:rsidP="00CC0FB5"/>
        </w:tc>
        <w:tc>
          <w:tcPr>
            <w:tcW w:w="2207" w:type="dxa"/>
            <w:vMerge w:val="restart"/>
          </w:tcPr>
          <w:p w:rsidR="00E23A1A" w:rsidRPr="005F091E" w:rsidRDefault="00E23A1A" w:rsidP="00211B14">
            <w:pPr>
              <w:spacing w:line="360" w:lineRule="auto"/>
              <w:jc w:val="center"/>
            </w:pPr>
            <w:r w:rsidRPr="00F92821">
              <w:rPr>
                <w:b/>
              </w:rPr>
              <w:t>Повторение</w:t>
            </w:r>
          </w:p>
        </w:tc>
        <w:tc>
          <w:tcPr>
            <w:tcW w:w="4110" w:type="dxa"/>
          </w:tcPr>
          <w:p w:rsidR="00E23A1A" w:rsidRPr="00712E50" w:rsidRDefault="00E23A1A" w:rsidP="00996EA4">
            <w:r w:rsidRPr="00712E50">
              <w:t>95. Повторение</w:t>
            </w:r>
          </w:p>
        </w:tc>
        <w:tc>
          <w:tcPr>
            <w:tcW w:w="992" w:type="dxa"/>
            <w:vMerge w:val="restart"/>
          </w:tcPr>
          <w:p w:rsidR="00E23A1A" w:rsidRPr="00D77620" w:rsidRDefault="00E23A1A" w:rsidP="00712E5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E23A1A" w:rsidRPr="00D77620" w:rsidRDefault="00E23A1A" w:rsidP="00CC0FB5"/>
        </w:tc>
        <w:tc>
          <w:tcPr>
            <w:tcW w:w="2347" w:type="dxa"/>
            <w:vMerge/>
          </w:tcPr>
          <w:p w:rsidR="00E23A1A" w:rsidRPr="00D77620" w:rsidRDefault="00E23A1A" w:rsidP="00CC0FB5"/>
        </w:tc>
      </w:tr>
      <w:tr w:rsidR="00E23A1A" w:rsidRPr="00D77620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200" w:type="dxa"/>
            <w:gridSpan w:val="6"/>
          </w:tcPr>
          <w:p w:rsidR="00E23A1A" w:rsidRPr="005F091E" w:rsidRDefault="00E23A1A" w:rsidP="00CC0FB5"/>
        </w:tc>
        <w:tc>
          <w:tcPr>
            <w:tcW w:w="2207" w:type="dxa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712E50" w:rsidRDefault="00E23A1A" w:rsidP="00996EA4">
            <w:pPr>
              <w:pStyle w:val="NoSpacing"/>
            </w:pPr>
            <w:r w:rsidRPr="00712E50">
              <w:t>96. Повторение</w:t>
            </w:r>
          </w:p>
        </w:tc>
        <w:tc>
          <w:tcPr>
            <w:tcW w:w="992" w:type="dxa"/>
            <w:vMerge/>
          </w:tcPr>
          <w:p w:rsidR="00E23A1A" w:rsidRPr="00D77620" w:rsidRDefault="00E23A1A" w:rsidP="00712E50">
            <w:pPr>
              <w:jc w:val="center"/>
            </w:pPr>
          </w:p>
        </w:tc>
        <w:tc>
          <w:tcPr>
            <w:tcW w:w="4107" w:type="dxa"/>
            <w:vMerge/>
          </w:tcPr>
          <w:p w:rsidR="00E23A1A" w:rsidRPr="00D77620" w:rsidRDefault="00E23A1A" w:rsidP="00CC0FB5"/>
        </w:tc>
        <w:tc>
          <w:tcPr>
            <w:tcW w:w="2347" w:type="dxa"/>
            <w:vMerge/>
          </w:tcPr>
          <w:p w:rsidR="00E23A1A" w:rsidRPr="00D77620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200" w:type="dxa"/>
            <w:gridSpan w:val="6"/>
          </w:tcPr>
          <w:p w:rsidR="00E23A1A" w:rsidRPr="005F091E" w:rsidRDefault="00E23A1A" w:rsidP="00CC0FB5"/>
        </w:tc>
        <w:tc>
          <w:tcPr>
            <w:tcW w:w="2207" w:type="dxa"/>
          </w:tcPr>
          <w:p w:rsidR="00E23A1A" w:rsidRPr="005F091E" w:rsidRDefault="00E23A1A" w:rsidP="00CC0FB5">
            <w:r w:rsidRPr="007A6FC9">
              <w:rPr>
                <w:b/>
              </w:rPr>
              <w:t>Диалог культур</w:t>
            </w:r>
            <w:r>
              <w:rPr>
                <w:b/>
              </w:rPr>
              <w:t xml:space="preserve"> 4</w:t>
            </w:r>
          </w:p>
        </w:tc>
        <w:tc>
          <w:tcPr>
            <w:tcW w:w="4110" w:type="dxa"/>
          </w:tcPr>
          <w:p w:rsidR="00E23A1A" w:rsidRPr="00996EA4" w:rsidRDefault="00E23A1A" w:rsidP="00996EA4">
            <w:r w:rsidRPr="00996EA4">
              <w:t xml:space="preserve">97. </w:t>
            </w:r>
            <w:r w:rsidRPr="00712E50">
              <w:t>Диалог культур</w:t>
            </w:r>
            <w:r>
              <w:t xml:space="preserve"> 4</w:t>
            </w:r>
          </w:p>
        </w:tc>
        <w:tc>
          <w:tcPr>
            <w:tcW w:w="992" w:type="dxa"/>
          </w:tcPr>
          <w:p w:rsidR="00E23A1A" w:rsidRPr="005F091E" w:rsidRDefault="00E23A1A" w:rsidP="00712E5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200" w:type="dxa"/>
            <w:gridSpan w:val="6"/>
          </w:tcPr>
          <w:p w:rsidR="00E23A1A" w:rsidRPr="005F091E" w:rsidRDefault="00E23A1A" w:rsidP="00CC0FB5"/>
        </w:tc>
        <w:tc>
          <w:tcPr>
            <w:tcW w:w="2207" w:type="dxa"/>
            <w:vMerge w:val="restart"/>
          </w:tcPr>
          <w:p w:rsidR="00E23A1A" w:rsidRPr="00756981" w:rsidRDefault="00E23A1A" w:rsidP="00756981">
            <w:pPr>
              <w:rPr>
                <w:b/>
              </w:rPr>
            </w:pPr>
            <w:r w:rsidRPr="00756981">
              <w:rPr>
                <w:b/>
              </w:rPr>
              <w:t>Контрольная р</w:t>
            </w:r>
            <w:r w:rsidRPr="00756981">
              <w:rPr>
                <w:b/>
              </w:rPr>
              <w:t>а</w:t>
            </w:r>
            <w:r w:rsidRPr="00756981">
              <w:rPr>
                <w:b/>
              </w:rPr>
              <w:t>бота №4</w:t>
            </w:r>
          </w:p>
          <w:p w:rsidR="00E23A1A" w:rsidRPr="005F091E" w:rsidRDefault="00E23A1A" w:rsidP="00CC0FB5"/>
        </w:tc>
        <w:tc>
          <w:tcPr>
            <w:tcW w:w="4110" w:type="dxa"/>
          </w:tcPr>
          <w:p w:rsidR="00E23A1A" w:rsidRPr="004F6D46" w:rsidRDefault="00E23A1A" w:rsidP="004F6D46">
            <w:pPr>
              <w:rPr>
                <w:lang w:val="be-BY"/>
              </w:rPr>
            </w:pPr>
            <w:r w:rsidRPr="00996EA4">
              <w:t xml:space="preserve">98. </w:t>
            </w:r>
            <w:r>
              <w:t>Контрольная работа №4</w:t>
            </w:r>
          </w:p>
        </w:tc>
        <w:tc>
          <w:tcPr>
            <w:tcW w:w="992" w:type="dxa"/>
            <w:vMerge w:val="restart"/>
          </w:tcPr>
          <w:p w:rsidR="00E23A1A" w:rsidRPr="005F091E" w:rsidRDefault="00E23A1A" w:rsidP="00712E5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 w:val="restart"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8"/>
          <w:jc w:val="center"/>
        </w:trPr>
        <w:tc>
          <w:tcPr>
            <w:tcW w:w="962" w:type="dxa"/>
          </w:tcPr>
          <w:p w:rsidR="00E23A1A" w:rsidRPr="00E76302" w:rsidRDefault="00E23A1A" w:rsidP="00E76302"/>
        </w:tc>
        <w:tc>
          <w:tcPr>
            <w:tcW w:w="1200" w:type="dxa"/>
            <w:gridSpan w:val="6"/>
          </w:tcPr>
          <w:p w:rsidR="00E23A1A" w:rsidRPr="005F091E" w:rsidRDefault="00E23A1A" w:rsidP="00CC0FB5"/>
        </w:tc>
        <w:tc>
          <w:tcPr>
            <w:tcW w:w="2207" w:type="dxa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4F6D46" w:rsidRDefault="00E23A1A" w:rsidP="004F6D46">
            <w:pPr>
              <w:rPr>
                <w:lang w:val="be-BY"/>
              </w:rPr>
            </w:pPr>
            <w:r w:rsidRPr="00996EA4">
              <w:t xml:space="preserve">99. </w:t>
            </w:r>
            <w:r>
              <w:t>Анализ контрольной работы</w:t>
            </w:r>
          </w:p>
        </w:tc>
        <w:tc>
          <w:tcPr>
            <w:tcW w:w="992" w:type="dxa"/>
            <w:vMerge/>
          </w:tcPr>
          <w:p w:rsidR="00E23A1A" w:rsidRPr="005F091E" w:rsidRDefault="00E23A1A" w:rsidP="00CC0FB5"/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200" w:type="dxa"/>
            <w:gridSpan w:val="6"/>
          </w:tcPr>
          <w:p w:rsidR="00E23A1A" w:rsidRPr="005F091E" w:rsidRDefault="00E23A1A" w:rsidP="00CC0FB5"/>
        </w:tc>
        <w:tc>
          <w:tcPr>
            <w:tcW w:w="2207" w:type="dxa"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996EA4" w:rsidRDefault="00E23A1A" w:rsidP="00756981">
            <w:r w:rsidRPr="00996EA4">
              <w:t>100. Повторение лек</w:t>
            </w:r>
            <w:r>
              <w:t>сико-</w:t>
            </w:r>
          </w:p>
          <w:p w:rsidR="00E23A1A" w:rsidRPr="00996EA4" w:rsidRDefault="00E23A1A" w:rsidP="00756981">
            <w:r>
              <w:t>грамматического материал</w:t>
            </w:r>
            <w:r w:rsidRPr="00996EA4">
              <w:t>а</w:t>
            </w:r>
            <w:r>
              <w:t xml:space="preserve"> изуче</w:t>
            </w:r>
            <w:r>
              <w:t>н</w:t>
            </w:r>
            <w:r>
              <w:t>ного в</w:t>
            </w:r>
            <w:r w:rsidRPr="00996EA4">
              <w:t xml:space="preserve"> 7 класс</w:t>
            </w:r>
            <w:r>
              <w:t>е</w:t>
            </w:r>
          </w:p>
        </w:tc>
        <w:tc>
          <w:tcPr>
            <w:tcW w:w="992" w:type="dxa"/>
          </w:tcPr>
          <w:p w:rsidR="00E23A1A" w:rsidRPr="004F6D46" w:rsidRDefault="00E23A1A" w:rsidP="004F6D4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 w:val="restart"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  <w:jc w:val="center"/>
        </w:trPr>
        <w:tc>
          <w:tcPr>
            <w:tcW w:w="962" w:type="dxa"/>
          </w:tcPr>
          <w:p w:rsidR="00E23A1A" w:rsidRPr="005F091E" w:rsidRDefault="00E23A1A" w:rsidP="00CC0FB5"/>
        </w:tc>
        <w:tc>
          <w:tcPr>
            <w:tcW w:w="1200" w:type="dxa"/>
            <w:gridSpan w:val="6"/>
          </w:tcPr>
          <w:p w:rsidR="00E23A1A" w:rsidRPr="005F091E" w:rsidRDefault="00E23A1A" w:rsidP="00CC0FB5"/>
        </w:tc>
        <w:tc>
          <w:tcPr>
            <w:tcW w:w="2207" w:type="dxa"/>
            <w:vMerge w:val="restart"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996EA4" w:rsidRDefault="00E23A1A" w:rsidP="00756981">
            <w:r w:rsidRPr="00996EA4">
              <w:t>1</w:t>
            </w:r>
            <w:r>
              <w:t>01. Резервный урок</w:t>
            </w:r>
          </w:p>
        </w:tc>
        <w:tc>
          <w:tcPr>
            <w:tcW w:w="992" w:type="dxa"/>
          </w:tcPr>
          <w:p w:rsidR="00E23A1A" w:rsidRPr="004F6D46" w:rsidRDefault="00E23A1A" w:rsidP="004F6D4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  <w:tr w:rsidR="00E23A1A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  <w:jc w:val="center"/>
        </w:trPr>
        <w:tc>
          <w:tcPr>
            <w:tcW w:w="962" w:type="dxa"/>
          </w:tcPr>
          <w:p w:rsidR="00E23A1A" w:rsidRPr="005F091E" w:rsidRDefault="00E23A1A" w:rsidP="00EA1D3E">
            <w:bookmarkStart w:id="0" w:name="_GoBack"/>
            <w:bookmarkEnd w:id="0"/>
          </w:p>
        </w:tc>
        <w:tc>
          <w:tcPr>
            <w:tcW w:w="1200" w:type="dxa"/>
            <w:gridSpan w:val="6"/>
          </w:tcPr>
          <w:p w:rsidR="00E23A1A" w:rsidRPr="005F091E" w:rsidRDefault="00E23A1A" w:rsidP="00CC0FB5"/>
        </w:tc>
        <w:tc>
          <w:tcPr>
            <w:tcW w:w="2207" w:type="dxa"/>
            <w:vMerge/>
          </w:tcPr>
          <w:p w:rsidR="00E23A1A" w:rsidRPr="005F091E" w:rsidRDefault="00E23A1A" w:rsidP="00CC0FB5"/>
        </w:tc>
        <w:tc>
          <w:tcPr>
            <w:tcW w:w="4110" w:type="dxa"/>
          </w:tcPr>
          <w:p w:rsidR="00E23A1A" w:rsidRPr="004F6D46" w:rsidRDefault="00E23A1A" w:rsidP="00996EA4">
            <w:pPr>
              <w:rPr>
                <w:lang w:val="be-BY"/>
              </w:rPr>
            </w:pPr>
            <w:r w:rsidRPr="00996EA4">
              <w:t xml:space="preserve">102. </w:t>
            </w:r>
            <w:r>
              <w:t>Резервный урок</w:t>
            </w:r>
          </w:p>
        </w:tc>
        <w:tc>
          <w:tcPr>
            <w:tcW w:w="992" w:type="dxa"/>
          </w:tcPr>
          <w:p w:rsidR="00E23A1A" w:rsidRPr="004F6D46" w:rsidRDefault="00E23A1A" w:rsidP="004F6D4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107" w:type="dxa"/>
            <w:vMerge/>
          </w:tcPr>
          <w:p w:rsidR="00E23A1A" w:rsidRPr="005F091E" w:rsidRDefault="00E23A1A" w:rsidP="00CC0FB5"/>
        </w:tc>
        <w:tc>
          <w:tcPr>
            <w:tcW w:w="2347" w:type="dxa"/>
            <w:vMerge/>
          </w:tcPr>
          <w:p w:rsidR="00E23A1A" w:rsidRPr="005F091E" w:rsidRDefault="00E23A1A" w:rsidP="00CC0FB5"/>
        </w:tc>
      </w:tr>
    </w:tbl>
    <w:p w:rsidR="00E23A1A" w:rsidRPr="00C17B0E" w:rsidRDefault="00E23A1A" w:rsidP="006B7285">
      <w:pPr>
        <w:pStyle w:val="HTMLPreformatted"/>
        <w:textAlignment w:val="top"/>
        <w:rPr>
          <w:b/>
          <w:sz w:val="24"/>
          <w:szCs w:val="24"/>
          <w:lang w:val="be-BY"/>
        </w:rPr>
        <w:sectPr w:rsidR="00E23A1A" w:rsidRPr="00C17B0E" w:rsidSect="006B728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23A1A" w:rsidRPr="004E5A54" w:rsidRDefault="00E23A1A" w:rsidP="00C17B0E">
      <w:pPr>
        <w:jc w:val="center"/>
        <w:rPr>
          <w:b/>
          <w:sz w:val="28"/>
          <w:szCs w:val="28"/>
          <w:lang w:val="en-US"/>
        </w:rPr>
      </w:pPr>
      <w:r w:rsidRPr="004E5A54">
        <w:rPr>
          <w:b/>
          <w:sz w:val="28"/>
          <w:szCs w:val="28"/>
        </w:rPr>
        <w:t>Перечень учебно-методического обеспечения</w:t>
      </w:r>
    </w:p>
    <w:p w:rsidR="00E23A1A" w:rsidRPr="004E5A54" w:rsidRDefault="00E23A1A" w:rsidP="00D77620">
      <w:pPr>
        <w:jc w:val="center"/>
        <w:rPr>
          <w:b/>
          <w:lang w:val="en-US"/>
        </w:rPr>
      </w:pPr>
    </w:p>
    <w:p w:rsidR="00E23A1A" w:rsidRPr="004E5A54" w:rsidRDefault="00E23A1A" w:rsidP="004E5A54">
      <w:pPr>
        <w:numPr>
          <w:ilvl w:val="0"/>
          <w:numId w:val="13"/>
        </w:numPr>
        <w:ind w:left="714" w:right="-5" w:hanging="357"/>
        <w:jc w:val="both"/>
      </w:pPr>
      <w:r w:rsidRPr="004E5A54">
        <w:rPr>
          <w:bCs/>
          <w:color w:val="000000"/>
          <w:kern w:val="36"/>
        </w:rPr>
        <w:t xml:space="preserve">Английский язык. Программа 5-9 классы. </w:t>
      </w:r>
      <w:r w:rsidRPr="004E5A54">
        <w:t xml:space="preserve">Автор: </w:t>
      </w:r>
      <w:r w:rsidRPr="004E5A54">
        <w:rPr>
          <w:bCs/>
          <w:iCs/>
          <w:color w:val="000000"/>
          <w:kern w:val="36"/>
        </w:rPr>
        <w:t xml:space="preserve">Вербицкая М.В., </w:t>
      </w:r>
      <w:r w:rsidRPr="004E5A54">
        <w:rPr>
          <w:bCs/>
          <w:color w:val="000000"/>
          <w:shd w:val="clear" w:color="auto" w:fill="FFFFFF"/>
        </w:rPr>
        <w:t>издательство</w:t>
      </w:r>
      <w:r w:rsidRPr="004E5A54">
        <w:rPr>
          <w:color w:val="000000"/>
          <w:shd w:val="clear" w:color="auto" w:fill="FFFFFF"/>
        </w:rPr>
        <w:t>«Вентана-Граф», 2013.</w:t>
      </w:r>
    </w:p>
    <w:p w:rsidR="00E23A1A" w:rsidRPr="004E5A54" w:rsidRDefault="00E23A1A" w:rsidP="004E5A54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5A54">
        <w:rPr>
          <w:rFonts w:ascii="Times New Roman" w:hAnsi="Times New Roman"/>
          <w:sz w:val="24"/>
          <w:szCs w:val="24"/>
        </w:rPr>
        <w:t>Английский язык: 7 класс: учебник для учащихся общеобразовательных учреждений: в 2ч. /[М.В.Вербицкая, М.Гаярделли, П.Редли,Л.О.Савчук]; под ред. Проф. М.В.Вербицкой. – М.: Вентана-Граф, 2014.Учебник соответствует федеральному компоненту государственного стандарта общего образования по иностранному языку и имеет гриф « Рекомендовано Министерством образования и науки Российской Федерации»</w:t>
      </w:r>
    </w:p>
    <w:p w:rsidR="00E23A1A" w:rsidRPr="004E5A54" w:rsidRDefault="00E23A1A" w:rsidP="004E5A54">
      <w:pPr>
        <w:numPr>
          <w:ilvl w:val="0"/>
          <w:numId w:val="13"/>
        </w:numPr>
        <w:ind w:left="714" w:right="-5" w:hanging="357"/>
        <w:jc w:val="both"/>
      </w:pPr>
      <w:r w:rsidRPr="004E5A54">
        <w:t>Аудиоприложение (</w:t>
      </w:r>
      <w:r w:rsidRPr="004E5A54">
        <w:rPr>
          <w:lang w:val="en-US"/>
        </w:rPr>
        <w:t>CD</w:t>
      </w:r>
      <w:r w:rsidRPr="004E5A54">
        <w:t>) к учебнику англ. яз. ‘</w:t>
      </w:r>
      <w:r w:rsidRPr="004E5A54">
        <w:rPr>
          <w:lang w:val="en-US"/>
        </w:rPr>
        <w:t>Forward</w:t>
      </w:r>
      <w:r w:rsidRPr="004E5A54">
        <w:t xml:space="preserve">”  для 7кл. общеобраз. учрежд. / М.В. Вербицкая и др. – Москва, Вентана Граф, 2014. </w:t>
      </w:r>
    </w:p>
    <w:p w:rsidR="00E23A1A" w:rsidRPr="004E5A54" w:rsidRDefault="00E23A1A" w:rsidP="004E5A54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5A54">
        <w:rPr>
          <w:rFonts w:ascii="Times New Roman" w:hAnsi="Times New Roman"/>
          <w:sz w:val="24"/>
          <w:szCs w:val="24"/>
        </w:rPr>
        <w:t xml:space="preserve"> Английский язык: 7 класс: рабочая тетрадь для учащихся общеобразовательных учреждений/ [М.В.Вербицкая, М.Гаярделли, П.Редли]; под ред. Проф. М.В.Вербицкой. – М.: Вентана-Граф, 2014.</w:t>
      </w:r>
    </w:p>
    <w:p w:rsidR="00E23A1A" w:rsidRPr="004E5A54" w:rsidRDefault="00E23A1A" w:rsidP="004E5A54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E5A54">
        <w:rPr>
          <w:rFonts w:ascii="Times New Roman" w:hAnsi="Times New Roman"/>
          <w:sz w:val="24"/>
          <w:szCs w:val="24"/>
        </w:rPr>
        <w:t>Английский язык : 7 класс: пособие для учителя/[М.В.Вербицкая, Т.А.Крюкова, М.Гаярделли, П.Редли,Л.]; под ред. Проф. М.В.Вербицкой. – М.: Вентана-Граф, 2014.</w:t>
      </w:r>
    </w:p>
    <w:p w:rsidR="00E23A1A" w:rsidRPr="004E5A54" w:rsidRDefault="00E23A1A" w:rsidP="004E5A54">
      <w:pPr>
        <w:numPr>
          <w:ilvl w:val="0"/>
          <w:numId w:val="13"/>
        </w:numPr>
        <w:ind w:left="714" w:hanging="357"/>
        <w:jc w:val="both"/>
      </w:pPr>
      <w:r w:rsidRPr="004E5A54">
        <w:t>Федеральный  государственный об</w:t>
      </w:r>
      <w:r>
        <w:t>разовательный стандарт</w:t>
      </w:r>
      <w:r>
        <w:rPr>
          <w:lang w:val="en-US"/>
        </w:rPr>
        <w:t>.</w:t>
      </w:r>
    </w:p>
    <w:p w:rsidR="00E23A1A" w:rsidRPr="004E5A54" w:rsidRDefault="00E23A1A" w:rsidP="004E5A54">
      <w:pPr>
        <w:numPr>
          <w:ilvl w:val="0"/>
          <w:numId w:val="13"/>
        </w:numPr>
        <w:ind w:left="714" w:hanging="357"/>
        <w:jc w:val="both"/>
      </w:pPr>
      <w:r w:rsidRPr="004E5A54">
        <w:t>«Английский язык» приложение к газете «1 сентября».</w:t>
      </w: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>
      <w:pPr>
        <w:jc w:val="center"/>
      </w:pPr>
    </w:p>
    <w:p w:rsidR="00E23A1A" w:rsidRDefault="00E23A1A" w:rsidP="00D77620"/>
    <w:p w:rsidR="00E23A1A" w:rsidRDefault="00E23A1A"/>
    <w:p w:rsidR="00E23A1A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  <w:b/>
          <w:lang w:val="be-BY"/>
        </w:rPr>
      </w:pPr>
    </w:p>
    <w:p w:rsidR="00E23A1A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  <w:b/>
          <w:lang w:val="be-BY"/>
        </w:rPr>
      </w:pPr>
    </w:p>
    <w:p w:rsidR="00E23A1A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  <w:b/>
          <w:lang w:val="be-BY"/>
        </w:rPr>
      </w:pPr>
    </w:p>
    <w:p w:rsidR="00E23A1A" w:rsidRPr="00AB1D11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  <w:b/>
        </w:rPr>
      </w:pPr>
      <w:r w:rsidRPr="00B80B4C">
        <w:rPr>
          <w:rFonts w:ascii="TimesNewRomanPSMT" w:hAnsi="TimesNewRomanPSMT" w:cs="TimesNewRomanPSMT"/>
          <w:b/>
        </w:rPr>
        <w:t xml:space="preserve">СОГЛАСОВАНО. </w:t>
      </w:r>
    </w:p>
    <w:p w:rsidR="00E23A1A" w:rsidRPr="00B80B4C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 xml:space="preserve">Протокол заседания </w:t>
      </w:r>
    </w:p>
    <w:p w:rsidR="00E23A1A" w:rsidRPr="00B80B4C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 xml:space="preserve">методического объединения </w:t>
      </w:r>
    </w:p>
    <w:p w:rsidR="00E23A1A" w:rsidRPr="00B80B4C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 xml:space="preserve">учителей </w:t>
      </w:r>
    </w:p>
    <w:p w:rsidR="00E23A1A" w:rsidRPr="00AB1D11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>от</w:t>
      </w:r>
      <w:r>
        <w:rPr>
          <w:rFonts w:ascii="TimesNewRomanPSMT" w:hAnsi="TimesNewRomanPSMT" w:cs="TimesNewRomanPSMT"/>
        </w:rPr>
        <w:t xml:space="preserve">  29 </w:t>
      </w:r>
      <w:r w:rsidRPr="00B80B4C">
        <w:rPr>
          <w:rFonts w:ascii="TimesNewRomanPSMT" w:hAnsi="TimesNewRomanPSMT" w:cs="TimesNewRomanPSMT"/>
        </w:rPr>
        <w:t>.0</w:t>
      </w:r>
      <w:r>
        <w:rPr>
          <w:rFonts w:ascii="TimesNewRomanPSMT" w:hAnsi="TimesNewRomanPSMT" w:cs="TimesNewRomanPSMT"/>
        </w:rPr>
        <w:t>8</w:t>
      </w:r>
      <w:r w:rsidRPr="00B80B4C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2014</w:t>
      </w:r>
      <w:r w:rsidRPr="00B80B4C">
        <w:rPr>
          <w:rFonts w:ascii="TimesNewRomanPSMT" w:hAnsi="TimesNewRomanPSMT" w:cs="TimesNewRomanPSMT"/>
        </w:rPr>
        <w:t xml:space="preserve"> № 0</w:t>
      </w:r>
      <w:r>
        <w:rPr>
          <w:rFonts w:ascii="TimesNewRomanPSMT" w:hAnsi="TimesNewRomanPSMT" w:cs="TimesNewRomanPSMT"/>
        </w:rPr>
        <w:t>1</w:t>
      </w:r>
    </w:p>
    <w:p w:rsidR="00E23A1A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</w:p>
    <w:p w:rsidR="00E23A1A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</w:p>
    <w:p w:rsidR="00E23A1A" w:rsidRPr="00B80B4C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</w:p>
    <w:p w:rsidR="00E23A1A" w:rsidRPr="00B80B4C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  <w:b/>
        </w:rPr>
      </w:pPr>
      <w:r w:rsidRPr="00B80B4C">
        <w:rPr>
          <w:rFonts w:ascii="TimesNewRomanPSMT" w:hAnsi="TimesNewRomanPSMT" w:cs="TimesNewRomanPSMT"/>
          <w:b/>
        </w:rPr>
        <w:t xml:space="preserve">СОГЛАСОВАНО. </w:t>
      </w:r>
    </w:p>
    <w:p w:rsidR="00E23A1A" w:rsidRPr="00B80B4C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 xml:space="preserve">Заместитель директора по УВР </w:t>
      </w:r>
    </w:p>
    <w:p w:rsidR="00E23A1A" w:rsidRPr="00B80B4C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>_____________ Н.М. Лактанова</w:t>
      </w:r>
    </w:p>
    <w:p w:rsidR="00E23A1A" w:rsidRPr="00B80B4C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ab/>
      </w:r>
      <w:r w:rsidRPr="00B80B4C">
        <w:rPr>
          <w:rFonts w:ascii="TimesNewRomanPSMT" w:hAnsi="TimesNewRomanPSMT" w:cs="TimesNewRomanPSMT"/>
        </w:rPr>
        <w:tab/>
        <w:t>И.А. Шумова</w:t>
      </w:r>
    </w:p>
    <w:p w:rsidR="00E23A1A" w:rsidRPr="00B80B4C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</w:p>
    <w:p w:rsidR="00E23A1A" w:rsidRPr="00CC402D" w:rsidRDefault="00E23A1A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>«____» августа 201</w:t>
      </w:r>
      <w:r>
        <w:rPr>
          <w:rFonts w:ascii="TimesNewRomanPSMT" w:hAnsi="TimesNewRomanPSMT" w:cs="TimesNewRomanPSMT"/>
        </w:rPr>
        <w:t>4</w:t>
      </w:r>
      <w:r w:rsidRPr="00B80B4C">
        <w:rPr>
          <w:rFonts w:ascii="TimesNewRomanPSMT" w:hAnsi="TimesNewRomanPSMT" w:cs="TimesNewRomanPSMT"/>
        </w:rPr>
        <w:t xml:space="preserve"> г.</w:t>
      </w:r>
    </w:p>
    <w:p w:rsidR="00E23A1A" w:rsidRDefault="00E23A1A"/>
    <w:sectPr w:rsidR="00E23A1A" w:rsidSect="006B72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1A" w:rsidRDefault="00E23A1A" w:rsidP="004376E4">
      <w:r>
        <w:separator/>
      </w:r>
    </w:p>
  </w:endnote>
  <w:endnote w:type="continuationSeparator" w:id="0">
    <w:p w:rsidR="00E23A1A" w:rsidRDefault="00E23A1A" w:rsidP="0043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1A" w:rsidRDefault="00E23A1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23A1A" w:rsidRDefault="00E23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1A" w:rsidRDefault="00E23A1A" w:rsidP="004376E4">
      <w:r>
        <w:separator/>
      </w:r>
    </w:p>
  </w:footnote>
  <w:footnote w:type="continuationSeparator" w:id="0">
    <w:p w:rsidR="00E23A1A" w:rsidRDefault="00E23A1A" w:rsidP="00437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3D1"/>
    <w:multiLevelType w:val="hybridMultilevel"/>
    <w:tmpl w:val="C962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31FA"/>
    <w:multiLevelType w:val="hybridMultilevel"/>
    <w:tmpl w:val="09C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E6D4B04"/>
    <w:multiLevelType w:val="hybridMultilevel"/>
    <w:tmpl w:val="6DF4B8A4"/>
    <w:lvl w:ilvl="0" w:tplc="1B60A364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8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D8237D"/>
    <w:multiLevelType w:val="hybridMultilevel"/>
    <w:tmpl w:val="4EEE7F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7CB7937"/>
    <w:multiLevelType w:val="hybridMultilevel"/>
    <w:tmpl w:val="86028A5A"/>
    <w:lvl w:ilvl="0" w:tplc="BDC269DC">
      <w:start w:val="6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1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76661"/>
    <w:multiLevelType w:val="hybridMultilevel"/>
    <w:tmpl w:val="BE36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20"/>
    <w:rsid w:val="0000077D"/>
    <w:rsid w:val="000151D0"/>
    <w:rsid w:val="00031D2F"/>
    <w:rsid w:val="00033CBD"/>
    <w:rsid w:val="00041986"/>
    <w:rsid w:val="000430FE"/>
    <w:rsid w:val="00066C2B"/>
    <w:rsid w:val="00080958"/>
    <w:rsid w:val="000B27EE"/>
    <w:rsid w:val="000B2BFB"/>
    <w:rsid w:val="000F15CC"/>
    <w:rsid w:val="000F26DC"/>
    <w:rsid w:val="0012333C"/>
    <w:rsid w:val="00123C23"/>
    <w:rsid w:val="001442D1"/>
    <w:rsid w:val="00162D2A"/>
    <w:rsid w:val="0017411D"/>
    <w:rsid w:val="00192FC5"/>
    <w:rsid w:val="001A0ECF"/>
    <w:rsid w:val="001B51CB"/>
    <w:rsid w:val="001C71AF"/>
    <w:rsid w:val="00204363"/>
    <w:rsid w:val="00211B14"/>
    <w:rsid w:val="00237DFC"/>
    <w:rsid w:val="00240480"/>
    <w:rsid w:val="0026514B"/>
    <w:rsid w:val="0027106D"/>
    <w:rsid w:val="002B4BB4"/>
    <w:rsid w:val="002C31B4"/>
    <w:rsid w:val="002D59CD"/>
    <w:rsid w:val="002D6B76"/>
    <w:rsid w:val="00307128"/>
    <w:rsid w:val="00355BFD"/>
    <w:rsid w:val="00374CE8"/>
    <w:rsid w:val="00377ED3"/>
    <w:rsid w:val="003B3801"/>
    <w:rsid w:val="003D26BB"/>
    <w:rsid w:val="00407375"/>
    <w:rsid w:val="00411617"/>
    <w:rsid w:val="00421C94"/>
    <w:rsid w:val="00425D7B"/>
    <w:rsid w:val="00430C55"/>
    <w:rsid w:val="004320B4"/>
    <w:rsid w:val="004345A0"/>
    <w:rsid w:val="004376E4"/>
    <w:rsid w:val="00451C9B"/>
    <w:rsid w:val="004647CA"/>
    <w:rsid w:val="00487D8B"/>
    <w:rsid w:val="00490C24"/>
    <w:rsid w:val="004A3056"/>
    <w:rsid w:val="004B438F"/>
    <w:rsid w:val="004C54A0"/>
    <w:rsid w:val="004E5A54"/>
    <w:rsid w:val="004F009C"/>
    <w:rsid w:val="004F6A1C"/>
    <w:rsid w:val="004F6D46"/>
    <w:rsid w:val="005269B1"/>
    <w:rsid w:val="00557C15"/>
    <w:rsid w:val="0056340C"/>
    <w:rsid w:val="005900F1"/>
    <w:rsid w:val="005B5941"/>
    <w:rsid w:val="005E0F0C"/>
    <w:rsid w:val="005E1921"/>
    <w:rsid w:val="005E55B3"/>
    <w:rsid w:val="005F091E"/>
    <w:rsid w:val="00613C02"/>
    <w:rsid w:val="0061567A"/>
    <w:rsid w:val="00617236"/>
    <w:rsid w:val="00630CF5"/>
    <w:rsid w:val="00635FEA"/>
    <w:rsid w:val="006514AB"/>
    <w:rsid w:val="00670359"/>
    <w:rsid w:val="0067242F"/>
    <w:rsid w:val="00684EB9"/>
    <w:rsid w:val="006B7285"/>
    <w:rsid w:val="006C4CF2"/>
    <w:rsid w:val="006D660C"/>
    <w:rsid w:val="006E7625"/>
    <w:rsid w:val="006F0312"/>
    <w:rsid w:val="00703921"/>
    <w:rsid w:val="00710E6C"/>
    <w:rsid w:val="00711316"/>
    <w:rsid w:val="00712E50"/>
    <w:rsid w:val="007514EA"/>
    <w:rsid w:val="00756981"/>
    <w:rsid w:val="00785265"/>
    <w:rsid w:val="0079266F"/>
    <w:rsid w:val="007A6FC9"/>
    <w:rsid w:val="007A7258"/>
    <w:rsid w:val="007D393D"/>
    <w:rsid w:val="007D5A07"/>
    <w:rsid w:val="007F339B"/>
    <w:rsid w:val="00800146"/>
    <w:rsid w:val="0082257D"/>
    <w:rsid w:val="00843CA6"/>
    <w:rsid w:val="00845D17"/>
    <w:rsid w:val="00847F29"/>
    <w:rsid w:val="00865C85"/>
    <w:rsid w:val="00895480"/>
    <w:rsid w:val="008A111D"/>
    <w:rsid w:val="008B06D5"/>
    <w:rsid w:val="008C6C76"/>
    <w:rsid w:val="008D0ADE"/>
    <w:rsid w:val="008F1088"/>
    <w:rsid w:val="00916824"/>
    <w:rsid w:val="00920761"/>
    <w:rsid w:val="009404D8"/>
    <w:rsid w:val="00957B15"/>
    <w:rsid w:val="00975F69"/>
    <w:rsid w:val="00981219"/>
    <w:rsid w:val="00996EA4"/>
    <w:rsid w:val="009E360F"/>
    <w:rsid w:val="009E4439"/>
    <w:rsid w:val="009F24D9"/>
    <w:rsid w:val="009F32B3"/>
    <w:rsid w:val="009F3A55"/>
    <w:rsid w:val="009F5997"/>
    <w:rsid w:val="00A01CFA"/>
    <w:rsid w:val="00A21C94"/>
    <w:rsid w:val="00A2384F"/>
    <w:rsid w:val="00A23D06"/>
    <w:rsid w:val="00A31156"/>
    <w:rsid w:val="00A338AD"/>
    <w:rsid w:val="00A53C03"/>
    <w:rsid w:val="00A61530"/>
    <w:rsid w:val="00A6295D"/>
    <w:rsid w:val="00A65EAE"/>
    <w:rsid w:val="00A83053"/>
    <w:rsid w:val="00A843F8"/>
    <w:rsid w:val="00AB165B"/>
    <w:rsid w:val="00AB1D11"/>
    <w:rsid w:val="00AD2BBF"/>
    <w:rsid w:val="00AF6A17"/>
    <w:rsid w:val="00B17C18"/>
    <w:rsid w:val="00B34F36"/>
    <w:rsid w:val="00B80B4C"/>
    <w:rsid w:val="00BA1B42"/>
    <w:rsid w:val="00BC71D8"/>
    <w:rsid w:val="00BD7DD1"/>
    <w:rsid w:val="00BF4D41"/>
    <w:rsid w:val="00C17B0E"/>
    <w:rsid w:val="00CA11DD"/>
    <w:rsid w:val="00CC0FB5"/>
    <w:rsid w:val="00CC402D"/>
    <w:rsid w:val="00CC4C3D"/>
    <w:rsid w:val="00CF77B8"/>
    <w:rsid w:val="00D02FC7"/>
    <w:rsid w:val="00D0793A"/>
    <w:rsid w:val="00D27997"/>
    <w:rsid w:val="00D447D1"/>
    <w:rsid w:val="00D52A0D"/>
    <w:rsid w:val="00D63BD0"/>
    <w:rsid w:val="00D77620"/>
    <w:rsid w:val="00DA5F23"/>
    <w:rsid w:val="00DE4ACD"/>
    <w:rsid w:val="00DE7DFE"/>
    <w:rsid w:val="00DF075E"/>
    <w:rsid w:val="00E23A1A"/>
    <w:rsid w:val="00E502B1"/>
    <w:rsid w:val="00E63CE7"/>
    <w:rsid w:val="00E76302"/>
    <w:rsid w:val="00EA1D3E"/>
    <w:rsid w:val="00EA3613"/>
    <w:rsid w:val="00EA5849"/>
    <w:rsid w:val="00EC568C"/>
    <w:rsid w:val="00EC60D4"/>
    <w:rsid w:val="00EC7BD0"/>
    <w:rsid w:val="00ED2C10"/>
    <w:rsid w:val="00EE09BB"/>
    <w:rsid w:val="00EF6C88"/>
    <w:rsid w:val="00F00C7A"/>
    <w:rsid w:val="00F03FAA"/>
    <w:rsid w:val="00F06851"/>
    <w:rsid w:val="00F11216"/>
    <w:rsid w:val="00F25C88"/>
    <w:rsid w:val="00F37B8F"/>
    <w:rsid w:val="00F471B2"/>
    <w:rsid w:val="00F5579A"/>
    <w:rsid w:val="00F869AC"/>
    <w:rsid w:val="00F92821"/>
    <w:rsid w:val="00F94285"/>
    <w:rsid w:val="00FB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77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62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D77620"/>
  </w:style>
  <w:style w:type="paragraph" w:styleId="ListParagraph">
    <w:name w:val="List Paragraph"/>
    <w:basedOn w:val="Normal"/>
    <w:uiPriority w:val="99"/>
    <w:qFormat/>
    <w:rsid w:val="00D77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D7762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D77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77620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776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620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76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77620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7620"/>
    <w:rPr>
      <w:rFonts w:ascii="Times New Roman" w:eastAsia="Times New Roman" w:hAnsi="Times New Roman" w:cs="Times New Roman"/>
    </w:rPr>
  </w:style>
  <w:style w:type="paragraph" w:styleId="NoSpacing">
    <w:name w:val="No Spacing"/>
    <w:uiPriority w:val="99"/>
    <w:qFormat/>
    <w:rsid w:val="00D77620"/>
    <w:rPr>
      <w:rFonts w:ascii="Times New Roman" w:hAnsi="Times New Roman"/>
      <w:lang w:eastAsia="en-US"/>
    </w:rPr>
  </w:style>
  <w:style w:type="paragraph" w:customStyle="1" w:styleId="a">
    <w:name w:val="Текст обычный"/>
    <w:basedOn w:val="Normal"/>
    <w:uiPriority w:val="99"/>
    <w:rsid w:val="0056340C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4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21</Pages>
  <Words>6278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Виталик-Наташа</dc:creator>
  <cp:keywords/>
  <dc:description/>
  <cp:lastModifiedBy>Admin</cp:lastModifiedBy>
  <cp:revision>13</cp:revision>
  <dcterms:created xsi:type="dcterms:W3CDTF">2014-10-06T06:21:00Z</dcterms:created>
  <dcterms:modified xsi:type="dcterms:W3CDTF">2018-10-30T05:50:00Z</dcterms:modified>
</cp:coreProperties>
</file>