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A0591" w:rsidRDefault="0048442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F7238B" wp14:editId="031B748D">
                <wp:simplePos x="0" y="0"/>
                <wp:positionH relativeFrom="page">
                  <wp:posOffset>2089785</wp:posOffset>
                </wp:positionH>
                <wp:positionV relativeFrom="page">
                  <wp:posOffset>1401445</wp:posOffset>
                </wp:positionV>
                <wp:extent cx="5233670" cy="11240770"/>
                <wp:effectExtent l="0" t="0" r="0" b="17780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3670" cy="1124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Поддерживать ребенка – значит верить в него. 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Взрослые имеют немало возможностей, чтобы продемонстрировать ребенку свое удовлетворение от его достижений или усилий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, научить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справляться с различными задачами, создав у него установку: «Ты сможешь это сделать».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Итак, чтобы поддержать ребенка, необходимо: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о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пираться на сильные стороны ребенка,</w:t>
                            </w:r>
                          </w:p>
                          <w:p w:rsidR="00CA261B" w:rsidRPr="004A3793" w:rsidRDefault="00484422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и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збегать подчеркивания промахов ребенка,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        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роявлять веру в ребенка, сочувствие к нему, уверенность в его силах,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-     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с</w:t>
                            </w: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оздать дома обстановку дружелюбия и уважения, уметь и хотеть демонстриров</w:t>
                            </w:r>
                            <w:r w:rsidR="00484422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ать любовь и уважение к ребенку.</w:t>
                            </w:r>
                          </w:p>
                          <w:p w:rsidR="00484422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Будьте одновременно </w:t>
                            </w:r>
                            <w:proofErr w:type="gramStart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тверды и добры</w:t>
                            </w:r>
                            <w:proofErr w:type="gramEnd"/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, но не выступайте в роли судьи. Поддерживайте своего ребенка, демонстрируйте, что понимаете его переживания. </w:t>
                            </w:r>
                          </w:p>
                          <w:p w:rsidR="00CA261B" w:rsidRPr="004A3793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      </w:r>
                          </w:p>
                          <w:p w:rsidR="00CA261B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Посоветуйте детям во время экзамена обратить внимание на следующее: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пробежать глазами весь тест, чтобы увидеть, какого типа задания в нем содержатся, это поможет настроиться на работу;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      </w:r>
                            <w:proofErr w:type="gramStart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предполагают</w:t>
                            </w:r>
                            <w:proofErr w:type="gramEnd"/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ответ и торопятся его вписать);</w:t>
                            </w:r>
                          </w:p>
                          <w:p w:rsidR="00CA261B" w:rsidRPr="004A3793" w:rsidRDefault="00484422" w:rsidP="00D60B7D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ind w:left="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A261B"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если не знаешь ответа на вопрос или не уверен, пропусти его и отмет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ь, чтобы потом к нему вернуться.</w:t>
                            </w:r>
                          </w:p>
                          <w:p w:rsidR="008A0591" w:rsidRPr="004A3793" w:rsidRDefault="00CA261B" w:rsidP="00D60B7D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</w:rPr>
                              <w:t>И помните: самое главное - это снизить напряжение и тревожность ребенка и обеспечить подходящие условия для занятий.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      </w:r>
                          </w:p>
                          <w:p w:rsidR="00D60B7D" w:rsidRPr="004A3793" w:rsidRDefault="00D60B7D" w:rsidP="00D60B7D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0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      </w:r>
                          </w:p>
                          <w:p w:rsidR="00D60B7D" w:rsidRPr="004A3793" w:rsidRDefault="00D60B7D" w:rsidP="00CA261B">
                            <w:pPr>
                              <w:pStyle w:val="ab"/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num" w:pos="0"/>
                              </w:tabs>
                              <w:spacing w:before="0" w:beforeAutospacing="0" w:after="75" w:afterAutospacing="0"/>
                              <w:ind w:left="0" w:firstLine="284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Если ваш ребенок получил оценку ниже, чем хотелось бы, или вовсе провалил </w:t>
                            </w:r>
                            <w:r w:rsidR="00484422"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экзам</w:t>
                            </w:r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      </w:r>
                            <w:proofErr w:type="gramStart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в</w:t>
                            </w:r>
                            <w:proofErr w:type="gramEnd"/>
                            <w:r w:rsidRPr="007B33C0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4.55pt;margin-top:110.35pt;width:412.1pt;height:885.1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" filled="f" stroked="f">
                <v:textbox inset="0,0,,0">
                  <w:txbxContent>
                    <w:p w:rsidR="004A3793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Поддерживать ребенка – значит верить в него. 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Взрослые имеют немало возможностей, чтобы продемонстрировать ребенку свое удовлетворение от его достижений или усилий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 научить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справляться с различными задачами, создав у него установку: «Ты сможешь это сделать».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Итак, чтобы поддержать ребенка, необходимо: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о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пираться на сильные стороны ребенка,</w:t>
                      </w:r>
                    </w:p>
                    <w:p w:rsidR="00CA261B" w:rsidRPr="004A3793" w:rsidRDefault="00484422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и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збегать подчеркивания промахов ребенка,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        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роявлять веру в ребенка, сочувствие к нему, уверенность в его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силах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,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-     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с</w:t>
                      </w: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оздать дома обстановку дружелюбия и уважения, уметь и хотеть демонстриров</w:t>
                      </w:r>
                      <w:r w:rsidR="00484422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ать любовь и уважение к ребенку.</w:t>
                      </w:r>
                    </w:p>
                    <w:p w:rsidR="00484422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Будьте одновременно </w:t>
                      </w:r>
                      <w:proofErr w:type="gramStart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тверды и добры</w:t>
                      </w:r>
                      <w:proofErr w:type="gramEnd"/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, но не выступайте в роли судьи. Поддерживайте своего ребенка, демонстрируйте, что понимаете его переживания. </w:t>
                      </w:r>
                    </w:p>
                    <w:p w:rsidR="00CA261B" w:rsidRPr="004A3793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 повышайте тревожность ребенка накануне экзаменов -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                </w:r>
                    </w:p>
                    <w:p w:rsidR="00CA261B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Посоветуйте детям во время экзамена обратить внимание на следующее: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пробежать глазами весь тест, чтобы увидеть, какого типа задания в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нем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содержатся, это поможет настроиться на работу;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                </w:r>
                      <w:proofErr w:type="gramStart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предполагают</w:t>
                      </w:r>
                      <w:proofErr w:type="gramEnd"/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 ответ и торопятся его вписать);</w:t>
                      </w:r>
                    </w:p>
                    <w:p w:rsidR="00CA261B" w:rsidRPr="004A3793" w:rsidRDefault="00484422" w:rsidP="00D60B7D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ind w:left="0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 xml:space="preserve">- </w:t>
                      </w:r>
                      <w:r w:rsidR="00CA261B"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если не знаешь ответа на вопрос или не уверен, пропусти его и отмет</w:t>
                      </w:r>
                      <w: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ь, чтобы потом к нему вернуться.</w:t>
                      </w:r>
                    </w:p>
                    <w:p w:rsidR="008A0591" w:rsidRPr="004A3793" w:rsidRDefault="00CA261B" w:rsidP="00D60B7D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</w:rPr>
                        <w:t>И помните: самое главное - это снизить напряжение и тревожность ребенка и обеспечить подходящие условия для занятий.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Задолго до экзаменов обсудите с ребенком, что именно ему придется сдавать, какие дисциплины кажутся ему наиболее сложными, почему? Эта информация поможет совместно создать план подготовки,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                </w:r>
                    </w:p>
                    <w:p w:rsidR="00D60B7D" w:rsidRPr="004A3793" w:rsidRDefault="00D60B7D" w:rsidP="00D60B7D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0" w:afterAutospacing="0"/>
                        <w:ind w:left="0" w:firstLine="284"/>
                        <w:jc w:val="both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Следите за тем, чтобы во время подготовки ребенок регулярно делал короткие перерывы. Объясните ему, что отдыхать, не дожидаясь усталости, - лучшее средство от переутомления. </w:t>
                      </w:r>
                    </w:p>
                    <w:p w:rsidR="00D60B7D" w:rsidRPr="004A3793" w:rsidRDefault="00D60B7D" w:rsidP="00CA261B">
                      <w:pPr>
                        <w:pStyle w:val="ab"/>
                        <w:numPr>
                          <w:ilvl w:val="0"/>
                          <w:numId w:val="6"/>
                        </w:numPr>
                        <w:shd w:val="clear" w:color="auto" w:fill="FFFFFF"/>
                        <w:tabs>
                          <w:tab w:val="clear" w:pos="720"/>
                          <w:tab w:val="num" w:pos="0"/>
                        </w:tabs>
                        <w:spacing w:before="0" w:beforeAutospacing="0" w:after="75" w:afterAutospacing="0"/>
                        <w:ind w:left="0" w:firstLine="284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Если ваш ребенок получил оценку ниже, чем хотелось бы, или вовсе провалил </w:t>
                      </w:r>
                      <w:r w:rsidR="00484422"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экзам</w:t>
                      </w:r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ен, помогите ему справиться с этой бедой. Не осуждайте и не насмехайтесь над ним, вместо этого воспользуйтесь возможностью понять, </w:t>
                      </w:r>
                      <w:proofErr w:type="gramStart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в</w:t>
                      </w:r>
                      <w:proofErr w:type="gramEnd"/>
                      <w:r w:rsidRPr="007B33C0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чем причина неудачи, обсудите, какие выводы можно сделать и что означает в данном случае пресловутое «не повезло».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F804C" wp14:editId="45C9A433">
                <wp:simplePos x="0" y="0"/>
                <wp:positionH relativeFrom="page">
                  <wp:posOffset>2857500</wp:posOffset>
                </wp:positionH>
                <wp:positionV relativeFrom="page">
                  <wp:posOffset>1162875</wp:posOffset>
                </wp:positionV>
                <wp:extent cx="4114800" cy="238125"/>
                <wp:effectExtent l="0" t="0" r="0" b="9525"/>
                <wp:wrapNone/>
                <wp:docPr id="5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3" w:rsidRPr="004A3793" w:rsidRDefault="00CA261B" w:rsidP="004A3793">
                            <w:pPr>
                              <w:pStyle w:val="1"/>
                            </w:pPr>
                            <w:r>
                              <w:rPr>
                                <w:noProof/>
                              </w:rPr>
                              <w:t>Рекомендации родителям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225pt;margin-top:91.55pt;width:324pt;height:18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h9+tA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" filled="f" stroked="f">
                <v:textbox inset="0,0,0,0">
                  <w:txbxContent>
                    <w:p w:rsidR="004A3793" w:rsidRPr="004A3793" w:rsidRDefault="00CA261B" w:rsidP="004A3793">
                      <w:pPr>
                        <w:pStyle w:val="1"/>
                      </w:pPr>
                      <w:r>
                        <w:rPr>
                          <w:noProof/>
                        </w:rPr>
                        <w:t>Рекомендации родителям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D0208" wp14:editId="7F33CE03">
                <wp:simplePos x="0" y="0"/>
                <wp:positionH relativeFrom="page">
                  <wp:posOffset>326390</wp:posOffset>
                </wp:positionH>
                <wp:positionV relativeFrom="page">
                  <wp:posOffset>513270</wp:posOffset>
                </wp:positionV>
                <wp:extent cx="6858000" cy="609600"/>
                <wp:effectExtent l="0" t="0" r="0" b="0"/>
                <wp:wrapNone/>
                <wp:docPr id="48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B3580F" w:rsidRDefault="00665AA3">
                            <w:pPr>
                              <w:pStyle w:val="Masthead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Советы психолога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5.7pt;margin-top:40.4pt;width:540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" filled="f" fillcolor="#0078b4" stroked="f">
                <v:textbox inset=",,,0">
                  <w:txbxContent>
                    <w:p w:rsidR="008A0591" w:rsidRPr="00B3580F" w:rsidRDefault="00665AA3">
                      <w:pPr>
                        <w:pStyle w:val="Masthead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Советы психолога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733285" wp14:editId="3B65BB4F">
                <wp:simplePos x="0" y="0"/>
                <wp:positionH relativeFrom="page">
                  <wp:posOffset>130175</wp:posOffset>
                </wp:positionH>
                <wp:positionV relativeFrom="page">
                  <wp:posOffset>3194050</wp:posOffset>
                </wp:positionV>
                <wp:extent cx="1697355" cy="2733675"/>
                <wp:effectExtent l="0" t="0" r="0" b="9525"/>
                <wp:wrapSquare wrapText="bothSides"/>
                <wp:docPr id="5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C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a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Психологические рекомендации</w:t>
                            </w:r>
                          </w:p>
                          <w:p w:rsidR="008A0591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родителям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rStyle w:val="TOCNumberChar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Style w:val="TOCNumberChar"/>
                                <w:sz w:val="22"/>
                                <w:szCs w:val="22"/>
                              </w:rPr>
                              <w:t>Рекомендации учителям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организаторам экзамена</w:t>
                            </w:r>
                          </w:p>
                          <w:p w:rsidR="00CA261B" w:rsidRPr="004A3793" w:rsidRDefault="00CA261B" w:rsidP="004A3793">
                            <w:pPr>
                              <w:pStyle w:val="TOCTex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9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b/>
                                <w:sz w:val="22"/>
                                <w:szCs w:val="22"/>
                              </w:rP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29" type="#_x0000_t202" style="position:absolute;left:0;text-align:left;margin-left:10.25pt;margin-top:251.5pt;width:133.6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" filled="f" stroked="f" strokecolor="#c30">
                <v:textbox>
                  <w:txbxContent>
                    <w:p w:rsidR="008A0591" w:rsidRPr="004A3793" w:rsidRDefault="00CA261B">
                      <w:pPr>
                        <w:pStyle w:val="a9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Психологические рекомендации</w:t>
                      </w:r>
                    </w:p>
                    <w:p w:rsidR="008A0591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родителям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rStyle w:val="TOCNumberChar"/>
                          <w:color w:val="auto"/>
                          <w:sz w:val="22"/>
                          <w:szCs w:val="22"/>
                        </w:rPr>
                      </w:pPr>
                      <w:r w:rsidRPr="004A3793">
                        <w:rPr>
                          <w:rStyle w:val="TOCNumberChar"/>
                          <w:sz w:val="22"/>
                          <w:szCs w:val="22"/>
                        </w:rPr>
                        <w:t>Рекомендации учителям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организаторам экзамена</w:t>
                      </w:r>
                    </w:p>
                    <w:p w:rsidR="00CA261B" w:rsidRPr="004A3793" w:rsidRDefault="00CA261B" w:rsidP="004A3793">
                      <w:pPr>
                        <w:pStyle w:val="TOCTex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96"/>
                        <w:rPr>
                          <w:b/>
                          <w:sz w:val="22"/>
                          <w:szCs w:val="22"/>
                        </w:rPr>
                      </w:pPr>
                      <w:r w:rsidRPr="004A3793">
                        <w:rPr>
                          <w:b/>
                          <w:sz w:val="22"/>
                          <w:szCs w:val="22"/>
                        </w:rPr>
                        <w:t>Рекомендации выпускникам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F98DF" wp14:editId="5F2879C7">
                <wp:simplePos x="0" y="0"/>
                <wp:positionH relativeFrom="page">
                  <wp:posOffset>237490</wp:posOffset>
                </wp:positionH>
                <wp:positionV relativeFrom="page">
                  <wp:posOffset>6317615</wp:posOffset>
                </wp:positionV>
                <wp:extent cx="1743710" cy="1657985"/>
                <wp:effectExtent l="0" t="0" r="0" b="0"/>
                <wp:wrapNone/>
                <wp:docPr id="4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CA261B">
                            <w:pPr>
                              <w:pStyle w:val="Pullquote"/>
                              <w:rPr>
                                <w:b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4A3793">
                              <w:rPr>
                                <w:rFonts w:ascii="Helvetica" w:hAnsi="Helvetica"/>
                                <w:b/>
                                <w:color w:val="4F81BD" w:themeColor="accent1"/>
                                <w:sz w:val="22"/>
                                <w:szCs w:val="22"/>
                                <w:shd w:val="clear" w:color="auto" w:fill="FFFFFF"/>
                              </w:rPr>
                              <w:t>Психологическая поддержка – это один из важнейших факторов, определяющих успешность Вашего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0" type="#_x0000_t202" style="position:absolute;left:0;text-align:left;margin-left:18.7pt;margin-top:497.45pt;width:137.3pt;height:130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kjugIAAMQ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" filled="f" stroked="f">
                <v:textbox>
                  <w:txbxContent>
                    <w:p w:rsidR="008A0591" w:rsidRPr="004A3793" w:rsidRDefault="00CA261B">
                      <w:pPr>
                        <w:pStyle w:val="Pullquote"/>
                        <w:rPr>
                          <w:b/>
                          <w:color w:val="4F81BD" w:themeColor="accent1"/>
                          <w:sz w:val="22"/>
                          <w:szCs w:val="22"/>
                        </w:rPr>
                      </w:pPr>
                      <w:r w:rsidRPr="004A3793">
                        <w:rPr>
                          <w:rFonts w:ascii="Helvetica" w:hAnsi="Helvetica"/>
                          <w:b/>
                          <w:color w:val="4F81BD" w:themeColor="accent1"/>
                          <w:sz w:val="22"/>
                          <w:szCs w:val="22"/>
                          <w:shd w:val="clear" w:color="auto" w:fill="FFFFFF"/>
                        </w:rPr>
                        <w:t>Психологическая поддержка – это один из важнейших факторов, определяющих успешность Вашего ребенка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37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D4AE2C" wp14:editId="302A9086">
                <wp:simplePos x="0" y="0"/>
                <wp:positionH relativeFrom="page">
                  <wp:posOffset>237440</wp:posOffset>
                </wp:positionH>
                <wp:positionV relativeFrom="page">
                  <wp:posOffset>2172970</wp:posOffset>
                </wp:positionV>
                <wp:extent cx="1591293" cy="171450"/>
                <wp:effectExtent l="0" t="0" r="0" b="0"/>
                <wp:wrapNone/>
                <wp:docPr id="4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293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4A3793" w:rsidRDefault="00665AA3">
                            <w:pPr>
                              <w:pStyle w:val="NewsletterDa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3793">
                              <w:rPr>
                                <w:b/>
                                <w:sz w:val="24"/>
                                <w:szCs w:val="24"/>
                              </w:rPr>
                              <w:t>ГОТОВИМСЯ К ЕГЭ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31" type="#_x0000_t202" style="position:absolute;left:0;text-align:left;margin-left:18.7pt;margin-top:171.1pt;width:125.3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" filled="f" stroked="f">
                <v:textbox style="mso-fit-shape-to-text:t" inset=",0,,0">
                  <w:txbxContent>
                    <w:p w:rsidR="008A0591" w:rsidRPr="004A3793" w:rsidRDefault="00665AA3">
                      <w:pPr>
                        <w:pStyle w:val="NewsletterDate"/>
                        <w:rPr>
                          <w:b/>
                          <w:sz w:val="24"/>
                          <w:szCs w:val="24"/>
                        </w:rPr>
                      </w:pPr>
                      <w:r w:rsidRPr="004A3793">
                        <w:rPr>
                          <w:b/>
                          <w:sz w:val="24"/>
                          <w:szCs w:val="24"/>
                        </w:rPr>
                        <w:t>ГОТОВИМСЯ К ЕГЭ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4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Ehx&#10;HL1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83080"/>
                <wp:effectExtent l="0" t="0" r="1270" b="0"/>
                <wp:wrapNone/>
                <wp:docPr id="4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8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26392" cy="657101"/>
                                  <wp:effectExtent l="0" t="0" r="0" b="0"/>
                                  <wp:docPr id="68" name="Рисунок 68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660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2" type="#_x0000_t202" style="position:absolute;left:0;text-align:left;margin-left:0;margin-top:28.8pt;width:558pt;height:140.4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" filled="f" stroked="f">
                <v:textbox style="mso-fit-shape-to-text:t" inset=",7.2pt,,7.2pt">
                  <w:txbxContent>
                    <w:p w:rsidR="008A0591" w:rsidRDefault="002C276E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26392" cy="657101"/>
                            <wp:effectExtent l="0" t="0" r="0" b="0"/>
                            <wp:docPr id="68" name="Рисунок 68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660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4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3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Ao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WWgKL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43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4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rqRnor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r w:rsidR="000D5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47EC77E" wp14:editId="7EB7EDCF">
                <wp:simplePos x="0" y="0"/>
                <wp:positionH relativeFrom="page">
                  <wp:posOffset>2172970</wp:posOffset>
                </wp:positionH>
                <wp:positionV relativeFrom="page">
                  <wp:posOffset>7303135</wp:posOffset>
                </wp:positionV>
                <wp:extent cx="5066665" cy="3194050"/>
                <wp:effectExtent l="0" t="0" r="0" b="635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319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6E" w:rsidRPr="00543B0E" w:rsidRDefault="002C276E" w:rsidP="002C276E">
                            <w:pPr>
                              <w:pStyle w:val="ab"/>
                              <w:shd w:val="clear" w:color="auto" w:fill="FFFFFF"/>
                              <w:spacing w:before="0" w:beforeAutospacing="0" w:after="75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b/>
                                <w:color w:val="333333"/>
                              </w:rPr>
                              <w:t>Уважаемые выпускники!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Вас встретят доброжелательные педагоги,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Каждый будет обеспечен рабочим местом и всеми необходимыми материалами,</w:t>
                            </w:r>
                          </w:p>
                          <w:p w:rsidR="002C276E" w:rsidRPr="00543B0E" w:rsidRDefault="002C276E" w:rsidP="00F96655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На все организационные вопросы Вы сможете получить ответы у педагогов.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      </w:r>
                          </w:p>
                          <w:p w:rsidR="002C276E" w:rsidRPr="00543B0E" w:rsidRDefault="002C276E" w:rsidP="008C64D1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      </w:r>
                            <w:proofErr w:type="spellStart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саморегуляции</w:t>
                            </w:r>
                            <w:proofErr w:type="spellEnd"/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5" type="#_x0000_t202" style="position:absolute;left:0;text-align:left;margin-left:171.1pt;margin-top:575.05pt;width:398.95pt;height:251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" filled="f" stroked="f">
                <v:textbox inset="0,0,,0">
                  <w:txbxContent>
                    <w:p w:rsidR="002C276E" w:rsidRPr="00543B0E" w:rsidRDefault="002C276E" w:rsidP="002C276E">
                      <w:pPr>
                        <w:pStyle w:val="ab"/>
                        <w:shd w:val="clear" w:color="auto" w:fill="FFFFFF"/>
                        <w:spacing w:before="0" w:beforeAutospacing="0" w:after="75" w:afterAutospacing="0"/>
                        <w:jc w:val="center"/>
                        <w:rPr>
                          <w:rFonts w:ascii="Arial" w:hAnsi="Arial" w:cs="Arial"/>
                          <w:b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b/>
                          <w:color w:val="333333"/>
                        </w:rPr>
                        <w:t>Уважаемые выпускники!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Вас встретят доброжелательные педагоги,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Каждый будет обеспечен рабочим местом и всеми необходимыми материалами,</w:t>
                      </w:r>
                    </w:p>
                    <w:p w:rsidR="002C276E" w:rsidRPr="00543B0E" w:rsidRDefault="002C276E" w:rsidP="00F96655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На все организационные вопросы Вы сможете получить ответы у педагогов.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Ознакомьтесь с рекомендациями при подготовке к экзамену, возможно, они помогут Вам рационально организовать свою деятельность.</w:t>
                      </w:r>
                    </w:p>
                    <w:p w:rsidR="002C276E" w:rsidRPr="00543B0E" w:rsidRDefault="002C276E" w:rsidP="008C64D1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При необходимости обратитесь к школьному психологу – он поможет Вам овладеть конкретными методами, приемами и способами </w:t>
                      </w:r>
                      <w:proofErr w:type="spellStart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саморегуляции</w:t>
                      </w:r>
                      <w:proofErr w:type="spellEnd"/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, психотехническими упражнениями, позволяющими управлять своим эмоциональным состоянием, регулярно посещайте психологические занятия.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C8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1A1B65" wp14:editId="3A99AC96">
                <wp:simplePos x="0" y="0"/>
                <wp:positionH relativeFrom="page">
                  <wp:posOffset>237490</wp:posOffset>
                </wp:positionH>
                <wp:positionV relativeFrom="page">
                  <wp:posOffset>3265170</wp:posOffset>
                </wp:positionV>
                <wp:extent cx="1826260" cy="1316990"/>
                <wp:effectExtent l="0" t="0" r="0" b="0"/>
                <wp:wrapNone/>
                <wp:docPr id="35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Не паникуй! </w:t>
                            </w:r>
                          </w:p>
                          <w:p w:rsidR="000D5C88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Самое главное – успокоиться </w:t>
                            </w:r>
                          </w:p>
                          <w:p w:rsidR="002C276E" w:rsidRPr="00543B0E" w:rsidRDefault="002C276E">
                            <w:pPr>
                              <w:pStyle w:val="Pullquot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43B0E">
                              <w:rPr>
                                <w:b/>
                                <w:sz w:val="24"/>
                                <w:szCs w:val="24"/>
                              </w:rPr>
                              <w:t>и сосредоточиться,  тогда успех не заставит себя ждать!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36" type="#_x0000_t202" style="position:absolute;left:0;text-align:left;margin-left:18.7pt;margin-top:257.1pt;width:143.8pt;height:103.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94uwIAAMU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" filled="f" stroked="f">
                <v:textbox style="mso-fit-shape-to-text:t">
                  <w:txbxContent>
                    <w:p w:rsidR="008A0591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Не паникуй! </w:t>
                      </w:r>
                    </w:p>
                    <w:p w:rsidR="000D5C88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 xml:space="preserve">Самое главное – успокоиться </w:t>
                      </w:r>
                    </w:p>
                    <w:p w:rsidR="002C276E" w:rsidRPr="00543B0E" w:rsidRDefault="002C276E">
                      <w:pPr>
                        <w:pStyle w:val="Pullquote"/>
                        <w:rPr>
                          <w:b/>
                          <w:sz w:val="24"/>
                          <w:szCs w:val="24"/>
                        </w:rPr>
                      </w:pPr>
                      <w:r w:rsidRPr="00543B0E">
                        <w:rPr>
                          <w:b/>
                          <w:sz w:val="24"/>
                          <w:szCs w:val="24"/>
                        </w:rPr>
                        <w:t>и сосредоточиться,  тогда успех не заставит себя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3C4367" wp14:editId="3EF29984">
                <wp:simplePos x="0" y="0"/>
                <wp:positionH relativeFrom="page">
                  <wp:posOffset>2903220</wp:posOffset>
                </wp:positionH>
                <wp:positionV relativeFrom="page">
                  <wp:posOffset>7004240</wp:posOffset>
                </wp:positionV>
                <wp:extent cx="4114800" cy="248920"/>
                <wp:effectExtent l="0" t="0" r="0" b="1778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4F2846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228.6pt;margin-top:551.5pt;width:324pt;height:19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/HswIAALM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" filled="f" stroked="f">
                <v:textbox style="mso-fit-shape-to-text:t" inset="0,0,0,0">
                  <w:txbxContent>
                    <w:p w:rsidR="008A0591" w:rsidRDefault="004F2846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BF82149" wp14:editId="7921E088">
                <wp:simplePos x="0" y="0"/>
                <wp:positionH relativeFrom="page">
                  <wp:posOffset>2968625</wp:posOffset>
                </wp:positionH>
                <wp:positionV relativeFrom="page">
                  <wp:posOffset>3965765</wp:posOffset>
                </wp:positionV>
                <wp:extent cx="3395980" cy="498475"/>
                <wp:effectExtent l="0" t="0" r="13970" b="15875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B0E" w:rsidRDefault="004F2846">
                            <w:pPr>
                              <w:pStyle w:val="1"/>
                            </w:pPr>
                            <w:r>
                              <w:t xml:space="preserve">Рекомендации </w:t>
                            </w:r>
                          </w:p>
                          <w:p w:rsidR="008A0591" w:rsidRDefault="004F2846">
                            <w:pPr>
                              <w:pStyle w:val="1"/>
                            </w:pPr>
                            <w:r>
                              <w:t>организаторам экзамена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233.75pt;margin-top:312.25pt;width:267.4pt;height:39.25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9g8sQIAALM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" filled="f" stroked="f">
                <v:textbox style="mso-fit-shape-to-text:t" inset="0,0,0,0">
                  <w:txbxContent>
                    <w:p w:rsidR="00543B0E" w:rsidRDefault="004F2846">
                      <w:pPr>
                        <w:pStyle w:val="1"/>
                      </w:pPr>
                      <w:r>
                        <w:t xml:space="preserve">Рекомендации </w:t>
                      </w:r>
                    </w:p>
                    <w:p w:rsidR="008A0591" w:rsidRDefault="004F2846">
                      <w:pPr>
                        <w:pStyle w:val="1"/>
                      </w:pPr>
                      <w:r>
                        <w:t>организаторам экзамена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3AFBAB8" wp14:editId="279ADB52">
                <wp:simplePos x="0" y="0"/>
                <wp:positionH relativeFrom="page">
                  <wp:posOffset>2173184</wp:posOffset>
                </wp:positionH>
                <wp:positionV relativeFrom="page">
                  <wp:posOffset>4583875</wp:posOffset>
                </wp:positionV>
                <wp:extent cx="5031105" cy="2339439"/>
                <wp:effectExtent l="0" t="0" r="0" b="3810"/>
                <wp:wrapNone/>
                <wp:docPr id="3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2339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567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Факторы, влияющие на создание атмосферы спокойной, творческой активности учащихся: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Начало любого контакта, особенно с незнакомыми людьми, - </w:t>
                            </w:r>
                            <w:proofErr w:type="gramStart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это</w:t>
                            </w:r>
                            <w:proofErr w:type="gramEnd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прежде всего улыбка, доброжелательные интонации в голосе, внимание к каждому присутствующему.</w:t>
                            </w:r>
                          </w:p>
                          <w:p w:rsidR="004F2846" w:rsidRPr="008C64D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      </w:r>
                          </w:p>
                          <w:p w:rsidR="008A0591" w:rsidRDefault="004F2846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</w:pPr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      </w:r>
                            <w:proofErr w:type="gramStart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отдохнуть и расслабиться</w:t>
                            </w:r>
                            <w:proofErr w:type="gramEnd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. Кроме этого, зеленый в </w:t>
                            </w:r>
                            <w:proofErr w:type="gramStart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>целом</w:t>
                            </w:r>
                            <w:proofErr w:type="gramEnd"/>
                            <w:r w:rsidRPr="008C64D1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благотворно, успокаивающе влияет на психику человека.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71.1pt;margin-top:360.95pt;width:396.15pt;height:184.2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" filled="f" stroked="f">
                <v:textbox inset="0,0,,0">
                  <w:txbxContent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567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Факторы, влияющие на создание атмосферы спокойной, творческой активности учащихся: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Начало любого контакта, особенно с незнакомыми людьми, -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это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прежде всего улыбка, доброжелательные интонации в голосе, внимание к каждому присутствующему.</w:t>
                      </w:r>
                    </w:p>
                    <w:p w:rsidR="004F2846" w:rsidRPr="008C64D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 Словесные установки учителя-организатора должны повышать уверенность ученика в себе, так как чем больше ребенок боится неудачи, том больше вероятность сделать ошибку. </w:t>
                      </w:r>
                    </w:p>
                    <w:p w:rsidR="008A0591" w:rsidRDefault="004F2846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jc w:val="both"/>
                      </w:pPr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•  Аудитория должна быть чистой, ухоженной, желательно с комнатной зеленью. Наличие зеленого цвета помогает человеческому глазу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отдохнуть и расслабиться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. Кроме этого, зеленый в </w:t>
                      </w:r>
                      <w:proofErr w:type="gramStart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>целом</w:t>
                      </w:r>
                      <w:proofErr w:type="gramEnd"/>
                      <w:r w:rsidRPr="008C64D1">
                        <w:rPr>
                          <w:rFonts w:ascii="Arial" w:hAnsi="Arial" w:cs="Arial"/>
                          <w:color w:val="333333"/>
                        </w:rPr>
                        <w:t xml:space="preserve"> благотворно, успокаивающе влияет на психику человека.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B0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ADC8E49" wp14:editId="7A4B7AE1">
                <wp:simplePos x="0" y="0"/>
                <wp:positionH relativeFrom="page">
                  <wp:posOffset>2172970</wp:posOffset>
                </wp:positionH>
                <wp:positionV relativeFrom="page">
                  <wp:posOffset>1293050</wp:posOffset>
                </wp:positionV>
                <wp:extent cx="5028367" cy="1840230"/>
                <wp:effectExtent l="0" t="0" r="0" b="3810"/>
                <wp:wrapNone/>
                <wp:docPr id="3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367" cy="184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F96655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Сосредоточивайтесь на позитивных сторонах и преимуществах учащегося с целью укрепления его самооценки.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подростку поверить в себя и свои способности.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Помогайте избежать ошибок.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Поддерживайте выпускника при неудачах.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Подробно расскажите выпускникам, как будет проходить единый государственный экзамен, чтобы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Style w:val="ac"/>
                                <w:rFonts w:ascii="Arial" w:hAnsi="Arial" w:cs="Arial"/>
                                <w:color w:val="333333"/>
                              </w:rPr>
                              <w:t>каждый</w:t>
                            </w:r>
                            <w:r w:rsidRPr="00543B0E">
                              <w:rPr>
                                <w:rStyle w:val="apple-converted-space"/>
                                <w:rFonts w:ascii="Arial" w:hAnsi="Arial" w:cs="Arial"/>
                                <w:i/>
                                <w:iCs/>
                                <w:color w:val="333333"/>
                              </w:rPr>
                              <w:t> </w:t>
                            </w: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из них последовательно представлял всю процедуру экзамена.</w:t>
                            </w:r>
                          </w:p>
                          <w:p w:rsidR="00CA261B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      </w:r>
                          </w:p>
                          <w:p w:rsidR="008A0591" w:rsidRPr="00543B0E" w:rsidRDefault="00CA261B" w:rsidP="00D60B7D">
                            <w:pPr>
                              <w:pStyle w:val="ab"/>
                              <w:shd w:val="clear" w:color="auto" w:fill="FFFFFF"/>
                              <w:spacing w:before="0" w:beforeAutospacing="0" w:after="0" w:afterAutospacing="0"/>
                              <w:ind w:firstLine="426"/>
                              <w:jc w:val="both"/>
                              <w:rPr>
                                <w:rStyle w:val="a6"/>
                                <w:rFonts w:ascii="Arial" w:hAnsi="Arial" w:cs="Arial"/>
                                <w:sz w:val="24"/>
                              </w:rPr>
                            </w:pPr>
                            <w:r w:rsidRPr="00543B0E"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0" type="#_x0000_t202" style="position:absolute;left:0;text-align:left;margin-left:171.1pt;margin-top:101.8pt;width:395.95pt;height:144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" filled="f" stroked="f">
                <v:textbox style="mso-fit-shape-to-text:t" inset="0,0,,0">
                  <w:txbxContent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F96655">
                        <w:rPr>
                          <w:rFonts w:ascii="Arial" w:hAnsi="Arial" w:cs="Arial"/>
                          <w:color w:val="333333"/>
                          <w:sz w:val="22"/>
                          <w:szCs w:val="18"/>
                        </w:rPr>
                        <w:t xml:space="preserve">• 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Сосредоточивайтесь на позитивных сторонах и преимуществах учащегося с целью укрепления его самооценки.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подростку поверить в себя и свои способности.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Помогайте избежать ошибок.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Поддерживайте выпускника при неудачах.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Подробно расскажите выпускникам, как будет проходить единый государственный экзамен, чтобы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color w:val="333333"/>
                        </w:rPr>
                        <w:t> </w:t>
                      </w:r>
                      <w:r w:rsidRPr="00543B0E">
                        <w:rPr>
                          <w:rStyle w:val="ac"/>
                          <w:rFonts w:ascii="Arial" w:hAnsi="Arial" w:cs="Arial"/>
                          <w:color w:val="333333"/>
                        </w:rPr>
                        <w:t>каждый</w:t>
                      </w:r>
                      <w:r w:rsidRPr="00543B0E">
                        <w:rPr>
                          <w:rStyle w:val="apple-converted-space"/>
                          <w:rFonts w:ascii="Arial" w:hAnsi="Arial" w:cs="Arial"/>
                          <w:i/>
                          <w:iCs/>
                          <w:color w:val="333333"/>
                        </w:rPr>
                        <w:t> </w:t>
                      </w: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из них последовательно представлял всю процедуру экзамена.</w:t>
                      </w:r>
                    </w:p>
                    <w:p w:rsidR="00CA261B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</w:t>
                      </w:r>
                    </w:p>
                    <w:p w:rsidR="008A0591" w:rsidRPr="00543B0E" w:rsidRDefault="00CA261B" w:rsidP="00D60B7D">
                      <w:pPr>
                        <w:pStyle w:val="ab"/>
                        <w:shd w:val="clear" w:color="auto" w:fill="FFFFFF"/>
                        <w:spacing w:before="0" w:beforeAutospacing="0" w:after="0" w:afterAutospacing="0"/>
                        <w:ind w:firstLine="426"/>
                        <w:jc w:val="both"/>
                        <w:rPr>
                          <w:rStyle w:val="a6"/>
                          <w:rFonts w:ascii="Arial" w:hAnsi="Arial" w:cs="Arial"/>
                          <w:sz w:val="24"/>
                        </w:rPr>
                      </w:pPr>
                      <w:r w:rsidRPr="00543B0E">
                        <w:rPr>
                          <w:rFonts w:ascii="Arial" w:hAnsi="Arial" w:cs="Arial"/>
                          <w:color w:val="333333"/>
                        </w:rPr>
                        <w:t xml:space="preserve">• Учитывайте во время подготовки и проведения экзамена индивидуальные психофизиологические особенности выпускников.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9F5148" wp14:editId="34FDFB91">
                <wp:simplePos x="0" y="0"/>
                <wp:positionH relativeFrom="page">
                  <wp:posOffset>594360</wp:posOffset>
                </wp:positionH>
                <wp:positionV relativeFrom="page">
                  <wp:posOffset>7614920</wp:posOffset>
                </wp:positionV>
                <wp:extent cx="1828800" cy="1329055"/>
                <wp:effectExtent l="3810" t="4445" r="0" b="0"/>
                <wp:wrapNone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2C276E" w:rsidP="000D5C88">
                            <w:pPr>
                              <w:pStyle w:val="CaptionText"/>
                              <w:tabs>
                                <w:tab w:val="left" w:pos="-426"/>
                              </w:tabs>
                              <w:ind w:left="-426" w:hanging="283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D4BA346" wp14:editId="29C367AF">
                                  <wp:extent cx="1864426" cy="1353787"/>
                                  <wp:effectExtent l="0" t="0" r="2540" b="0"/>
                                  <wp:docPr id="7" name="Рисунок 7" descr="Психологическая подготовка к ЕГЭ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Психологическая подготовка к ЕГЭ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1713" cy="1366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left:0;text-align:left;margin-left:46.8pt;margin-top:599.6pt;width:2in;height:104.6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" filled="f" stroked="f">
                <v:textbox inset=",0,,0">
                  <w:txbxContent>
                    <w:p w:rsidR="008A0591" w:rsidRDefault="002C276E" w:rsidP="000D5C88">
                      <w:pPr>
                        <w:pStyle w:val="CaptionText"/>
                        <w:tabs>
                          <w:tab w:val="left" w:pos="-426"/>
                        </w:tabs>
                        <w:ind w:left="-426" w:hanging="283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D4BA346" wp14:editId="29C367AF">
                            <wp:extent cx="1864426" cy="1353787"/>
                            <wp:effectExtent l="0" t="0" r="2540" b="0"/>
                            <wp:docPr id="7" name="Рисунок 7" descr="Психологическая подготовка к ЕГЭ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Психологическая подготовка к ЕГЭ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1713" cy="13663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06A1B33" wp14:editId="01A229B4">
                <wp:simplePos x="0" y="0"/>
                <wp:positionH relativeFrom="page">
                  <wp:posOffset>2905125</wp:posOffset>
                </wp:positionH>
                <wp:positionV relativeFrom="page">
                  <wp:posOffset>972820</wp:posOffset>
                </wp:positionV>
                <wp:extent cx="4010025" cy="248920"/>
                <wp:effectExtent l="0" t="1270" r="0" b="0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CA261B">
                            <w:pPr>
                              <w:pStyle w:val="1"/>
                            </w:pPr>
                            <w:r>
                              <w:t>Рекомендации учителям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228.75pt;margin-top:76.6pt;width:315.75pt;height:19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" filled="f" fillcolor="#c2c2ad" stroked="f">
                <v:textbox inset="0,0,0,0">
                  <w:txbxContent>
                    <w:p w:rsidR="008A0591" w:rsidRDefault="00CA261B">
                      <w:pPr>
                        <w:pStyle w:val="1"/>
                      </w:pPr>
                      <w:r>
                        <w:t>Рекомендации учителям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3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left:0;text-align:left;margin-left:200pt;margin-top:97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CwZOkE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3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left:0;text-align:left;margin-left:201pt;margin-top:351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C2mbY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3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left:0;text-align:left;margin-left:201pt;margin-top:604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JR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k1jCU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591">
        <w:br w:type="page"/>
      </w:r>
      <w:bookmarkStart w:id="0" w:name="_GoBack"/>
      <w:bookmarkEnd w:id="0"/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3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left:0;text-align:left;margin-left:43pt;margin-top:9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lsgIAALw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5HklZ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3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left:0;text-align:left;margin-left:43.2pt;margin-top:451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wd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9BmsH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0591" w:rsidRDefault="00E109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CB258D4" wp14:editId="6106A803">
                <wp:simplePos x="0" y="0"/>
                <wp:positionH relativeFrom="page">
                  <wp:posOffset>593766</wp:posOffset>
                </wp:positionH>
                <wp:positionV relativeFrom="page">
                  <wp:posOffset>1318161</wp:posOffset>
                </wp:positionV>
                <wp:extent cx="6518275" cy="9322130"/>
                <wp:effectExtent l="0" t="0" r="0" b="12700"/>
                <wp:wrapNone/>
                <wp:docPr id="2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932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9E7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  <w:r w:rsidRPr="000719E7"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  <w:t>Подготовка к экзамену:</w:t>
                            </w:r>
                          </w:p>
                          <w:p w:rsidR="00E10971" w:rsidRPr="000719E7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Cs w:val="18"/>
                              </w:rPr>
                            </w:pP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сначала под</w:t>
                            </w:r>
                            <w:r w:rsidR="009D52F8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готовь место для за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нятий: убери со стола лишние вещи, удобно расположи нужные учебники, пособия, тетради, бумагу, каранда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ши и т.п.;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можно ввести в интерьер комнаты желтый и фиолетовый цвета, поскольку они повышают интеллектуальную ак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тивност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ь. Для этого бывает достаточно ка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кой-ли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 кар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тинки в этих 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нах или эс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тампа;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ки, необходимо четко опре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елить, что именно сегодня бу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 изу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чаться. Не вообще: "нем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позанимаюсь", а какие именно разделы и темы;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пенно войдешь в рабочий ритм, и дело пой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дет;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редуй занятия и отдых, скажем, 40 минут занятий, затем 10 минут - пе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рерыв. Можно в это время помыть посуду, полить цветы, сделать зарядку, при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нять душ;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не надо стремиться к тому, чтобы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читать и запомнить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      </w:r>
                          </w:p>
                          <w:p w:rsidR="000719E7" w:rsidRPr="009D52F8" w:rsidRDefault="000719E7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готовясь к экзаменам, никогда не думай о том, что не справишься с задани</w:t>
                            </w:r>
                            <w:r w:rsid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ем, а напротив, мысленно рисуй себе картину триум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фа;</w:t>
                            </w:r>
                          </w:p>
                          <w:p w:rsidR="000719E7" w:rsidRPr="009D52F8" w:rsidRDefault="009D52F8" w:rsidP="009E3F9A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сах.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Накануне экзамена: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многие считают: для того, чтобы полностью подготовиться к экзамену, не хвата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ности;</w:t>
                            </w:r>
                          </w:p>
                          <w:p w:rsidR="000719E7" w:rsidRPr="009D52F8" w:rsidRDefault="00A046A8" w:rsidP="00E10971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ind w:left="357" w:hanging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 школу перед экзаменом ты должен явиться, не опазды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вая.</w:t>
                            </w:r>
                          </w:p>
                          <w:p w:rsidR="00E10971" w:rsidRPr="009D52F8" w:rsidRDefault="00E10971" w:rsidP="00E10971">
                            <w:pPr>
                              <w:shd w:val="clear" w:color="auto" w:fill="FFFFFF"/>
                              <w:ind w:left="357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E10971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b/>
                                <w:color w:val="444444"/>
                                <w:sz w:val="22"/>
                                <w:szCs w:val="22"/>
                              </w:rPr>
                              <w:t>Во время экзамена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10971" w:rsidRPr="009D52F8" w:rsidRDefault="00E10971" w:rsidP="008C64D1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сосредоточься! Постарайся на время забыть про окружа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ющих. Для тебя должны су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щест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вать только текст заданий и часы, рег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ламентирующие время экза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мен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а. Торопись не спе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ша! Жесткие рамки времени не должны влиять на качество твоей работы;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начни с лег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кого! Начни с решения тех задач (ответа </w:t>
                            </w:r>
                            <w:proofErr w:type="gramStart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на те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вопро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сы), в знании которых ты не сомневаешься, не останавливаясь на тех, ко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торые могут вызвать долгие раздумья. Тог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да ты успокоишься, голова начнет работать более ясно и чет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ко, и ты войдешь в ра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бочий ритм. Ты как бы освободишься от нервозности, и вся твоя энергия потом будет направлена на более труд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ны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е </w:t>
                            </w:r>
                            <w:r w:rsidR="00945E77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вопро</w:t>
                            </w:r>
                            <w:r w:rsidR="00945E7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сы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читай вопросы и задания до конца! Спешка не должна при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водить к 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му, что ты ста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раешься понять условия задачи "по первым словам" и достраиваешь концовку в собственном вообра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жении. Это верный способ совершить досадные ошибки в самых легких задачах;</w:t>
                            </w:r>
                          </w:p>
                          <w:p w:rsidR="000719E7" w:rsidRPr="009D52F8" w:rsidRDefault="000719E7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запланируй два кру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га! Рассчитай время так, чтобы за две трети всег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о от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веденного времени пройтись по легким вопросам (задачам) ("пер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вый круг"), а потом спокой</w:t>
                            </w:r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но вернуться и подумать над </w:t>
                            </w:r>
                            <w:proofErr w:type="gramStart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трудными</w:t>
                            </w:r>
                            <w:proofErr w:type="gramEnd"/>
                            <w:r w:rsid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которые тебе вначале пришлось пропустить ("вто</w:t>
                            </w:r>
                            <w:r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рой круг");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проверь! Оставь время для проверки своей работы, хо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тя бы, что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бы успеть про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бежать гла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зами и заметить явные ошиб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ки;</w:t>
                            </w:r>
                          </w:p>
                          <w:p w:rsidR="000719E7" w:rsidRPr="009D52F8" w:rsidRDefault="00A046A8" w:rsidP="008C64D1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ind w:left="357" w:hanging="357"/>
                              <w:jc w:val="both"/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угадывай! Если ты не уве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рен в </w:t>
                            </w:r>
                            <w:proofErr w:type="gramStart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выборе</w:t>
                            </w:r>
                            <w:proofErr w:type="gramEnd"/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ответа, но интуитивно можешь предпочесть ка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      </w:r>
                            <w:r w:rsidR="000719E7" w:rsidRPr="009D52F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ность;</w:t>
                            </w:r>
                          </w:p>
                          <w:p w:rsidR="008A0591" w:rsidRDefault="00543B0E" w:rsidP="00543B0E">
                            <w:pPr>
                              <w:numPr>
                                <w:ilvl w:val="0"/>
                                <w:numId w:val="13"/>
                              </w:numPr>
                              <w:shd w:val="clear" w:color="auto" w:fill="FFFFFF"/>
                              <w:tabs>
                                <w:tab w:val="clear" w:pos="720"/>
                                <w:tab w:val="left" w:pos="426"/>
                              </w:tabs>
                              <w:spacing w:before="100" w:beforeAutospacing="1" w:after="100" w:afterAutospacing="1"/>
                              <w:ind w:left="142" w:hanging="142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 xml:space="preserve">не паникуй! Самое главное – </w:t>
                            </w:r>
                            <w:proofErr w:type="gramStart"/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успо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ко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иться и сосредоточить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с</w:t>
                            </w:r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я</w:t>
                            </w:r>
                            <w:proofErr w:type="gramEnd"/>
                            <w:r w:rsidR="00A046A8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, и тогда успех не заставит се</w:t>
                            </w:r>
                            <w:r w:rsidR="00E10971" w:rsidRPr="00A046A8">
                              <w:rPr>
                                <w:rFonts w:ascii="Arial" w:hAnsi="Arial" w:cs="Arial"/>
                                <w:color w:val="444444"/>
                                <w:sz w:val="22"/>
                                <w:szCs w:val="22"/>
                              </w:rPr>
                              <w:t>бя ждать!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46.75pt;margin-top:103.8pt;width:513.25pt;height:734.0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" filled="f" stroked="f">
                <v:textbox inset=",0,,0">
                  <w:txbxContent>
                    <w:p w:rsidR="000719E7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  <w:r w:rsidRPr="000719E7"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  <w:t>Подготовка к экзамену:</w:t>
                      </w:r>
                    </w:p>
                    <w:p w:rsidR="00E10971" w:rsidRPr="000719E7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Cs w:val="18"/>
                        </w:rPr>
                      </w:pP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сначала под</w:t>
                      </w:r>
                      <w:r w:rsidR="009D52F8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готовь место для за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нятий: убери со стола лишние вещи, удобно расположи нужные учебники, пособия, тетради, бумагу, каранда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ши и т.п.;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можно ввести в интерьер комнаты желтый и фиолетовый цвета, поскольку они повышают интеллектуальную ак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тивност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ь. Для этого бывает достаточно ка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кой-ли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 кар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тинки в этих 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нах или эс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тампа;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составь план занятий. Для начала определи: кто ты - "сова" или "жаворонок", и в зависимости от этого максимально используй утренние или вечерние часы. Составляя план на каждый день подготов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ки, необходимо четко опре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елить, что именно сегодня бу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 изу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чаться. Не вообще: "нем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позанимаюсь", а какие именно разделы и темы;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самого трудного, с того раздела, который знаешь хуже всего. Но если тебе трудно "раскачаться", можно начать с того материала, который тебе больше всего интересен и приятен. Возможно, посте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пенно войдешь в рабочий ритм, и дело пой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дет;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редуй занятия и отдых, скажем, 40 минут занятий, затем 10 минут - пе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рерыв. Можно в это время помыть посуду, полить цветы, сделать зарядку, при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нять душ;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надо стремиться к тому, чтобы </w:t>
                      </w:r>
                      <w:proofErr w:type="gramStart"/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читать и запомнить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                </w:r>
                    </w:p>
                    <w:p w:rsidR="000719E7" w:rsidRPr="009D52F8" w:rsidRDefault="000719E7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готовясь к экзаменам, никогда не думай о том, что не справишься с задани</w:t>
                      </w:r>
                      <w:r w:rsid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ем, а напротив, мысленно рисуй себе картину триум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фа;</w:t>
                      </w:r>
                    </w:p>
                    <w:p w:rsidR="000719E7" w:rsidRPr="009D52F8" w:rsidRDefault="009D52F8" w:rsidP="009E3F9A">
                      <w:pPr>
                        <w:numPr>
                          <w:ilvl w:val="0"/>
                          <w:numId w:val="9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оставь один день перед экзаменом на то, чтобы вновь повторить все планы ответов, еще раз остановиться на самых трудных вопро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сах.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Накануне экзамена: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многие считают: для того, чтобы полностью подготовиться к экзамену, не хвата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ет всего одной, последней перед ним ночи. Это неправильно. Ты уже устал, и не надо себя переутомлять. Напротив, с вечера перестань готовиться, прими душ, по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ляй. Выспись как можно лучше, чтобы встать отдохнувшим, с ощущением своего здоровья, силы, "боевого" настроя. Ведь экзамен - это своеобразная борьба, в которой нужно проявить себя, показать свои возможности и способ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ности;</w:t>
                      </w:r>
                    </w:p>
                    <w:p w:rsidR="000719E7" w:rsidRPr="009D52F8" w:rsidRDefault="00A046A8" w:rsidP="00E10971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ind w:left="357" w:hanging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 школу перед экзаменом ты должен явиться, не опазды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вая.</w:t>
                      </w:r>
                    </w:p>
                    <w:p w:rsidR="00E10971" w:rsidRPr="009D52F8" w:rsidRDefault="00E10971" w:rsidP="00E10971">
                      <w:pPr>
                        <w:shd w:val="clear" w:color="auto" w:fill="FFFFFF"/>
                        <w:ind w:left="357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E10971">
                      <w:pPr>
                        <w:shd w:val="clear" w:color="auto" w:fill="FFFFFF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b/>
                          <w:color w:val="444444"/>
                          <w:sz w:val="22"/>
                          <w:szCs w:val="22"/>
                        </w:rPr>
                        <w:t>Во время экзамена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:</w:t>
                      </w:r>
                    </w:p>
                    <w:p w:rsidR="00E10971" w:rsidRPr="009D52F8" w:rsidRDefault="00E10971" w:rsidP="008C64D1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сосредоточься! Постарайся на время забыть про окружа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ющих. Для тебя должны су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щест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вать только текст заданий и часы, рег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ламентирующие время экза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мен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а. Торопись не спе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ша! Жесткие рамки времени не должны влиять на качество твоей работы;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начни с лег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кого! Начни с решения тех задач (ответа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на те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вопро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сы), в знании которых ты не сомневаешься, не останавливаясь на тех, ко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торые могут вызвать долгие раздумья. Тог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да ты успокоишься, голова начнет работать более ясно и чет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ко, и ты войдешь в ра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бочий ритм. Ты как бы освободишься от нервозности, и вся твоя энергия потом будет направлена на более труд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ны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е </w:t>
                      </w:r>
                      <w:r w:rsidR="00945E77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вопро</w:t>
                      </w:r>
                      <w:r w:rsidR="00945E7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сы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читай вопросы и задания до конца! Спешка не должна при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водить к 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му, что ты ста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раешься понять условия задачи "по первым словам" и достраиваешь концовку в собственном вообра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жении. Это верный способ совершить досадные ошибки в самых легких задачах;</w:t>
                      </w:r>
                    </w:p>
                    <w:p w:rsidR="000719E7" w:rsidRPr="009D52F8" w:rsidRDefault="000719E7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запланируй два кру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га! Рассчитай время так, чтобы за две трети всег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о от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веденного времени пройтись по легким вопросам (задачам) ("пер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вый круг"), а потом спокой</w:t>
                      </w:r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но вернуться и подумать над </w:t>
                      </w:r>
                      <w:proofErr w:type="gramStart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трудными</w:t>
                      </w:r>
                      <w:proofErr w:type="gramEnd"/>
                      <w:r w:rsid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которые тебе вначале пришлось пропустить ("вто</w:t>
                      </w:r>
                      <w:r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рой круг");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проверь! Оставь время для проверки своей работы, хо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тя бы, что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бы успеть про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бежать гла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зами и заметить явные ошиб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ки;</w:t>
                      </w:r>
                    </w:p>
                    <w:p w:rsidR="000719E7" w:rsidRPr="009D52F8" w:rsidRDefault="00A046A8" w:rsidP="008C64D1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ind w:left="357" w:hanging="357"/>
                        <w:jc w:val="both"/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угадывай! Если ты не уве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рен в </w:t>
                      </w:r>
                      <w:proofErr w:type="gramStart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выборе</w:t>
                      </w:r>
                      <w:proofErr w:type="gramEnd"/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ответа, но интуитивно можешь предпочесть ка</w:t>
                      </w: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кой-то ответ другим, интуиции следует доверять! При этом выбирай такой вариант, который, на твой взгляд, имеет большую вероят</w:t>
                      </w:r>
                      <w:r w:rsidR="000719E7" w:rsidRPr="009D52F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ность;</w:t>
                      </w:r>
                    </w:p>
                    <w:p w:rsidR="008A0591" w:rsidRDefault="00543B0E" w:rsidP="00543B0E">
                      <w:pPr>
                        <w:numPr>
                          <w:ilvl w:val="0"/>
                          <w:numId w:val="13"/>
                        </w:numPr>
                        <w:shd w:val="clear" w:color="auto" w:fill="FFFFFF"/>
                        <w:tabs>
                          <w:tab w:val="clear" w:pos="720"/>
                          <w:tab w:val="left" w:pos="426"/>
                        </w:tabs>
                        <w:spacing w:before="100" w:beforeAutospacing="1" w:after="100" w:afterAutospacing="1"/>
                        <w:ind w:left="142" w:hanging="142"/>
                        <w:jc w:val="both"/>
                      </w:pPr>
                      <w:r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   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 xml:space="preserve">не паникуй! Самое главное – </w:t>
                      </w:r>
                      <w:proofErr w:type="gramStart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успо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ко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иться и сосредоточить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с</w:t>
                      </w:r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я</w:t>
                      </w:r>
                      <w:proofErr w:type="gramEnd"/>
                      <w:r w:rsidR="00A046A8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, и тогда успех не заставит се</w:t>
                      </w:r>
                      <w:r w:rsidR="00E10971" w:rsidRPr="00A046A8">
                        <w:rPr>
                          <w:rFonts w:ascii="Arial" w:hAnsi="Arial" w:cs="Arial"/>
                          <w:color w:val="444444"/>
                          <w:sz w:val="22"/>
                          <w:szCs w:val="22"/>
                        </w:rPr>
                        <w:t>бя ждать!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687AE" wp14:editId="62C00CA7">
                <wp:simplePos x="0" y="0"/>
                <wp:positionH relativeFrom="page">
                  <wp:posOffset>685800</wp:posOffset>
                </wp:positionH>
                <wp:positionV relativeFrom="page">
                  <wp:posOffset>969010</wp:posOffset>
                </wp:positionV>
                <wp:extent cx="4114800" cy="248920"/>
                <wp:effectExtent l="0" t="0" r="0" b="1778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971" w:rsidRDefault="00E10971" w:rsidP="00E10971">
                            <w:pPr>
                              <w:pStyle w:val="1"/>
                            </w:pPr>
                            <w:r>
                              <w:t>Рекомендации выпускникам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54pt;margin-top:76.3pt;width:324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Pu9swIAALM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" filled="f" stroked="f">
                <v:textbox style="mso-fit-shape-to-text:t" inset="0,0,0,0">
                  <w:txbxContent>
                    <w:p w:rsidR="00E10971" w:rsidRDefault="00E10971" w:rsidP="00E10971">
                      <w:pPr>
                        <w:pStyle w:val="1"/>
                      </w:pPr>
                      <w:r>
                        <w:t>Рекомендации выпускникам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CE1496" wp14:editId="2DF8A632">
                <wp:simplePos x="0" y="0"/>
                <wp:positionH relativeFrom="page">
                  <wp:posOffset>685800</wp:posOffset>
                </wp:positionH>
                <wp:positionV relativeFrom="page">
                  <wp:posOffset>1216025</wp:posOffset>
                </wp:positionV>
                <wp:extent cx="4114800" cy="498475"/>
                <wp:effectExtent l="0" t="0" r="0" b="0"/>
                <wp:wrapNone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0" type="#_x0000_t202" style="position:absolute;margin-left:54pt;margin-top:95.75pt;width:324pt;height:39.2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" filled="f" stroked="f">
                <v:textbox style="mso-fit-shape-to-text:t" inset=",0,,0">
                  <w:txbxContent>
                    <w:p w:rsidR="008A0591" w:rsidRDefault="008A0591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2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1" type="#_x0000_t202" style="position:absolute;margin-left:200pt;margin-top:82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ff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60R33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2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2" type="#_x0000_t202" style="position:absolute;margin-left:198.2pt;margin-top:319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2sg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txkZ2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2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3" type="#_x0000_t202" style="position:absolute;margin-left:199pt;margin-top:546pt;width:7.2pt;height:7.2pt;z-index:2516613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a9bFML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4" type="#_x0000_t202" style="position:absolute;margin-left:43pt;margin-top:98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x4sgIAALw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mE7MeL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1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5" type="#_x0000_t202" style="position:absolute;margin-left:42.2pt;margin-top:436.8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UAsQIAALw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iC5FALECAAC8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1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6" type="#_x0000_t202" style="position:absolute;margin-left:200pt;margin-top:22pt;width:7.2pt;height:7.2pt;z-index:2516643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eM5Rl7ECAAC8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1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7" type="#_x0000_t202" style="position:absolute;margin-left:201pt;margin-top:213.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43/sg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Bzv43/sgIAALw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C276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91" w:rsidRDefault="008A0591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8" type="#_x0000_t202" style="position:absolute;margin-left:202pt;margin-top:362pt;width:7.2pt;height:7.2pt;z-index:2516664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G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KIL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S6iqQt2onoA&#10;/UoBCgMtwggEoxHyO0YDjJMMq28HIilG7XsOPWBmz2TIydhNBuEluGZYY+TMjXYz6tBLtm8A2XUZ&#10;FzfQJzWzKjYN5aIACmYBI8KSeRxnZgadr+2tp6G7+gU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uLOlGsgIAALw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8A0591" w:rsidRDefault="008A0591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0591" w:rsidSect="004A3793">
      <w:headerReference w:type="even" r:id="rId12"/>
      <w:headerReference w:type="default" r:id="rId13"/>
      <w:footerReference w:type="even" r:id="rId14"/>
      <w:headerReference w:type="first" r:id="rId15"/>
      <w:pgSz w:w="11907" w:h="16839"/>
      <w:pgMar w:top="851" w:right="1797" w:bottom="510" w:left="17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58" w:rsidRDefault="004D6E58">
      <w:r>
        <w:separator/>
      </w:r>
    </w:p>
  </w:endnote>
  <w:endnote w:type="continuationSeparator" w:id="0">
    <w:p w:rsidR="004D6E58" w:rsidRDefault="004D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58" w:rsidRDefault="004D6E58">
      <w:r>
        <w:separator/>
      </w:r>
    </w:p>
  </w:footnote>
  <w:footnote w:type="continuationSeparator" w:id="0">
    <w:p w:rsidR="004D6E58" w:rsidRDefault="004D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385FAB" wp14:editId="72BADE2A">
              <wp:simplePos x="0" y="0"/>
              <wp:positionH relativeFrom="page">
                <wp:posOffset>3543300</wp:posOffset>
              </wp:positionH>
              <wp:positionV relativeFrom="page">
                <wp:posOffset>485775</wp:posOffset>
              </wp:positionV>
              <wp:extent cx="3543300" cy="462915"/>
              <wp:effectExtent l="0" t="0" r="0" b="381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665AA3">
                          <w:pPr>
                            <w:pStyle w:val="PageTitle"/>
                          </w:pPr>
                          <w:r>
                            <w:t>готовимся к егэ</w:t>
                          </w:r>
                        </w:p>
                        <w:p w:rsidR="00665AA3" w:rsidRDefault="00665AA3">
                          <w:pPr>
                            <w:pStyle w:val="PageTitle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9" type="#_x0000_t202" style="position:absolute;margin-left:279pt;margin-top:38.25pt;width:279pt;height:36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tdrgIAALo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" filled="f" stroked="f">
              <v:textbox style="mso-fit-shape-to-text:t" inset=",7.2pt,,7.2pt">
                <w:txbxContent>
                  <w:p w:rsidR="008A0591" w:rsidRDefault="00665AA3">
                    <w:pPr>
                      <w:pStyle w:val="PageTitle"/>
                    </w:pPr>
                    <w:r>
                      <w:t>готовимся к егэ</w:t>
                    </w:r>
                  </w:p>
                  <w:p w:rsidR="00665AA3" w:rsidRDefault="00665AA3">
                    <w:pPr>
                      <w:pStyle w:val="PageTit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5E9E733" wp14:editId="79573F67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rPr>
                              <w:rStyle w:val="aa"/>
                            </w:rPr>
                          </w:pPr>
                          <w:r>
                            <w:rPr>
                              <w:rStyle w:val="aa"/>
                            </w:rPr>
                            <w:t xml:space="preserve">Стр. </w:t>
                          </w:r>
                          <w:r>
                            <w:rPr>
                              <w:rStyle w:val="aa"/>
                            </w:rPr>
                            <w:fldChar w:fldCharType="begin"/>
                          </w:r>
                          <w:r>
                            <w:rPr>
                              <w:rStyle w:val="aa"/>
                            </w:rPr>
                            <w:instrText xml:space="preserve"> PAGE </w:instrText>
                          </w:r>
                          <w:r>
                            <w:rPr>
                              <w:rStyle w:val="aa"/>
                            </w:rPr>
                            <w:fldChar w:fldCharType="separate"/>
                          </w:r>
                          <w:r w:rsidR="000D5C88">
                            <w:rPr>
                              <w:rStyle w:val="aa"/>
                              <w:noProof/>
                            </w:rPr>
                            <w:t>2</w:t>
                          </w:r>
                          <w:r>
                            <w:rPr>
                              <w:rStyle w:val="a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0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iLsQIAAME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" filled="f" stroked="f">
              <v:textbox style="mso-fit-shape-to-text:t" inset=",7.2pt,,7.2pt">
                <w:txbxContent>
                  <w:p w:rsidR="008A0591" w:rsidRDefault="008A0591">
                    <w:pPr>
                      <w:rPr>
                        <w:rStyle w:val="aa"/>
                      </w:rPr>
                    </w:pPr>
                    <w:r>
                      <w:rPr>
                        <w:rStyle w:val="aa"/>
                      </w:rPr>
                      <w:t xml:space="preserve">Стр. </w:t>
                    </w:r>
                    <w:r>
                      <w:rPr>
                        <w:rStyle w:val="aa"/>
                      </w:rPr>
                      <w:fldChar w:fldCharType="begin"/>
                    </w:r>
                    <w:r>
                      <w:rPr>
                        <w:rStyle w:val="aa"/>
                      </w:rPr>
                      <w:instrText xml:space="preserve"> PAGE </w:instrText>
                    </w:r>
                    <w:r>
                      <w:rPr>
                        <w:rStyle w:val="aa"/>
                      </w:rPr>
                      <w:fldChar w:fldCharType="separate"/>
                    </w:r>
                    <w:r w:rsidR="000D5C88">
                      <w:rPr>
                        <w:rStyle w:val="aa"/>
                        <w:noProof/>
                      </w:rPr>
                      <w:t>2</w:t>
                    </w:r>
                    <w:r>
                      <w:rPr>
                        <w:rStyle w:val="a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28553F" wp14:editId="5D5B0B0E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EBB9C6E" wp14:editId="4E6CF3B6">
                                <wp:extent cx="6858000" cy="342900"/>
                                <wp:effectExtent l="0" t="0" r="0" b="0"/>
                                <wp:docPr id="59" name="Рисунок 5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1" type="#_x0000_t202" style="position:absolute;margin-left:0;margin-top:28.8pt;width:558pt;height:41.4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EBB9C6E" wp14:editId="4E6CF3B6">
                          <wp:extent cx="6858000" cy="342900"/>
                          <wp:effectExtent l="0" t="0" r="0" b="0"/>
                          <wp:docPr id="59" name="Рисунок 5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2C276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408A2" wp14:editId="638BDB95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3406140" cy="323215"/>
              <wp:effectExtent l="3810" t="0" r="0" b="635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614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E10971">
                          <w:pPr>
                            <w:pStyle w:val="PageTitleLeft"/>
                          </w:pPr>
                          <w:r>
                            <w:t>ГОТОВИМСЯ К ЕГЭ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46.8pt;margin-top:38.25pt;width:268.2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vWtAIAAME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" filled="f" stroked="f">
              <v:textbox style="mso-fit-shape-to-text:t" inset=",7.2pt,,7.2pt">
                <w:txbxContent>
                  <w:p w:rsidR="008A0591" w:rsidRDefault="00E10971">
                    <w:pPr>
                      <w:pStyle w:val="PageTitleLeft"/>
                    </w:pPr>
                    <w:r>
                      <w:t>ГОТОВИМСЯ К ЕГЭ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73CDD5" wp14:editId="00AC0AAC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8A0591">
                          <w:pPr>
                            <w:pStyle w:val="PageNumberRight"/>
                          </w:pPr>
                          <w:r>
                            <w:t xml:space="preserve">Стр.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0D5C8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3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gzqlYr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A0591" w:rsidRDefault="008A0591">
                    <w:pPr>
                      <w:pStyle w:val="PageNumberRight"/>
                    </w:pPr>
                    <w:r>
                      <w:t xml:space="preserve">Стр.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0D5C8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2214FD" wp14:editId="2D8C2A12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5780"/>
              <wp:effectExtent l="0" t="0" r="127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591" w:rsidRDefault="002C276E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 wp14:anchorId="0872586D" wp14:editId="25B6F024">
                                <wp:extent cx="6858000" cy="342900"/>
                                <wp:effectExtent l="0" t="0" r="0" b="0"/>
                                <wp:docPr id="61" name="Рисунок 6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4" type="#_x0000_t202" style="position:absolute;margin-left:0;margin-top:28.8pt;width:558pt;height:41.4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" filled="f" stroked="f">
              <v:textbox style="mso-fit-shape-to-text:t" inset=",7.2pt,,7.2pt">
                <w:txbxContent>
                  <w:p w:rsidR="008A0591" w:rsidRDefault="002C276E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 wp14:anchorId="0872586D" wp14:editId="25B6F024">
                          <wp:extent cx="6858000" cy="342900"/>
                          <wp:effectExtent l="0" t="0" r="0" b="0"/>
                          <wp:docPr id="61" name="Рисунок 6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image001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F7EB7"/>
    <w:multiLevelType w:val="multilevel"/>
    <w:tmpl w:val="16BA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5514D"/>
    <w:multiLevelType w:val="multilevel"/>
    <w:tmpl w:val="7BE6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138BE"/>
    <w:multiLevelType w:val="multilevel"/>
    <w:tmpl w:val="28B0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56843"/>
    <w:multiLevelType w:val="multilevel"/>
    <w:tmpl w:val="5EA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D1797"/>
    <w:multiLevelType w:val="multilevel"/>
    <w:tmpl w:val="8206A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40D08"/>
    <w:multiLevelType w:val="multilevel"/>
    <w:tmpl w:val="25EE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2030"/>
    <w:multiLevelType w:val="multilevel"/>
    <w:tmpl w:val="38A6C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716212"/>
    <w:multiLevelType w:val="multilevel"/>
    <w:tmpl w:val="27D0C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47F7A"/>
    <w:multiLevelType w:val="hybridMultilevel"/>
    <w:tmpl w:val="F4D41B04"/>
    <w:lvl w:ilvl="0" w:tplc="24125212">
      <w:start w:val="1"/>
      <w:numFmt w:val="decimal"/>
      <w:lvlText w:val="%1"/>
      <w:lvlJc w:val="left"/>
      <w:pPr>
        <w:ind w:left="58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8" w:hanging="360"/>
      </w:pPr>
    </w:lvl>
    <w:lvl w:ilvl="2" w:tplc="0419001B" w:tentative="1">
      <w:start w:val="1"/>
      <w:numFmt w:val="lowerRoman"/>
      <w:lvlText w:val="%3."/>
      <w:lvlJc w:val="right"/>
      <w:pPr>
        <w:ind w:left="1788" w:hanging="180"/>
      </w:pPr>
    </w:lvl>
    <w:lvl w:ilvl="3" w:tplc="0419000F" w:tentative="1">
      <w:start w:val="1"/>
      <w:numFmt w:val="decimal"/>
      <w:lvlText w:val="%4."/>
      <w:lvlJc w:val="left"/>
      <w:pPr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>
    <w:nsid w:val="702F196B"/>
    <w:multiLevelType w:val="multilevel"/>
    <w:tmpl w:val="8C2A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A3"/>
    <w:rsid w:val="0003490E"/>
    <w:rsid w:val="00034EF3"/>
    <w:rsid w:val="000719E7"/>
    <w:rsid w:val="00091415"/>
    <w:rsid w:val="000D5C88"/>
    <w:rsid w:val="002C276E"/>
    <w:rsid w:val="00340D72"/>
    <w:rsid w:val="00377A14"/>
    <w:rsid w:val="00484422"/>
    <w:rsid w:val="004A3793"/>
    <w:rsid w:val="004C5574"/>
    <w:rsid w:val="004D6E58"/>
    <w:rsid w:val="004F2846"/>
    <w:rsid w:val="00543B0E"/>
    <w:rsid w:val="0055668A"/>
    <w:rsid w:val="0055799F"/>
    <w:rsid w:val="00665AA3"/>
    <w:rsid w:val="006F5AEB"/>
    <w:rsid w:val="00752BDF"/>
    <w:rsid w:val="007B33C0"/>
    <w:rsid w:val="008935FE"/>
    <w:rsid w:val="008A0591"/>
    <w:rsid w:val="008C64D1"/>
    <w:rsid w:val="00945E77"/>
    <w:rsid w:val="009D52F8"/>
    <w:rsid w:val="009E3F9A"/>
    <w:rsid w:val="00A0388C"/>
    <w:rsid w:val="00A046A8"/>
    <w:rsid w:val="00A2768D"/>
    <w:rsid w:val="00A437F7"/>
    <w:rsid w:val="00B3580F"/>
    <w:rsid w:val="00B97BAF"/>
    <w:rsid w:val="00CA261B"/>
    <w:rsid w:val="00D00901"/>
    <w:rsid w:val="00D60B7D"/>
    <w:rsid w:val="00E10971"/>
    <w:rsid w:val="00E70B43"/>
    <w:rsid w:val="00F9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basedOn w:val="a1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9">
    <w:name w:val="TOC Heading"/>
    <w:basedOn w:val="a0"/>
    <w:qFormat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basedOn w:val="a1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val="ru-RU" w:eastAsia="ru-RU"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val="ru-RU" w:eastAsia="ru-RU"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ru-RU" w:eastAsia="ru-RU"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basedOn w:val="a6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a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paragraph" w:styleId="ab">
    <w:name w:val="Normal (Web)"/>
    <w:basedOn w:val="a0"/>
    <w:uiPriority w:val="99"/>
    <w:unhideWhenUsed/>
    <w:rsid w:val="00CA261B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basedOn w:val="a1"/>
    <w:rsid w:val="00CA261B"/>
  </w:style>
  <w:style w:type="character" w:styleId="ac">
    <w:name w:val="Emphasis"/>
    <w:basedOn w:val="a1"/>
    <w:uiPriority w:val="20"/>
    <w:qFormat/>
    <w:rsid w:val="00CA261B"/>
    <w:rPr>
      <w:i/>
      <w:iCs/>
    </w:rPr>
  </w:style>
  <w:style w:type="character" w:customStyle="1" w:styleId="10">
    <w:name w:val="Заголовок 1 Знак"/>
    <w:basedOn w:val="a1"/>
    <w:link w:val="1"/>
    <w:rsid w:val="00E10971"/>
    <w:rPr>
      <w:rFonts w:ascii="Century Gothic" w:hAnsi="Century Gothic" w:cs="Century Gothic"/>
      <w:b/>
      <w:color w:val="3682A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EmplNws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A048F7-6481-42CE-83BF-4982E9EB9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EmplNwsltr</Template>
  <TotalTime>11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2005-07-11T18:57:00Z</cp:lastPrinted>
  <dcterms:created xsi:type="dcterms:W3CDTF">2016-11-14T13:19:00Z</dcterms:created>
  <dcterms:modified xsi:type="dcterms:W3CDTF">2016-11-14T13:29:00Z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