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0591" w:rsidRDefault="0048442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F7238B" wp14:editId="031B748D">
                <wp:simplePos x="0" y="0"/>
                <wp:positionH relativeFrom="page">
                  <wp:posOffset>2089785</wp:posOffset>
                </wp:positionH>
                <wp:positionV relativeFrom="page">
                  <wp:posOffset>1401445</wp:posOffset>
                </wp:positionV>
                <wp:extent cx="5233670" cy="11240770"/>
                <wp:effectExtent l="0" t="0" r="0" b="1778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124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Поддерживать ребенка – значит верить в него. 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Взрослые имеют немало возможностей, чтобы продемонстрировать ребенку свое удовлетворение от его достижений или усилий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, научить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справляться с различными задачами, создав у него установку: «Ты сможешь это сделать».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Итак, чтобы поддержать ребенка, необходимо: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о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пираться на сильные стороны ребенка,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и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збегать подчеркивания промахов ребенка,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        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роявлять веру в ребенка, сочувствие к нему, уверенность в его силах,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оздать дома обстановку дружелюбия и уважения, уметь и хотеть демонстриров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ать любовь и уважение к ребенку.</w:t>
                            </w:r>
                          </w:p>
                          <w:p w:rsidR="00484422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Будьте одновременно </w:t>
                            </w:r>
                            <w:proofErr w:type="gramStart"/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тверды и добры</w:t>
                            </w:r>
                            <w:proofErr w:type="gramEnd"/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, но не выступайте в роли судьи. Поддерживайте своего ребенка, демонстрируйте, что понимаете его переживания.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      </w:r>
                          </w:p>
                          <w:p w:rsidR="00CA261B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Посоветуйте детям во время экзамена обратить внимание на следующее: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пробежать глазами весь тест, чтобы увидеть, какого типа задания в нем содержатся, это поможет настроиться на работу;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                      </w:r>
                            <w:proofErr w:type="gramStart"/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предполагают</w:t>
                            </w:r>
                            <w:proofErr w:type="gramEnd"/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ответ и торопятся его вписать);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если не знаешь ответа на вопрос или не уверен, пропусти его и отмет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ь, чтобы потом к нему вернуться.</w:t>
                            </w:r>
                          </w:p>
                          <w:p w:rsidR="008A0591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 помните: самое главное - это снизить напряжение и тревожность ребенка и обеспечить подходящие условия для занятий.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      </w:r>
                          </w:p>
                          <w:p w:rsidR="00D60B7D" w:rsidRPr="004A3793" w:rsidRDefault="00D60B7D" w:rsidP="00CA261B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75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Если ваш ребенок получил оценку ниже, чем хотелось бы, или вовсе провалил </w:t>
                            </w:r>
                            <w:r w:rsidR="00484422"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экзам</w:t>
                            </w: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 </w:t>
                            </w:r>
                            <w:proofErr w:type="gramStart"/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и</w:t>
                            </w:r>
                            <w:proofErr w:type="gramEnd"/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что означает в данном случае пресловутое «не повезло».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4.55pt;margin-top:110.35pt;width:412.1pt;height:885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SBsg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" filled="f" stroked="f">
                <v:textbox inset="0,0,,0">
                  <w:txbxContent>
                    <w:p w:rsidR="004A3793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Поддерживать ребенка – значит верить в него. 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Взрослые имеют немало возможностей, чтобы продемонстрировать ребенку свое удовлетворение от его достижений или усилий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 научить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справляться с различными задачами, создав у него установку: «Ты сможешь это сделать».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Итак, чтобы поддержать ребенка, необходимо: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о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пираться на сильные стороны ребенка,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и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збегать подчеркивания промахов ребенка,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        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роявлять веру в ребенка, сочувствие к нему, уверенность в его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силах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оздать дома обстановку дружелюбия и уважения, уметь и хотеть демонстриров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ать любовь и уважение к ребенку.</w:t>
                      </w:r>
                    </w:p>
                    <w:p w:rsidR="00484422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Будьте одновременно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тверды и добры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, но не выступайте в роли судьи. Поддерживайте своего ребенка, демонстрируйте, что понимаете его переживания.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</w:r>
                    </w:p>
                    <w:p w:rsidR="00CA261B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Посоветуйте детям во время экзамена обратить внимание на следующее: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пробежать глазами весь тест, чтобы увидеть, какого типа задания в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нем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содержатся, это поможет настроиться на работу;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предполагают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ответ и торопятся его вписать);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если не знаешь ответа на вопрос или не уверен, пропусти его и отмет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ь, чтобы потом к нему вернуться.</w:t>
                      </w:r>
                    </w:p>
                    <w:p w:rsidR="008A0591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 помните: самое главное - это снизить напряжение и тревожность ребенка и обеспечить подходящие условия для занятий.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</w:r>
                    </w:p>
                    <w:p w:rsidR="00D60B7D" w:rsidRPr="004A3793" w:rsidRDefault="00D60B7D" w:rsidP="00CA261B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75" w:afterAutospacing="0"/>
                        <w:ind w:left="0"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Если ваш ребенок получил оценку ниже, чем хотелось бы, или вовсе провалил </w:t>
                      </w:r>
                      <w:r w:rsidR="00484422"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экзам</w:t>
                      </w: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ен, помогите ему справиться с этой бедой. Не осуждайте и не насмехайтесь над ним, вместо этого воспользуйтесь возможностью понять, </w:t>
                      </w:r>
                      <w:proofErr w:type="gramStart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в</w:t>
                      </w:r>
                      <w:proofErr w:type="gramEnd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чем причина неудачи, обсудите, какие выводы можно сделать и что означает в данном случае пресловутое «не повезло».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F804C" wp14:editId="45C9A433">
                <wp:simplePos x="0" y="0"/>
                <wp:positionH relativeFrom="page">
                  <wp:posOffset>2857500</wp:posOffset>
                </wp:positionH>
                <wp:positionV relativeFrom="page">
                  <wp:posOffset>1162875</wp:posOffset>
                </wp:positionV>
                <wp:extent cx="4114800" cy="238125"/>
                <wp:effectExtent l="0" t="0" r="0" b="9525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4A3793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t>Рекомендации родителям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5pt;margin-top:91.55pt;width:324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9+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" filled="f" stroked="f">
                <v:textbox inset="0,0,0,0">
                  <w:txbxContent>
                    <w:p w:rsidR="004A3793" w:rsidRPr="004A3793" w:rsidRDefault="00CA261B" w:rsidP="004A3793">
                      <w:pPr>
                        <w:pStyle w:val="1"/>
                      </w:pPr>
                      <w:r>
                        <w:rPr>
                          <w:noProof/>
                        </w:rPr>
                        <w:t>Рекомендации родителям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D0208" wp14:editId="7F33CE03">
                <wp:simplePos x="0" y="0"/>
                <wp:positionH relativeFrom="page">
                  <wp:posOffset>326390</wp:posOffset>
                </wp:positionH>
                <wp:positionV relativeFrom="page">
                  <wp:posOffset>513270</wp:posOffset>
                </wp:positionV>
                <wp:extent cx="6858000" cy="609600"/>
                <wp:effectExtent l="0" t="0" r="0" b="0"/>
                <wp:wrapNone/>
                <wp:docPr id="4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B3580F" w:rsidRDefault="00665AA3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25.7pt;margin-top:40.4pt;width:540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" filled="f" fillcolor="#0078b4" stroked="f">
                <v:textbox inset=",,,0">
                  <w:txbxContent>
                    <w:p w:rsidR="008A0591" w:rsidRPr="00B3580F" w:rsidRDefault="00665AA3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Советы психолога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33285" wp14:editId="3B65BB4F">
                <wp:simplePos x="0" y="0"/>
                <wp:positionH relativeFrom="page">
                  <wp:posOffset>130175</wp:posOffset>
                </wp:positionH>
                <wp:positionV relativeFrom="page">
                  <wp:posOffset>3194050</wp:posOffset>
                </wp:positionV>
                <wp:extent cx="1697355" cy="2733675"/>
                <wp:effectExtent l="0" t="0" r="0" b="9525"/>
                <wp:wrapSquare wrapText="bothSides"/>
                <wp:docPr id="5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a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Психологические рекомендации</w:t>
                            </w:r>
                          </w:p>
                          <w:p w:rsidR="008A0591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родителям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учителям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организаторам экзамена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9" type="#_x0000_t202" style="position:absolute;left:0;text-align:left;margin-left:10.25pt;margin-top:251.5pt;width:133.6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" filled="f" stroked="f" strokecolor="#c30">
                <v:textbox>
                  <w:txbxContent>
                    <w:p w:rsidR="008A0591" w:rsidRPr="004A3793" w:rsidRDefault="00CA261B">
                      <w:pPr>
                        <w:pStyle w:val="a9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Психологические рекомендации</w:t>
                      </w:r>
                    </w:p>
                    <w:p w:rsidR="008A0591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родителям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color w:val="auto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учителям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организаторам экзамена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выпускникам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F98DF" wp14:editId="5F2879C7">
                <wp:simplePos x="0" y="0"/>
                <wp:positionH relativeFrom="page">
                  <wp:posOffset>237490</wp:posOffset>
                </wp:positionH>
                <wp:positionV relativeFrom="page">
                  <wp:posOffset>6317615</wp:posOffset>
                </wp:positionV>
                <wp:extent cx="1743710" cy="1657985"/>
                <wp:effectExtent l="0" t="0" r="0" b="0"/>
                <wp:wrapNone/>
                <wp:docPr id="4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Pullquote"/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22"/>
                                <w:szCs w:val="22"/>
                                <w:shd w:val="clear" w:color="auto" w:fill="FFFFFF"/>
                              </w:rPr>
                              <w:t>Психологическая поддержка – это один из важнейших факторов, определяющих успешность Вашего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18.7pt;margin-top:497.45pt;width:137.3pt;height:1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kjug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" filled="f" stroked="f">
                <v:textbox>
                  <w:txbxContent>
                    <w:p w:rsidR="008A0591" w:rsidRPr="004A3793" w:rsidRDefault="00CA261B">
                      <w:pPr>
                        <w:pStyle w:val="Pullquote"/>
                        <w:rPr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Helvetica" w:hAnsi="Helvetica"/>
                          <w:b/>
                          <w:color w:val="4F81BD" w:themeColor="accent1"/>
                          <w:sz w:val="22"/>
                          <w:szCs w:val="22"/>
                          <w:shd w:val="clear" w:color="auto" w:fill="FFFFFF"/>
                        </w:rPr>
                        <w:t>Психологическая поддержка – это один из важнейших факторов, определяющих успешность Вашего ребенка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4AE2C" wp14:editId="302A9086">
                <wp:simplePos x="0" y="0"/>
                <wp:positionH relativeFrom="page">
                  <wp:posOffset>237440</wp:posOffset>
                </wp:positionH>
                <wp:positionV relativeFrom="page">
                  <wp:posOffset>2172970</wp:posOffset>
                </wp:positionV>
                <wp:extent cx="1591293" cy="171450"/>
                <wp:effectExtent l="0" t="0" r="0" b="0"/>
                <wp:wrapNone/>
                <wp:docPr id="4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665AA3">
                            <w:pPr>
                              <w:pStyle w:val="NewsletterDa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ГОТОВИМСЯ К ЕГЭ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left:0;text-align:left;margin-left:18.7pt;margin-top:171.1pt;width:125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" filled="f" stroked="f">
                <v:textbox style="mso-fit-shape-to-text:t" inset=",0,,0">
                  <w:txbxContent>
                    <w:p w:rsidR="008A0591" w:rsidRPr="004A3793" w:rsidRDefault="00665AA3">
                      <w:pPr>
                        <w:pStyle w:val="NewsletterDate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ГОТОВИМСЯ К ЕГЭ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y9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M0w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Ehx&#10;HL1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0" r="1270" b="0"/>
                <wp:wrapNone/>
                <wp:docPr id="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26392" cy="657101"/>
                                  <wp:effectExtent l="0" t="0" r="0" b="0"/>
                                  <wp:docPr id="68" name="Рисунок 68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660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2" type="#_x0000_t202" style="position:absolute;left:0;text-align:left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gKtwIAAMQ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CAWKAq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8A0591" w:rsidRDefault="002C276E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26392" cy="657101"/>
                            <wp:effectExtent l="0" t="0" r="0" b="0"/>
                            <wp:docPr id="68" name="Рисунок 68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660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Ao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YWWgKL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isQ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qRno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F9665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7AC6FE9" wp14:editId="2D4E426B">
                <wp:simplePos x="0" y="0"/>
                <wp:positionH relativeFrom="page">
                  <wp:posOffset>2903220</wp:posOffset>
                </wp:positionH>
                <wp:positionV relativeFrom="page">
                  <wp:posOffset>6960870</wp:posOffset>
                </wp:positionV>
                <wp:extent cx="4114800" cy="248920"/>
                <wp:effectExtent l="0" t="0" r="0" b="1778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5" type="#_x0000_t202" style="position:absolute;left:0;text-align:left;margin-left:228.6pt;margin-top:548.1pt;width:324pt;height:19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fv2sg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5AE37C" wp14:editId="52D605E1">
                <wp:simplePos x="0" y="0"/>
                <wp:positionH relativeFrom="page">
                  <wp:posOffset>2778826</wp:posOffset>
                </wp:positionH>
                <wp:positionV relativeFrom="page">
                  <wp:posOffset>7433953</wp:posOffset>
                </wp:positionV>
                <wp:extent cx="4373880" cy="3135086"/>
                <wp:effectExtent l="0" t="0" r="0" b="8255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313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6E" w:rsidRPr="00F96655" w:rsidRDefault="002C276E" w:rsidP="002C276E">
                            <w:pPr>
                              <w:pStyle w:val="a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b/>
                                <w:color w:val="333333"/>
                                <w:szCs w:val="18"/>
                              </w:rPr>
                              <w:t>Уважаемые выпускники!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Вас встретят доброжелательные педагоги,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Каждый будет обеспечен рабочим местом и всеми необходимыми материалами,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На все организационные вопросы Вы сможете получить ответы у педагогов.</w:t>
                            </w:r>
                          </w:p>
                          <w:p w:rsidR="002C276E" w:rsidRPr="00F96655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      </w:r>
                          </w:p>
                          <w:p w:rsidR="002C276E" w:rsidRPr="002C276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 При необходимости обратитесь к школьному психологу – он поможет Вам овладеть конкретными методами, приемами и способами </w:t>
                            </w:r>
                            <w:proofErr w:type="spellStart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саморегуляции</w:t>
                            </w:r>
                            <w:proofErr w:type="spellEnd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, психотехническими упражнениями, позволяющими управлять своим эмоциональным состоянием, регулярно посещайте психологические занятия</w:t>
                            </w:r>
                            <w:r w:rsidRPr="002C276E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218.8pt;margin-top:585.35pt;width:344.4pt;height:246.8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77twIAALg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" filled="f" stroked="f">
                <v:textbox inset="0,0,,0">
                  <w:txbxContent>
                    <w:p w:rsidR="002C276E" w:rsidRPr="00F96655" w:rsidRDefault="002C276E" w:rsidP="002C276E">
                      <w:pPr>
                        <w:pStyle w:val="a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b/>
                          <w:color w:val="333333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b/>
                          <w:color w:val="333333"/>
                          <w:szCs w:val="18"/>
                        </w:rPr>
                        <w:t>Уважаемые выпускники!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Вас встретят доброжелательные педагоги,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Каждый будет обеспечен рабочим местом и всеми необходимыми материалами,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На все организационные вопросы Вы сможете получить ответы у педагогов.</w:t>
                      </w:r>
                    </w:p>
                    <w:p w:rsidR="002C276E" w:rsidRPr="00F96655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</w:r>
                    </w:p>
                    <w:p w:rsidR="002C276E" w:rsidRPr="002C276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 При необходимости обратитесь к школьному психологу – он поможет Вам овладеть конкретными методами, приемами и способами </w:t>
                      </w:r>
                      <w:proofErr w:type="spellStart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саморегуляции</w:t>
                      </w:r>
                      <w:proofErr w:type="spellEnd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, психотехническими упражнениями, позволяющими управлять своим эмоциональным состоянием, регулярно посещайте психологические занятия</w:t>
                      </w:r>
                      <w:r w:rsidRPr="002C276E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2B9DD85" wp14:editId="0F742A56">
                <wp:simplePos x="0" y="0"/>
                <wp:positionH relativeFrom="page">
                  <wp:posOffset>2962910</wp:posOffset>
                </wp:positionH>
                <wp:positionV relativeFrom="page">
                  <wp:posOffset>4015105</wp:posOffset>
                </wp:positionV>
                <wp:extent cx="4114800" cy="498475"/>
                <wp:effectExtent l="0" t="0" r="0" b="1587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организаторам экзамена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233.3pt;margin-top:316.15pt;width:324pt;height:39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организаторам экзамена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665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688D1BF" wp14:editId="79E3888A">
                <wp:simplePos x="0" y="0"/>
                <wp:positionH relativeFrom="page">
                  <wp:posOffset>2800350</wp:posOffset>
                </wp:positionH>
                <wp:positionV relativeFrom="page">
                  <wp:posOffset>4768215</wp:posOffset>
                </wp:positionV>
                <wp:extent cx="4402455" cy="2200275"/>
                <wp:effectExtent l="0" t="0" r="0" b="9525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Факторы, влияющие на создание атмосферы спокойной, творческой активности учащихся: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 Начало любого контакта, особенно с незнакомыми людьми, - </w:t>
                            </w:r>
                            <w:proofErr w:type="gramStart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это</w:t>
                            </w:r>
                            <w:proofErr w:type="gramEnd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 прежде всего улыбка, доброжелательные интонации в голосе, внимание к каждому присутствующему.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      </w:r>
                          </w:p>
                          <w:p w:rsidR="004F2846" w:rsidRPr="00F96655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  Аудитория должна быть чистой, ухоженной, желательно с комнатной зеленью. Наличие зеленого цвета помогает человеческому глазу </w:t>
                            </w:r>
                            <w:proofErr w:type="gramStart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отдохнуть и расслабиться</w:t>
                            </w:r>
                            <w:proofErr w:type="gramEnd"/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. Кроме этого, зеленый в целом благотворно, успокаивающе влияет на психику человека.</w:t>
                            </w:r>
                          </w:p>
                          <w:p w:rsidR="008A0591" w:rsidRDefault="008A0591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220.5pt;margin-top:375.45pt;width:346.65pt;height:173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" filled="f" stroked="f">
                <v:textbox inset="0,0,,0">
                  <w:txbxContent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Факторы, влияющие на создание атмосферы спокойной, творческой активности учащихся: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 Начало любого контакта, особенно с незнакомыми людьми, -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это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 прежде всего улыбка, доброжелательные интонации в голосе, внимание к каждому присутствующему.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</w:r>
                    </w:p>
                    <w:p w:rsidR="004F2846" w:rsidRPr="00F96655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  Аудитория должна быть чистой, ухоженной, желательно с комнатной зеленью. Наличие зеленого цвета помогает человеческому глазу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отдохнуть и расслабиться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. Кроме этого, зеленый в целом благотворно, успокаивающе влияет на психику человека.</w:t>
                      </w:r>
                    </w:p>
                    <w:p w:rsidR="008A0591" w:rsidRDefault="008A0591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09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70123" wp14:editId="3F83A343">
                <wp:simplePos x="0" y="0"/>
                <wp:positionH relativeFrom="page">
                  <wp:posOffset>594360</wp:posOffset>
                </wp:positionH>
                <wp:positionV relativeFrom="page">
                  <wp:posOffset>3265805</wp:posOffset>
                </wp:positionV>
                <wp:extent cx="1743710" cy="1316990"/>
                <wp:effectExtent l="0" t="0" r="0" b="0"/>
                <wp:wrapNone/>
                <wp:docPr id="3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F96655" w:rsidRDefault="002C276E">
                            <w:pPr>
                              <w:pStyle w:val="Pullquote"/>
                              <w:rPr>
                                <w:b/>
                                <w:sz w:val="22"/>
                              </w:rPr>
                            </w:pPr>
                            <w:r w:rsidRPr="00F96655">
                              <w:rPr>
                                <w:b/>
                                <w:sz w:val="22"/>
                              </w:rPr>
                              <w:t xml:space="preserve">Не паникуй! </w:t>
                            </w:r>
                          </w:p>
                          <w:p w:rsidR="002C276E" w:rsidRPr="00F96655" w:rsidRDefault="002C276E">
                            <w:pPr>
                              <w:pStyle w:val="Pullquote"/>
                              <w:rPr>
                                <w:b/>
                                <w:sz w:val="22"/>
                              </w:rPr>
                            </w:pPr>
                            <w:r w:rsidRPr="00F96655">
                              <w:rPr>
                                <w:b/>
                                <w:sz w:val="22"/>
                              </w:rPr>
                              <w:t xml:space="preserve">Самое главное – </w:t>
                            </w:r>
                            <w:proofErr w:type="gramStart"/>
                            <w:r w:rsidRPr="00F96655">
                              <w:rPr>
                                <w:b/>
                                <w:sz w:val="22"/>
                              </w:rPr>
                              <w:t>успокоиться и сосредоточиться</w:t>
                            </w:r>
                            <w:proofErr w:type="gramEnd"/>
                            <w:r w:rsidRPr="00F96655">
                              <w:rPr>
                                <w:b/>
                                <w:sz w:val="22"/>
                              </w:rPr>
                              <w:t>, и тогда успех не заставит себя ждать!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9" type="#_x0000_t202" style="position:absolute;left:0;text-align:left;margin-left:46.8pt;margin-top:257.15pt;width:137.3pt;height:10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p6vA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" filled="f" stroked="f">
                <v:textbox style="mso-fit-shape-to-text:t">
                  <w:txbxContent>
                    <w:p w:rsidR="008A0591" w:rsidRPr="00F96655" w:rsidRDefault="002C276E">
                      <w:pPr>
                        <w:pStyle w:val="Pullquote"/>
                        <w:rPr>
                          <w:b/>
                          <w:sz w:val="22"/>
                        </w:rPr>
                      </w:pPr>
                      <w:r w:rsidRPr="00F96655">
                        <w:rPr>
                          <w:b/>
                          <w:sz w:val="22"/>
                        </w:rPr>
                        <w:t xml:space="preserve">Не паникуй! </w:t>
                      </w:r>
                    </w:p>
                    <w:p w:rsidR="002C276E" w:rsidRPr="00F96655" w:rsidRDefault="002C276E">
                      <w:pPr>
                        <w:pStyle w:val="Pullquote"/>
                        <w:rPr>
                          <w:b/>
                          <w:sz w:val="22"/>
                        </w:rPr>
                      </w:pPr>
                      <w:r w:rsidRPr="00F96655">
                        <w:rPr>
                          <w:b/>
                          <w:sz w:val="22"/>
                        </w:rPr>
                        <w:t xml:space="preserve">Самое главное – </w:t>
                      </w:r>
                      <w:proofErr w:type="gramStart"/>
                      <w:r w:rsidRPr="00F96655">
                        <w:rPr>
                          <w:b/>
                          <w:sz w:val="22"/>
                        </w:rPr>
                        <w:t>успокоиться и сосредоточиться</w:t>
                      </w:r>
                      <w:proofErr w:type="gramEnd"/>
                      <w:r w:rsidRPr="00F96655">
                        <w:rPr>
                          <w:b/>
                          <w:sz w:val="22"/>
                        </w:rPr>
                        <w:t>, и тогда успех не заставит себя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1B0B72" wp14:editId="0092E08C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1329055"/>
                <wp:effectExtent l="3810" t="4445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pPr>
                              <w:pStyle w:val="CaptionTex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EE99B50" wp14:editId="32F8138C">
                                  <wp:extent cx="2095500" cy="1360014"/>
                                  <wp:effectExtent l="0" t="0" r="0" b="0"/>
                                  <wp:docPr id="7" name="Рисунок 7" descr="Психологическая подготовка к ЕГ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Психологическая подготовка к ЕГ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246" cy="1366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0" type="#_x0000_t202" style="position:absolute;left:0;text-align:left;margin-left:46.8pt;margin-top:599.6pt;width:2in;height:104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" filled="f" stroked="f">
                <v:textbox inset=",0,,0">
                  <w:txbxContent>
                    <w:p w:rsidR="008A0591" w:rsidRDefault="002C276E">
                      <w:pPr>
                        <w:pStyle w:val="CaptionText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EE99B50" wp14:editId="32F8138C">
                            <wp:extent cx="2095500" cy="1360014"/>
                            <wp:effectExtent l="0" t="0" r="0" b="0"/>
                            <wp:docPr id="7" name="Рисунок 7" descr="Психологическая подготовка к ЕГ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Психологическая подготовка к ЕГ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246" cy="1366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BCFCF4" wp14:editId="7640E8EA">
                <wp:simplePos x="0" y="0"/>
                <wp:positionH relativeFrom="page">
                  <wp:posOffset>2828925</wp:posOffset>
                </wp:positionH>
                <wp:positionV relativeFrom="page">
                  <wp:posOffset>1352550</wp:posOffset>
                </wp:positionV>
                <wp:extent cx="4373880" cy="1840230"/>
                <wp:effectExtent l="0" t="0" r="0" b="762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Сосредоточивайтесь на позитивных сторонах и преимуществах учащегося с целью укрепления его самооценки.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Помогайте подростку поверить в себя и свои способности.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Помогайте избежать ошибок.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Поддерживайте выпускника при неудачах.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Подробно расскажите выпускникам, как будет проходить единый государственный экзамен, чтобы</w:t>
                            </w:r>
                            <w:r w:rsidRPr="00F96655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 </w:t>
                            </w:r>
                            <w:r w:rsidRPr="00F96655">
                              <w:rPr>
                                <w:rStyle w:val="ac"/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каждый</w:t>
                            </w:r>
                            <w:r w:rsidRPr="00F96655"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333333"/>
                                <w:sz w:val="22"/>
                                <w:szCs w:val="18"/>
                              </w:rPr>
                              <w:t> </w:t>
                            </w: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из них последовательно представлял всю процедуру экзамена.</w:t>
                            </w:r>
                          </w:p>
                          <w:p w:rsidR="00CA261B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      </w:r>
                          </w:p>
                          <w:p w:rsidR="008A0591" w:rsidRPr="00F96655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>• Учитывайте во время подготовки и проведения экзамена индивидуальные психофизиологические особенности выпускников</w:t>
                            </w: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1" type="#_x0000_t202" style="position:absolute;left:0;text-align:left;margin-left:222.75pt;margin-top:106.5pt;width:344.4pt;height:144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" filled="f" stroked="f">
                <v:textbox style="mso-fit-shape-to-text:t" inset="0,0,,0">
                  <w:txbxContent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Сосредоточивайтесь на позитивных сторонах и преимуществах учащегося с целью укрепления его самооценки.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Помогайте подростку поверить в себя и свои способности.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Помогайте избежать ошибок.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Поддерживайте выпускника при неудачах.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Подробно расскажите выпускникам, как будет проходить единый государственный экзамен, чтобы</w:t>
                      </w:r>
                      <w:r w:rsidRPr="00F96655">
                        <w:rPr>
                          <w:rStyle w:val="apple-converted-space"/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 </w:t>
                      </w:r>
                      <w:r w:rsidRPr="00F96655">
                        <w:rPr>
                          <w:rStyle w:val="ac"/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каждый</w:t>
                      </w:r>
                      <w:r w:rsidRPr="00F96655"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333333"/>
                          <w:sz w:val="22"/>
                          <w:szCs w:val="18"/>
                        </w:rPr>
                        <w:t> </w:t>
                      </w: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из них последовательно представлял всю процедуру экзамена.</w:t>
                      </w:r>
                    </w:p>
                    <w:p w:rsidR="00CA261B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</w:r>
                    </w:p>
                    <w:p w:rsidR="008A0591" w:rsidRPr="00F96655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Style w:val="a6"/>
                          <w:rFonts w:ascii="Arial" w:hAnsi="Arial" w:cs="Arial"/>
                          <w:sz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>• Учитывайте во время подготовки и проведения экзамена индивидуальные психофизиологические особенности выпускников</w:t>
                      </w:r>
                      <w:r w:rsidRPr="00F96655">
                        <w:rPr>
                          <w:rFonts w:ascii="Arial" w:hAnsi="Arial" w:cs="Arial"/>
                          <w:color w:val="333333"/>
                          <w:sz w:val="20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6A1B33" wp14:editId="01A229B4">
                <wp:simplePos x="0" y="0"/>
                <wp:positionH relativeFrom="page">
                  <wp:posOffset>2905125</wp:posOffset>
                </wp:positionH>
                <wp:positionV relativeFrom="page">
                  <wp:posOffset>972820</wp:posOffset>
                </wp:positionV>
                <wp:extent cx="4010025" cy="248920"/>
                <wp:effectExtent l="0" t="1270" r="0" b="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CA261B">
                            <w:pPr>
                              <w:pStyle w:val="1"/>
                            </w:pPr>
                            <w:r>
                              <w:t>Рекомендации учителям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228.75pt;margin-top:76.6pt;width:315.75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" filled="f" fillcolor="#c2c2ad" stroked="f">
                <v:textbox inset="0,0,0,0">
                  <w:txbxContent>
                    <w:p w:rsidR="008A0591" w:rsidRDefault="00CA261B">
                      <w:pPr>
                        <w:pStyle w:val="1"/>
                      </w:pPr>
                      <w:r>
                        <w:t>Рекомендации учителям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Esg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wZOkE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Y1swIAALw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2mbY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JR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EUacdNCjezpqtBYjChdQsoZVFTW9NbUaepVCyF0PQXoEH7NveKv+VpRfFeJi0xC+pzdSiqGh&#10;pIJcbaR/FupwlAHZDR9EBXeSgxYWaKxlZwChNAjQIYG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MJkegU7UT2A&#10;fqUAhYEWYQSC0Qj5HaMBxkmG1bcDkRSj9j2HNwAuejLkZOwmg/ASQjOsMXLmRrsZdegl2zeA7F4Z&#10;FzfwTmpmVWwelMsCKJgFjAhL5nGcmRl0vrZeT0N39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1jCU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VlsgIAALw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5HklZ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wd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9BmsH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0591" w:rsidRDefault="00E10971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B258D4" wp14:editId="6106A803">
                <wp:simplePos x="0" y="0"/>
                <wp:positionH relativeFrom="page">
                  <wp:posOffset>593766</wp:posOffset>
                </wp:positionH>
                <wp:positionV relativeFrom="page">
                  <wp:posOffset>1318161</wp:posOffset>
                </wp:positionV>
                <wp:extent cx="6518275" cy="9322130"/>
                <wp:effectExtent l="0" t="0" r="0" b="1270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932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t>Под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го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тов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ка к эк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за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мену: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сна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чала под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товь мес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 для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нятий: убе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 со сто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 лиш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ние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щи, удоб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рас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ложи нуж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учеб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собия, тет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ди,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магу,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ши и т.п.;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ввес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в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терьер ком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ты жел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тый и фи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товый цве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та,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ку они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выша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ют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теллек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ную ак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тивность. Для это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бы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дос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кой-ли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 кар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тинки в этих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нах или эс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тампа;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тавь план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нятий. Для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чала 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дели: кто ты - "со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ва" или "жа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нок", и в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виси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от это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мак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ис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зуй ут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ренние или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ние ча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сы. 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тавляя план на каж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дый день под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ки, не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хо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димо чет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 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делить, что имен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дет изу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ся. Не 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ще: "нем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юсь", а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кие имен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раз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лы и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 с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мого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го, с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раз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торый зна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ешь ху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го. Но 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"рас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ся", 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чать с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ала,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торый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боль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ше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ресен и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ятен. Воз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можно,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дешь в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бочий ритм, и 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 пой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дет;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че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редуй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нятия и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дых, ска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жем, 40 ми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нут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нятий,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тем 10 ми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нут -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рерыв. 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 это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мыть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суду,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лить цве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ты, сде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лать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ряд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ку,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нять душ;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не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 стре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к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му,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 xml:space="preserve">бы </w:t>
                            </w:r>
                            <w:proofErr w:type="gramStart"/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читать и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нить</w:t>
                            </w:r>
                            <w:proofErr w:type="gramEnd"/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 xml:space="preserve">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изусть весь учеб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ник.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струк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 за счет 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ния пла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нов, схем,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чем же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латель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на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маге. Пла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и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тому, что их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 ис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при крат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ком пов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рении ма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тери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ала;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товясь к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менам, 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 не ду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май о том, что не спра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с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ем, а нап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тив, мыс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ленно 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суй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кар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 три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ум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фа;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тавь один день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меном на то,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вновь пов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рить все пла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тов, еще раз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на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мых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ных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сах.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18"/>
                                <w:szCs w:val="18"/>
                              </w:rPr>
                            </w:pPr>
                          </w:p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t>На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кану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не эк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за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softHyphen/>
                              <w:t>мена: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мно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гие счи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ют: для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пол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ностью под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к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мену, не хва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од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ной,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ледней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 ним 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чи. Это неп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но. Ты уже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тал, и не 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утом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лять. Нап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тив, с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чера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тань 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ми душ,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гуляй. Выс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пись как мож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луч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ше,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встать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дохнув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шим, с ощу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щени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ем сво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его здо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ровья, си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лы, "бо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го" наст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роя. Ведь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 - это сво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разная борь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ба, в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торой нуж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явить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бя,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казать свои воз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можнос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и спо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ности;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в шко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лу 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ред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меном ты дол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жен явить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не опаз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вая.</w:t>
                            </w:r>
                          </w:p>
                          <w:p w:rsidR="00E10971" w:rsidRPr="00F96655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</w:p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t>Во вре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softHyphen/>
                              <w:t>мя эк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softHyphen/>
                              <w:t>за</w:t>
                            </w: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</w:rPr>
                              <w:softHyphen/>
                              <w:t>мена</w:t>
                            </w:r>
                            <w:r w:rsidRPr="000719E7">
                              <w:rPr>
                                <w:rFonts w:ascii="Arial" w:hAnsi="Arial" w:cs="Arial"/>
                                <w:color w:val="444444"/>
                              </w:rPr>
                              <w:t>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</w:rPr>
                            </w:pP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доточь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ся! Пос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на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быть про ок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ющих. Для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 долж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су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щест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толь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 текст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даний и ча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сы, рег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ющие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эк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мена.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ропись не спе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ша! Жест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кие рам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мени не долж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 вли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ять на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 тво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ей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боты;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 с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го! 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 с 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шения тех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 (от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 xml:space="preserve">та </w:t>
                            </w:r>
                            <w:proofErr w:type="gramStart"/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на те</w:t>
                            </w:r>
                            <w:proofErr w:type="gramEnd"/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 xml:space="preserve">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сы), в зна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нии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торых ты не сом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не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ясь на тех,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торые мо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гут выз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вать дол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гие раз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думья. Тог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 ты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ся, го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лова нач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нет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ботать бо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лее яс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и чет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ко, и ты вой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дешь в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бочий ритм. Ты как бы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бодишь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от нер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вознос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ти, и вся твоя энер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гия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том бу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дет нап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равле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 на бо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лее 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чи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тай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сы и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дания до кон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ца! Спеш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ка не долж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на при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водить к 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му, что ты ста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ешь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нять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вия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дачи "по пер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вым сло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вам" и дост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иваешь кон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цовку в собс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твен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ном 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об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жении. Это 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ный спо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соб со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шить до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сад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ошиб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 в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мых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ких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дачах;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зап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нируй два кру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га! Расс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тай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так,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за две тре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 все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ден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го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мени прой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тись по лег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ким воп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сам (за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дачам) ("пер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вый круг"), а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том спо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нуть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и 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 xml:space="preserve">думать над </w:t>
                            </w:r>
                            <w:proofErr w:type="gramStart"/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труд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ми</w:t>
                            </w:r>
                            <w:proofErr w:type="gramEnd"/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торые те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 вна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чале приш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лось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тить ("вто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рой круг");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верь! 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тавь вре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мя для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 сво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ей ра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боты, хо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тя бы, что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бы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петь про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бежать гла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зами и за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метить яв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ные ошиб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ки;</w:t>
                            </w:r>
                          </w:p>
                          <w:p w:rsidR="000719E7" w:rsidRPr="00F96655" w:rsidRDefault="000719E7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уга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дывай! Ес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ли ты не уве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рен в вы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боре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та, но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итив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 мо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жешь пред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честь ка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кой-то от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вет дру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гим, то ин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иции сле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ду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до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верять! При этом вы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бирай 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кой ва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ри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ант, 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торый, на твой взгляд, име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ет боль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шую ве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ят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ность;</w:t>
                            </w:r>
                          </w:p>
                          <w:p w:rsidR="00E10971" w:rsidRPr="00F96655" w:rsidRDefault="00E10971" w:rsidP="00E1097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не паникуй! Са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мое глав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 xml:space="preserve">ное – </w:t>
                            </w:r>
                            <w:proofErr w:type="gramStart"/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ко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 и сос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ре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дото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чить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ся</w:t>
                            </w:r>
                            <w:proofErr w:type="gramEnd"/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t>, и тог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да ус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пех не зас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та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вит се</w:t>
                            </w:r>
                            <w:r w:rsidRPr="00F96655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18"/>
                              </w:rPr>
                              <w:softHyphen/>
                              <w:t>бя ждать!</w:t>
                            </w:r>
                          </w:p>
                          <w:p w:rsidR="000719E7" w:rsidRPr="000719E7" w:rsidRDefault="000719E7" w:rsidP="000719E7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0"/>
                              <w:rPr>
                                <w:rFonts w:ascii="Arial" w:hAnsi="Arial" w:cs="Arial"/>
                                <w:color w:val="444444"/>
                                <w:sz w:val="20"/>
                                <w:szCs w:val="18"/>
                              </w:rPr>
                            </w:pPr>
                          </w:p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46.75pt;margin-top:103.8pt;width:513.25pt;height:734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RuuwIAALw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" filled="f" stroked="f">
                <v:textbox inset=",0,,0">
                  <w:txbxContent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t>Под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го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тов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ка к эк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за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мену: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сна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чала под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товь мес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 для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нятий: убе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 со сто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 лиш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ние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щи, удоб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рас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ложи нуж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учеб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собия, тет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ди,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магу,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ши и т.п.;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ввес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в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терьер ком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ты жел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тый и фи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товый цве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та,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ку они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выша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ют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теллек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ную ак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тивность. Для это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бы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дос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кой-ли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 кар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тинки в этих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нах или эс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тампа;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тавь план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нятий. Для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чала 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дели: кто ты - "со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ва" или "жа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нок", и в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виси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от это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мак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ис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зуй ут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ренние или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ние ча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сы. 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тавляя план на каж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дый день под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ки, не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хо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димо чет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 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делить, что имен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дет изу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ся. Не 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ще: "нем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юсь", а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кие имен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раз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лы и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 с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мого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го, с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раз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торый зна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ешь ху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го. Но 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"рас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ся", 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чать с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ала,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торый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боль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ше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ресен и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ятен. Воз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можно,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дешь в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бочий ритм, и 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 пой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дет;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че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редуй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нятия и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дых, ска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жем, 40 ми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нут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нятий,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тем 10 ми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нут -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рерыв. 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 это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мыть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суду,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лить цве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ты, сде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лать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ряд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ку,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нять душ;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не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 стре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к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му,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 xml:space="preserve">бы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читать и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нить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 xml:space="preserve">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изусть весь учеб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ник.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струк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 за счет 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ния пла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нов, схем,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чем же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латель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на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маге. Пла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и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тому, что их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 ис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при крат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ком пов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рении ма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тери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ала;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товясь к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менам, 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 не ду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май о том, что не спра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с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ем, а нап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тив, мыс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ленно 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суй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кар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 три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ум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фа;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тавь один день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меном на то,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вновь пов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рить все пла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тов, еще раз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на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мых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ных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сах.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18"/>
                          <w:szCs w:val="18"/>
                        </w:rPr>
                      </w:pPr>
                    </w:p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t>На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кану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не эк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за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softHyphen/>
                        <w:t>мена: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мно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гие счи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ют: для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пол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ностью под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к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мену, не хва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од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ной,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ледней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 ним 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чи. Это неп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но. Ты уже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тал, и не 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утом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лять. Нап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тив, с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чера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тань 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ми душ,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гуляй. Выс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пись как мож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луч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ше,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встать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дохнув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шим, с ощу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щени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ем сво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его здо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ровья, си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лы, "бо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го" наст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роя. Ведь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 - это сво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разная борь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ба, в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торой нуж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явить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бя,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казать свои воз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можнос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и спо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ности;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в шко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лу 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ред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меном ты дол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жен явить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не опаз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вая.</w:t>
                      </w:r>
                    </w:p>
                    <w:p w:rsidR="00E10971" w:rsidRPr="00F96655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</w:p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t>Во вре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softHyphen/>
                        <w:t>мя эк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softHyphen/>
                        <w:t>за</w:t>
                      </w:r>
                      <w:r w:rsidRPr="000719E7">
                        <w:rPr>
                          <w:rFonts w:ascii="Arial" w:hAnsi="Arial" w:cs="Arial"/>
                          <w:b/>
                          <w:color w:val="444444"/>
                        </w:rPr>
                        <w:softHyphen/>
                        <w:t>мена</w:t>
                      </w:r>
                      <w:r w:rsidRPr="000719E7">
                        <w:rPr>
                          <w:rFonts w:ascii="Arial" w:hAnsi="Arial" w:cs="Arial"/>
                          <w:color w:val="444444"/>
                        </w:rPr>
                        <w:t>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</w:rPr>
                      </w:pP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доточь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ся! Пос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на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быть про ок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ющих. Для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 долж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су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щест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толь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 текст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даний и ча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сы, рег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ющие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эк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мена.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ропись не спе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ша! Жест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кие рам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мени не долж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 вли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ять на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 тво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ей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боты;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 с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го! 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 с 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шения тех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 (от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 xml:space="preserve">та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на те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 xml:space="preserve">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сы), в зна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нии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торых ты не сом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не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ясь на тех,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торые мо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гут выз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вать дол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гие раз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думья. Тог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 ты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ся, го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лова нач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нет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ботать бо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лее яс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и чет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ко, и ты вой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дешь в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бочий ритм. Ты как бы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бодишь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от нер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вознос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ти, и вся твоя энер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гия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том бу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дет нап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равле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 на бо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лее 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чи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тай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сы и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дания до кон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ца! Спеш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ка не долж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на при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водить к 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му, что ты ста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ешь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нять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вия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дачи "по пер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вым сло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вам" и дост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иваешь кон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цовку в собс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твен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ном 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об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жении. Это 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ный спо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соб со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шить до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сад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ошиб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 в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мых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ких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дачах;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зап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нируй два кру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га! Расс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тай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так,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за две тре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 все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ден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го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мени прой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тись по лег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ким воп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сам (за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дачам) ("пер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вый круг"), а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том спо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нуть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и 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 xml:space="preserve">думать над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труд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ми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торые те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 вна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чале приш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лось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тить ("вто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рой круг");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верь! 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тавь вре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мя для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 сво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ей ра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боты, хо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тя бы, что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бы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петь про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бежать гла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зами и за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метить яв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ные ошиб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ки;</w:t>
                      </w:r>
                    </w:p>
                    <w:p w:rsidR="000719E7" w:rsidRPr="00F96655" w:rsidRDefault="000719E7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уга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дывай! Ес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ли ты не уве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рен в вы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боре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та, но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итив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 мо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жешь пред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честь ка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кой-то от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вет дру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гим, то ин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иции сле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ду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до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верять! При этом вы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бирай 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кой ва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ри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ант, 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торый, на твой взгляд, име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ет боль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шую ве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ят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ность;</w:t>
                      </w:r>
                    </w:p>
                    <w:p w:rsidR="00E10971" w:rsidRPr="00F96655" w:rsidRDefault="00E10971" w:rsidP="00E1097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</w:pP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не паникуй! Са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мое глав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 xml:space="preserve">ное – </w:t>
                      </w:r>
                      <w:proofErr w:type="gramStart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ко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 и сос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ре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дото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чить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ся</w:t>
                      </w:r>
                      <w:proofErr w:type="gramEnd"/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t>, и тог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да ус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пех не зас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та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вит се</w:t>
                      </w:r>
                      <w:r w:rsidRPr="00F96655">
                        <w:rPr>
                          <w:rFonts w:ascii="Arial" w:hAnsi="Arial" w:cs="Arial"/>
                          <w:color w:val="444444"/>
                          <w:sz w:val="22"/>
                          <w:szCs w:val="18"/>
                        </w:rPr>
                        <w:softHyphen/>
                        <w:t>бя ждать!</w:t>
                      </w:r>
                    </w:p>
                    <w:p w:rsidR="000719E7" w:rsidRPr="000719E7" w:rsidRDefault="000719E7" w:rsidP="000719E7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before="100" w:beforeAutospacing="1" w:after="100" w:afterAutospacing="1"/>
                        <w:ind w:left="0"/>
                        <w:rPr>
                          <w:rFonts w:ascii="Arial" w:hAnsi="Arial" w:cs="Arial"/>
                          <w:color w:val="444444"/>
                          <w:sz w:val="20"/>
                          <w:szCs w:val="18"/>
                        </w:rPr>
                      </w:pPr>
                    </w:p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687AE" wp14:editId="62C00CA7">
                <wp:simplePos x="0" y="0"/>
                <wp:positionH relativeFrom="page">
                  <wp:posOffset>685800</wp:posOffset>
                </wp:positionH>
                <wp:positionV relativeFrom="page">
                  <wp:posOffset>969010</wp:posOffset>
                </wp:positionV>
                <wp:extent cx="4114800" cy="248920"/>
                <wp:effectExtent l="0" t="0" r="0" b="1778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971" w:rsidRDefault="00E10971" w:rsidP="00E10971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4pt;margin-top:76.3pt;width:324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u9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" filled="f" stroked="f">
                <v:textbox style="mso-fit-shape-to-text:t" inset="0,0,0,0">
                  <w:txbxContent>
                    <w:p w:rsidR="00E10971" w:rsidRDefault="00E10971" w:rsidP="00E10971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CE1496" wp14:editId="2DF8A632">
                <wp:simplePos x="0" y="0"/>
                <wp:positionH relativeFrom="page">
                  <wp:posOffset>685800</wp:posOffset>
                </wp:positionH>
                <wp:positionV relativeFrom="page">
                  <wp:posOffset>1216025</wp:posOffset>
                </wp:positionV>
                <wp:extent cx="4114800" cy="498475"/>
                <wp:effectExtent l="0" t="0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54pt;margin-top:95.75pt;width:324pt;height:39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8AtQIAALs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" filled="f" stroked="f">
                <v:textbox style="mso-fit-shape-to-text:t" inset=",0,,0">
                  <w:txbxContent>
                    <w:p w:rsidR="008A0591" w:rsidRDefault="008A0591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1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f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60R33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2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2sg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txkZ2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3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wsQIAALw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a9bFML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x4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mE7Me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5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UA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iC5FAL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6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M5Rl7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7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3/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OUaC9lCje3Yw6EYeUJIQ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PXbCR9QPo&#10;V0lQGGgRRiAYrVTfMRphnORYf9tRxTDq3gvoATt7JkNNxmYyqKjANccGI2+ujJ9Ru0HxbQvIvsuE&#10;vIY+abhTsW0oHwVQsAsYEY7M4zizM+h07W49Dd3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zv43/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8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G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KIL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6iqQt2onoA&#10;/UoBCgMtwggEoxHyO0YDjJMMq28HIilG7XsOPWBmz2TIydhNBuEluGZYY+TMjXYz6tBLtm8A2XUZ&#10;FzfQJzWzKjYN5aIACmYBI8KSeRxnZgadr+2tp6G7+gU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uLOlG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4A3793">
      <w:headerReference w:type="even" r:id="rId12"/>
      <w:headerReference w:type="default" r:id="rId13"/>
      <w:footerReference w:type="even" r:id="rId14"/>
      <w:headerReference w:type="first" r:id="rId15"/>
      <w:pgSz w:w="11907" w:h="16839"/>
      <w:pgMar w:top="851" w:right="1797" w:bottom="51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F7" w:rsidRDefault="00A437F7">
      <w:r>
        <w:separator/>
      </w:r>
    </w:p>
  </w:endnote>
  <w:endnote w:type="continuationSeparator" w:id="0">
    <w:p w:rsidR="00A437F7" w:rsidRDefault="00A4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F7" w:rsidRDefault="00A437F7">
      <w:r>
        <w:separator/>
      </w:r>
    </w:p>
  </w:footnote>
  <w:footnote w:type="continuationSeparator" w:id="0">
    <w:p w:rsidR="00A437F7" w:rsidRDefault="00A4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385FAB" wp14:editId="72BADE2A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462915"/>
              <wp:effectExtent l="0" t="0" r="0" b="381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665AA3">
                          <w:pPr>
                            <w:pStyle w:val="PageTitle"/>
                          </w:pPr>
                          <w:r>
                            <w:t>готовимся к егэ</w:t>
                          </w:r>
                        </w:p>
                        <w:p w:rsidR="00665AA3" w:rsidRDefault="00665AA3">
                          <w:pPr>
                            <w:pStyle w:val="PageTitl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79pt;margin-top:38.25pt;width:279pt;height: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tdrgIAALo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665AA3">
                    <w:pPr>
                      <w:pStyle w:val="PageTitle"/>
                    </w:pPr>
                    <w:r>
                      <w:t>готовимся к егэ</w:t>
                    </w:r>
                  </w:p>
                  <w:p w:rsidR="00665AA3" w:rsidRDefault="00665AA3">
                    <w:pPr>
                      <w:pStyle w:val="PageTit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E9E733" wp14:editId="79573F67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</w:rPr>
                            <w:t xml:space="preserve">Стр. 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 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F96655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iLsQ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Pgs2IuxAgAAwQ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a"/>
                      </w:rPr>
                    </w:pPr>
                    <w:r>
                      <w:rPr>
                        <w:rStyle w:val="aa"/>
                      </w:rPr>
                      <w:t xml:space="preserve">Стр. 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 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F96655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28553F" wp14:editId="5D5B0B0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EBB9C6E" wp14:editId="4E6CF3B6">
                                <wp:extent cx="6858000" cy="342900"/>
                                <wp:effectExtent l="0" t="0" r="0" b="0"/>
                                <wp:docPr id="59" name="Рисунок 59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1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iTswIAAME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Ai3LiTswIAAME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EBB9C6E" wp14:editId="4E6CF3B6">
                          <wp:extent cx="6858000" cy="342900"/>
                          <wp:effectExtent l="0" t="0" r="0" b="0"/>
                          <wp:docPr id="59" name="Рисунок 59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408A2" wp14:editId="638BDB95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E10971">
                          <w:pPr>
                            <w:pStyle w:val="PageTitleLeft"/>
                          </w:pPr>
                          <w:r>
                            <w:t>ГОТОВИМСЯ К ЕГЭ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W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atpvWtAIAAME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E10971">
                    <w:pPr>
                      <w:pStyle w:val="PageTitleLeft"/>
                    </w:pPr>
                    <w:r>
                      <w:t>ГОТОВИМСЯ К ЕГЭ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3CDD5" wp14:editId="00AC0AAC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F9665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F9665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2214FD" wp14:editId="2D8C2A12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872586D" wp14:editId="25B6F024">
                                <wp:extent cx="6858000" cy="342900"/>
                                <wp:effectExtent l="0" t="0" r="0" b="0"/>
                                <wp:docPr id="61" name="Рисунок 6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4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BwQlMO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872586D" wp14:editId="25B6F024">
                          <wp:extent cx="6858000" cy="342900"/>
                          <wp:effectExtent l="0" t="0" r="0" b="0"/>
                          <wp:docPr id="61" name="Рисунок 6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F7EB7"/>
    <w:multiLevelType w:val="multilevel"/>
    <w:tmpl w:val="16BA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5514D"/>
    <w:multiLevelType w:val="multilevel"/>
    <w:tmpl w:val="7BE6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38BE"/>
    <w:multiLevelType w:val="multilevel"/>
    <w:tmpl w:val="28B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6843"/>
    <w:multiLevelType w:val="multilevel"/>
    <w:tmpl w:val="5E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D1797"/>
    <w:multiLevelType w:val="multilevel"/>
    <w:tmpl w:val="82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40D08"/>
    <w:multiLevelType w:val="multilevel"/>
    <w:tmpl w:val="25E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2030"/>
    <w:multiLevelType w:val="multilevel"/>
    <w:tmpl w:val="38A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16212"/>
    <w:multiLevelType w:val="multilevel"/>
    <w:tmpl w:val="27D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47F7A"/>
    <w:multiLevelType w:val="hybridMultilevel"/>
    <w:tmpl w:val="F4D41B04"/>
    <w:lvl w:ilvl="0" w:tplc="24125212">
      <w:start w:val="1"/>
      <w:numFmt w:val="decimal"/>
      <w:lvlText w:val="%1"/>
      <w:lvlJc w:val="left"/>
      <w:pPr>
        <w:ind w:left="58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>
    <w:nsid w:val="702F196B"/>
    <w:multiLevelType w:val="multilevel"/>
    <w:tmpl w:val="8C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3"/>
    <w:rsid w:val="0003490E"/>
    <w:rsid w:val="00034EF3"/>
    <w:rsid w:val="000719E7"/>
    <w:rsid w:val="00091415"/>
    <w:rsid w:val="002C276E"/>
    <w:rsid w:val="00340D72"/>
    <w:rsid w:val="00377A14"/>
    <w:rsid w:val="00484422"/>
    <w:rsid w:val="004A3793"/>
    <w:rsid w:val="004C5574"/>
    <w:rsid w:val="004F2846"/>
    <w:rsid w:val="0055799F"/>
    <w:rsid w:val="00665AA3"/>
    <w:rsid w:val="006F5AEB"/>
    <w:rsid w:val="00752BDF"/>
    <w:rsid w:val="007B33C0"/>
    <w:rsid w:val="008935FE"/>
    <w:rsid w:val="008A0591"/>
    <w:rsid w:val="00A0388C"/>
    <w:rsid w:val="00A2768D"/>
    <w:rsid w:val="00A437F7"/>
    <w:rsid w:val="00B3580F"/>
    <w:rsid w:val="00B97BAF"/>
    <w:rsid w:val="00CA261B"/>
    <w:rsid w:val="00D00901"/>
    <w:rsid w:val="00D60B7D"/>
    <w:rsid w:val="00E10971"/>
    <w:rsid w:val="00E70B43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EmplNws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A048F7-6481-42CE-83BF-4982E9EB9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EmplNwsltr</Template>
  <TotalTime>0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2005-07-11T18:57:00Z</cp:lastPrinted>
  <dcterms:created xsi:type="dcterms:W3CDTF">2016-11-09T12:14:00Z</dcterms:created>
  <dcterms:modified xsi:type="dcterms:W3CDTF">2016-11-09T12:14:00Z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