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48" w:rsidRPr="00171355" w:rsidRDefault="006C7E48" w:rsidP="00C54A50">
      <w:pPr>
        <w:jc w:val="center"/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>Соотнесите название государственных праздников с их датами:</w:t>
      </w:r>
    </w:p>
    <w:p w:rsidR="006C7E48" w:rsidRPr="00171355" w:rsidRDefault="006C7E48" w:rsidP="00FD44C7">
      <w:pPr>
        <w:rPr>
          <w:sz w:val="28"/>
          <w:szCs w:val="28"/>
        </w:rPr>
      </w:pPr>
    </w:p>
    <w:p w:rsidR="006C7E48" w:rsidRPr="00171355" w:rsidRDefault="006C7E48" w:rsidP="00FD44C7">
      <w:pPr>
        <w:rPr>
          <w:sz w:val="28"/>
          <w:szCs w:val="28"/>
        </w:rPr>
      </w:pPr>
      <w:r w:rsidRPr="00171355">
        <w:rPr>
          <w:sz w:val="28"/>
          <w:szCs w:val="28"/>
        </w:rPr>
        <w:t>1. Новый год                                                         А. 23 февраля</w:t>
      </w:r>
    </w:p>
    <w:p w:rsidR="006C7E48" w:rsidRPr="00171355" w:rsidRDefault="006C7E48" w:rsidP="00FD44C7">
      <w:pPr>
        <w:rPr>
          <w:sz w:val="28"/>
          <w:szCs w:val="28"/>
        </w:rPr>
      </w:pPr>
      <w:r w:rsidRPr="00171355">
        <w:rPr>
          <w:sz w:val="28"/>
          <w:szCs w:val="28"/>
        </w:rPr>
        <w:t>2. Праздник Весны и Труда                                 Б. 1 января</w:t>
      </w:r>
    </w:p>
    <w:p w:rsidR="006C7E48" w:rsidRPr="00171355" w:rsidRDefault="006C7E48" w:rsidP="00FD44C7">
      <w:pPr>
        <w:rPr>
          <w:sz w:val="28"/>
          <w:szCs w:val="28"/>
        </w:rPr>
      </w:pPr>
      <w:r w:rsidRPr="00171355">
        <w:rPr>
          <w:sz w:val="28"/>
          <w:szCs w:val="28"/>
        </w:rPr>
        <w:t>3. День защитника Отечества                              В. 9 мая</w:t>
      </w:r>
    </w:p>
    <w:p w:rsidR="006C7E48" w:rsidRPr="00171355" w:rsidRDefault="006C7E48" w:rsidP="00FD44C7">
      <w:pPr>
        <w:rPr>
          <w:sz w:val="28"/>
          <w:szCs w:val="28"/>
        </w:rPr>
      </w:pPr>
      <w:r w:rsidRPr="00171355">
        <w:rPr>
          <w:sz w:val="28"/>
          <w:szCs w:val="28"/>
        </w:rPr>
        <w:t>4. Рождество Христово                                         Г. 1 мая</w:t>
      </w:r>
    </w:p>
    <w:p w:rsidR="006C7E48" w:rsidRPr="00171355" w:rsidRDefault="006C7E48" w:rsidP="00FD44C7">
      <w:pPr>
        <w:rPr>
          <w:sz w:val="28"/>
          <w:szCs w:val="28"/>
        </w:rPr>
      </w:pPr>
      <w:r w:rsidRPr="00171355">
        <w:rPr>
          <w:sz w:val="28"/>
          <w:szCs w:val="28"/>
        </w:rPr>
        <w:t>5. День Победы                                                     Д. 4 ноября</w:t>
      </w:r>
    </w:p>
    <w:p w:rsidR="006C7E48" w:rsidRPr="00171355" w:rsidRDefault="006C7E48" w:rsidP="00FD44C7">
      <w:pPr>
        <w:rPr>
          <w:sz w:val="28"/>
          <w:szCs w:val="28"/>
        </w:rPr>
      </w:pPr>
      <w:r w:rsidRPr="00171355">
        <w:rPr>
          <w:sz w:val="28"/>
          <w:szCs w:val="28"/>
        </w:rPr>
        <w:t>6. День народного единства                                 Е. 7 января</w:t>
      </w:r>
    </w:p>
    <w:p w:rsidR="006C7E48" w:rsidRPr="00171355" w:rsidRDefault="006C7E48" w:rsidP="00FD44C7">
      <w:pPr>
        <w:rPr>
          <w:sz w:val="28"/>
          <w:szCs w:val="28"/>
        </w:rPr>
      </w:pPr>
      <w:r w:rsidRPr="00171355">
        <w:rPr>
          <w:sz w:val="28"/>
          <w:szCs w:val="28"/>
        </w:rPr>
        <w:t>7. День независимости России                            Ж. 8 марта</w:t>
      </w:r>
    </w:p>
    <w:p w:rsidR="006C7E48" w:rsidRPr="00171355" w:rsidRDefault="006C7E48" w:rsidP="00FD44C7">
      <w:pPr>
        <w:rPr>
          <w:sz w:val="28"/>
          <w:szCs w:val="28"/>
        </w:rPr>
      </w:pPr>
      <w:r w:rsidRPr="00171355">
        <w:rPr>
          <w:sz w:val="28"/>
          <w:szCs w:val="28"/>
        </w:rPr>
        <w:t>8. Международный женский день                       З. 12 июня</w:t>
      </w:r>
    </w:p>
    <w:p w:rsidR="006C7E48" w:rsidRPr="00171355" w:rsidRDefault="006C7E48" w:rsidP="00FD44C7">
      <w:pPr>
        <w:rPr>
          <w:sz w:val="28"/>
          <w:szCs w:val="28"/>
        </w:rPr>
      </w:pPr>
    </w:p>
    <w:p w:rsidR="006C7E48" w:rsidRPr="00171355" w:rsidRDefault="006C7E48" w:rsidP="00FA30E7">
      <w:pPr>
        <w:jc w:val="center"/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>Анаграмма</w:t>
      </w:r>
    </w:p>
    <w:p w:rsidR="006C7E48" w:rsidRPr="00171355" w:rsidRDefault="006C7E48" w:rsidP="00FA30E7">
      <w:pPr>
        <w:jc w:val="center"/>
        <w:rPr>
          <w:b/>
          <w:bCs/>
          <w:sz w:val="28"/>
          <w:szCs w:val="28"/>
        </w:rPr>
      </w:pPr>
    </w:p>
    <w:p w:rsidR="006C7E48" w:rsidRPr="00171355" w:rsidRDefault="006C7E48" w:rsidP="00FA30E7">
      <w:pPr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>Г И Г О Е Й Р             О Д Б А Е П</w:t>
      </w:r>
    </w:p>
    <w:p w:rsidR="006C7E48" w:rsidRPr="00171355" w:rsidRDefault="006C7E48" w:rsidP="00FD44C7">
      <w:pPr>
        <w:rPr>
          <w:sz w:val="28"/>
          <w:szCs w:val="28"/>
        </w:rPr>
      </w:pPr>
      <w:r w:rsidRPr="00171355">
        <w:rPr>
          <w:sz w:val="28"/>
          <w:szCs w:val="28"/>
        </w:rPr>
        <w:t>Как связаны эти слова с символикой РФ?</w:t>
      </w:r>
    </w:p>
    <w:p w:rsidR="006C7E48" w:rsidRPr="00171355" w:rsidRDefault="006C7E48">
      <w:pPr>
        <w:rPr>
          <w:sz w:val="28"/>
          <w:szCs w:val="28"/>
        </w:rPr>
      </w:pPr>
    </w:p>
    <w:p w:rsidR="006C7E48" w:rsidRPr="00171355" w:rsidRDefault="006C7E48" w:rsidP="00C54A50">
      <w:pPr>
        <w:jc w:val="center"/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>КРОССВОРД</w:t>
      </w:r>
    </w:p>
    <w:p w:rsidR="006C7E48" w:rsidRPr="00171355" w:rsidRDefault="006C7E48" w:rsidP="00C54A50">
      <w:pPr>
        <w:rPr>
          <w:sz w:val="28"/>
          <w:szCs w:val="28"/>
        </w:rPr>
      </w:pPr>
    </w:p>
    <w:p w:rsidR="006C7E48" w:rsidRPr="00171355" w:rsidRDefault="006C7E48" w:rsidP="00C54A5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 Найдите слово, зашифрованное в кроссворде.</w:t>
      </w:r>
    </w:p>
    <w:p w:rsidR="006C7E48" w:rsidRPr="00171355" w:rsidRDefault="006C7E48" w:rsidP="00C54A50">
      <w:pPr>
        <w:rPr>
          <w:sz w:val="28"/>
          <w:szCs w:val="28"/>
        </w:rPr>
      </w:pPr>
    </w:p>
    <w:p w:rsidR="006C7E48" w:rsidRPr="00171355" w:rsidRDefault="006C7E48" w:rsidP="00C54A5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 По горизонтали: </w:t>
      </w:r>
    </w:p>
    <w:p w:rsidR="006C7E48" w:rsidRPr="00171355" w:rsidRDefault="006C7E48" w:rsidP="00C54A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55">
        <w:rPr>
          <w:sz w:val="28"/>
          <w:szCs w:val="28"/>
        </w:rPr>
        <w:t>Жезл, один из знаков власти.</w:t>
      </w:r>
    </w:p>
    <w:p w:rsidR="006C7E48" w:rsidRPr="00171355" w:rsidRDefault="006C7E48" w:rsidP="00C54A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55">
        <w:rPr>
          <w:sz w:val="28"/>
          <w:szCs w:val="28"/>
        </w:rPr>
        <w:t xml:space="preserve">Официальный символ власти, олицетворяющий суверенитет государства. </w:t>
      </w:r>
    </w:p>
    <w:p w:rsidR="006C7E48" w:rsidRPr="00171355" w:rsidRDefault="006C7E48" w:rsidP="00C54A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55">
        <w:rPr>
          <w:sz w:val="28"/>
          <w:szCs w:val="28"/>
        </w:rPr>
        <w:t xml:space="preserve">Главный город, административно-политический центр страны. </w:t>
      </w:r>
    </w:p>
    <w:p w:rsidR="006C7E48" w:rsidRPr="00171355" w:rsidRDefault="006C7E48" w:rsidP="00C54A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55">
        <w:rPr>
          <w:sz w:val="28"/>
          <w:szCs w:val="28"/>
        </w:rPr>
        <w:t xml:space="preserve">Официальная эмблема государства, символ государства. </w:t>
      </w:r>
    </w:p>
    <w:p w:rsidR="006C7E48" w:rsidRPr="00171355" w:rsidRDefault="006C7E48" w:rsidP="00C54A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55">
        <w:rPr>
          <w:sz w:val="28"/>
          <w:szCs w:val="28"/>
        </w:rPr>
        <w:t xml:space="preserve">Торжественная песня, символ государства. </w:t>
      </w:r>
    </w:p>
    <w:p w:rsidR="006C7E48" w:rsidRPr="00171355" w:rsidRDefault="006C7E48" w:rsidP="00C54A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55">
        <w:rPr>
          <w:sz w:val="28"/>
          <w:szCs w:val="28"/>
        </w:rPr>
        <w:t xml:space="preserve">Политическая организация общества с определенной формой правления. </w:t>
      </w:r>
    </w:p>
    <w:p w:rsidR="006C7E48" w:rsidRPr="00171355" w:rsidRDefault="006C7E48" w:rsidP="00C54A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55">
        <w:rPr>
          <w:sz w:val="28"/>
          <w:szCs w:val="28"/>
        </w:rPr>
        <w:t xml:space="preserve">Основной закон государства, определяющий общественное и государственное устройство. </w:t>
      </w:r>
    </w:p>
    <w:p w:rsidR="006C7E48" w:rsidRPr="00171355" w:rsidRDefault="006C7E48" w:rsidP="00C54A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55">
        <w:rPr>
          <w:sz w:val="28"/>
          <w:szCs w:val="28"/>
        </w:rPr>
        <w:t xml:space="preserve">Условное обозначение образа, понятия, идеи. </w:t>
      </w:r>
    </w:p>
    <w:p w:rsidR="006C7E48" w:rsidRPr="00171355" w:rsidRDefault="006C7E48" w:rsidP="00C54A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55">
        <w:rPr>
          <w:sz w:val="28"/>
          <w:szCs w:val="28"/>
        </w:rPr>
        <w:t xml:space="preserve">Выборный глава государства в современной России. </w:t>
      </w:r>
    </w:p>
    <w:p w:rsidR="006C7E48" w:rsidRPr="00171355" w:rsidRDefault="006C7E48" w:rsidP="00C54A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55">
        <w:rPr>
          <w:sz w:val="28"/>
          <w:szCs w:val="28"/>
        </w:rPr>
        <w:t>Столица России.</w:t>
      </w:r>
    </w:p>
    <w:p w:rsidR="006C7E48" w:rsidRPr="00171355" w:rsidRDefault="006C7E48" w:rsidP="00C54A50">
      <w:pPr>
        <w:rPr>
          <w:sz w:val="28"/>
          <w:szCs w:val="28"/>
        </w:rPr>
      </w:pPr>
    </w:p>
    <w:p w:rsidR="006C7E48" w:rsidRPr="00171355" w:rsidRDefault="006C7E48" w:rsidP="00C54A50">
      <w:pPr>
        <w:rPr>
          <w:sz w:val="28"/>
          <w:szCs w:val="28"/>
        </w:rPr>
      </w:pPr>
      <w:r w:rsidRPr="00171355">
        <w:rPr>
          <w:sz w:val="28"/>
          <w:szCs w:val="28"/>
        </w:rPr>
        <w:t>Напишите лексическое значение  полученного слова.</w:t>
      </w:r>
    </w:p>
    <w:p w:rsidR="006C7E48" w:rsidRPr="00C54A50" w:rsidRDefault="006C7E48" w:rsidP="00C54A50">
      <w:pPr>
        <w:pStyle w:val="ListParagraph"/>
      </w:pPr>
      <w:r w:rsidRPr="00C54A50">
        <w:t xml:space="preserve"> </w:t>
      </w:r>
    </w:p>
    <w:tbl>
      <w:tblPr>
        <w:tblW w:w="0" w:type="auto"/>
        <w:tblInd w:w="-106" w:type="dxa"/>
        <w:tblLook w:val="00A0"/>
      </w:tblPr>
      <w:tblGrid>
        <w:gridCol w:w="604"/>
        <w:gridCol w:w="605"/>
        <w:gridCol w:w="605"/>
        <w:gridCol w:w="604"/>
        <w:gridCol w:w="605"/>
        <w:gridCol w:w="605"/>
        <w:gridCol w:w="605"/>
        <w:gridCol w:w="604"/>
        <w:gridCol w:w="605"/>
        <w:gridCol w:w="605"/>
        <w:gridCol w:w="604"/>
        <w:gridCol w:w="605"/>
        <w:gridCol w:w="605"/>
        <w:gridCol w:w="605"/>
      </w:tblGrid>
      <w:tr w:rsidR="006C7E48" w:rsidRPr="00C54A50">
        <w:trPr>
          <w:trHeight w:val="322"/>
        </w:trPr>
        <w:tc>
          <w:tcPr>
            <w:tcW w:w="604" w:type="dxa"/>
            <w:tcBorders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</w:tr>
      <w:tr w:rsidR="006C7E48" w:rsidRPr="00C54A50">
        <w:trPr>
          <w:trHeight w:val="322"/>
        </w:trPr>
        <w:tc>
          <w:tcPr>
            <w:tcW w:w="604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</w:tr>
      <w:tr w:rsidR="006C7E48" w:rsidRPr="00C54A50">
        <w:trPr>
          <w:trHeight w:val="322"/>
        </w:trPr>
        <w:tc>
          <w:tcPr>
            <w:tcW w:w="604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</w:tr>
      <w:tr w:rsidR="006C7E48" w:rsidRPr="00C54A50">
        <w:trPr>
          <w:trHeight w:val="322"/>
        </w:trPr>
        <w:tc>
          <w:tcPr>
            <w:tcW w:w="604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</w:tr>
      <w:tr w:rsidR="006C7E48" w:rsidRPr="00C54A50">
        <w:trPr>
          <w:trHeight w:val="322"/>
        </w:trPr>
        <w:tc>
          <w:tcPr>
            <w:tcW w:w="604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</w:tr>
      <w:tr w:rsidR="006C7E48" w:rsidRPr="00C54A50">
        <w:trPr>
          <w:trHeight w:val="322"/>
        </w:trPr>
        <w:tc>
          <w:tcPr>
            <w:tcW w:w="604" w:type="dxa"/>
            <w:tcBorders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</w:tr>
      <w:tr w:rsidR="006C7E48" w:rsidRPr="00C54A50">
        <w:trPr>
          <w:trHeight w:val="32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</w:tr>
      <w:tr w:rsidR="006C7E48" w:rsidRPr="00C54A50">
        <w:trPr>
          <w:trHeight w:val="322"/>
        </w:trPr>
        <w:tc>
          <w:tcPr>
            <w:tcW w:w="604" w:type="dxa"/>
            <w:tcBorders>
              <w:top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</w:tr>
      <w:tr w:rsidR="006C7E48" w:rsidRPr="00C54A50">
        <w:trPr>
          <w:trHeight w:val="322"/>
        </w:trPr>
        <w:tc>
          <w:tcPr>
            <w:tcW w:w="604" w:type="dxa"/>
            <w:tcBorders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</w:tr>
      <w:tr w:rsidR="006C7E48" w:rsidRPr="00C54A50">
        <w:trPr>
          <w:trHeight w:val="322"/>
        </w:trPr>
        <w:tc>
          <w:tcPr>
            <w:tcW w:w="604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  <w:tc>
          <w:tcPr>
            <w:tcW w:w="605" w:type="dxa"/>
          </w:tcPr>
          <w:p w:rsidR="006C7E48" w:rsidRPr="00C54A50" w:rsidRDefault="006C7E48" w:rsidP="00A2131D">
            <w:pPr>
              <w:rPr>
                <w:b/>
                <w:bCs/>
              </w:rPr>
            </w:pPr>
          </w:p>
        </w:tc>
      </w:tr>
    </w:tbl>
    <w:p w:rsidR="006C7E48" w:rsidRPr="00C54A50" w:rsidRDefault="006C7E48"/>
    <w:p w:rsidR="006C7E48" w:rsidRDefault="006C7E48" w:rsidP="002A4649">
      <w:pPr>
        <w:rPr>
          <w:b/>
          <w:bCs/>
        </w:rPr>
      </w:pPr>
    </w:p>
    <w:p w:rsidR="006C7E48" w:rsidRDefault="006C7E48" w:rsidP="002A4649">
      <w:pPr>
        <w:rPr>
          <w:b/>
          <w:bCs/>
        </w:rPr>
      </w:pPr>
    </w:p>
    <w:p w:rsidR="006C7E48" w:rsidRDefault="006C7E48" w:rsidP="002A4649">
      <w:pPr>
        <w:rPr>
          <w:b/>
          <w:bCs/>
        </w:rPr>
      </w:pPr>
    </w:p>
    <w:p w:rsidR="006C7E48" w:rsidRDefault="006C7E48" w:rsidP="002A4649">
      <w:pPr>
        <w:rPr>
          <w:b/>
          <w:bCs/>
        </w:rPr>
      </w:pPr>
    </w:p>
    <w:p w:rsidR="006C7E48" w:rsidRPr="00C54A50" w:rsidRDefault="006C7E48" w:rsidP="002A4649">
      <w:pPr>
        <w:rPr>
          <w:b/>
          <w:bCs/>
        </w:rPr>
      </w:pPr>
      <w:r w:rsidRPr="00C54A50">
        <w:rPr>
          <w:b/>
          <w:bCs/>
        </w:rPr>
        <w:t>КРОССВОРД    ключ</w:t>
      </w:r>
    </w:p>
    <w:p w:rsidR="006C7E48" w:rsidRPr="00C54A50" w:rsidRDefault="006C7E48" w:rsidP="002A4649"/>
    <w:p w:rsidR="006C7E48" w:rsidRPr="00C54A50" w:rsidRDefault="006C7E48" w:rsidP="002A4649">
      <w:r w:rsidRPr="00C54A50">
        <w:t xml:space="preserve"> Найди слово, означающее преданность и любовь к своему отечеству.</w:t>
      </w:r>
    </w:p>
    <w:p w:rsidR="006C7E48" w:rsidRPr="00C54A50" w:rsidRDefault="006C7E48" w:rsidP="002A4649"/>
    <w:p w:rsidR="006C7E48" w:rsidRPr="00C54A50" w:rsidRDefault="006C7E48" w:rsidP="002A4649">
      <w:r w:rsidRPr="00C54A50">
        <w:t xml:space="preserve"> По горизонтали: </w:t>
      </w:r>
    </w:p>
    <w:p w:rsidR="006C7E48" w:rsidRPr="00C54A50" w:rsidRDefault="006C7E48" w:rsidP="002A4649">
      <w:r w:rsidRPr="00C54A50">
        <w:t xml:space="preserve"> Жезл, один из знаков власти (скипетр). </w:t>
      </w:r>
    </w:p>
    <w:p w:rsidR="006C7E48" w:rsidRPr="00C54A50" w:rsidRDefault="006C7E48" w:rsidP="002A4649">
      <w:r w:rsidRPr="00C54A50">
        <w:t xml:space="preserve"> Официальный символ власти, олицетворяющий суверенитет государства (флаг). </w:t>
      </w:r>
    </w:p>
    <w:p w:rsidR="006C7E48" w:rsidRPr="00C54A50" w:rsidRDefault="006C7E48" w:rsidP="002A4649">
      <w:r w:rsidRPr="00C54A50">
        <w:t xml:space="preserve"> Главный город, административно-политический центр страны (столица). </w:t>
      </w:r>
    </w:p>
    <w:p w:rsidR="006C7E48" w:rsidRPr="00C54A50" w:rsidRDefault="006C7E48" w:rsidP="002A4649">
      <w:r w:rsidRPr="00C54A50">
        <w:t xml:space="preserve"> Официальная эмблема государства, символ государства (герб). </w:t>
      </w:r>
    </w:p>
    <w:p w:rsidR="006C7E48" w:rsidRPr="00C54A50" w:rsidRDefault="006C7E48" w:rsidP="002A4649">
      <w:r w:rsidRPr="00C54A50">
        <w:t xml:space="preserve"> Торжественная песня, символ государства (гимн). </w:t>
      </w:r>
    </w:p>
    <w:p w:rsidR="006C7E48" w:rsidRPr="00C54A50" w:rsidRDefault="006C7E48" w:rsidP="002A4649">
      <w:r w:rsidRPr="00C54A50">
        <w:t xml:space="preserve"> Политическая организация общества с определенной формой правления (государство). </w:t>
      </w:r>
    </w:p>
    <w:p w:rsidR="006C7E48" w:rsidRPr="00C54A50" w:rsidRDefault="006C7E48" w:rsidP="002A4649">
      <w:r w:rsidRPr="00C54A50">
        <w:t xml:space="preserve"> Основной закон государства, определяющий общественное и государственное устройство (конституция). </w:t>
      </w:r>
    </w:p>
    <w:p w:rsidR="006C7E48" w:rsidRPr="00C54A50" w:rsidRDefault="006C7E48" w:rsidP="002A4649">
      <w:r w:rsidRPr="00C54A50">
        <w:t xml:space="preserve"> Условное обозначение образа, понятия, идеи (символ). </w:t>
      </w:r>
    </w:p>
    <w:p w:rsidR="006C7E48" w:rsidRPr="00C54A50" w:rsidRDefault="006C7E48" w:rsidP="002A4649">
      <w:r w:rsidRPr="00C54A50">
        <w:t xml:space="preserve"> Выборный глава государства в современной России (президент). </w:t>
      </w:r>
    </w:p>
    <w:p w:rsidR="006C7E48" w:rsidRPr="00C54A50" w:rsidRDefault="006C7E48" w:rsidP="002A4649">
      <w:r w:rsidRPr="00C54A50">
        <w:t xml:space="preserve"> Столица России (Москва). </w:t>
      </w:r>
    </w:p>
    <w:p w:rsidR="006C7E48" w:rsidRPr="00C54A50" w:rsidRDefault="006C7E48" w:rsidP="002A4649"/>
    <w:tbl>
      <w:tblPr>
        <w:tblW w:w="0" w:type="auto"/>
        <w:tblInd w:w="-106" w:type="dxa"/>
        <w:tblLook w:val="00A0"/>
      </w:tblPr>
      <w:tblGrid>
        <w:gridCol w:w="640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6C7E48" w:rsidRPr="00C54A50">
        <w:tc>
          <w:tcPr>
            <w:tcW w:w="640" w:type="dxa"/>
            <w:tcBorders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Р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</w:tr>
      <w:tr w:rsidR="006C7E48" w:rsidRPr="00C54A50">
        <w:tc>
          <w:tcPr>
            <w:tcW w:w="640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Ф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</w:tr>
      <w:tr w:rsidR="006C7E48" w:rsidRPr="00C54A50">
        <w:tc>
          <w:tcPr>
            <w:tcW w:w="640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Ц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А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</w:tr>
      <w:tr w:rsidR="006C7E48" w:rsidRPr="00C54A50">
        <w:tc>
          <w:tcPr>
            <w:tcW w:w="640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Б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</w:tr>
      <w:tr w:rsidR="006C7E48" w:rsidRPr="00C54A50">
        <w:tc>
          <w:tcPr>
            <w:tcW w:w="640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Н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</w:tr>
      <w:tr w:rsidR="006C7E48" w:rsidRPr="00C54A50">
        <w:tc>
          <w:tcPr>
            <w:tcW w:w="640" w:type="dxa"/>
            <w:tcBorders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О</w:t>
            </w:r>
          </w:p>
        </w:tc>
      </w:tr>
      <w:tr w:rsidR="006C7E48" w:rsidRPr="00C54A5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Н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Ц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</w:tr>
      <w:tr w:rsidR="006C7E48" w:rsidRPr="00C54A50">
        <w:tc>
          <w:tcPr>
            <w:tcW w:w="640" w:type="dxa"/>
            <w:tcBorders>
              <w:top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</w:tr>
      <w:tr w:rsidR="006C7E48" w:rsidRPr="00C54A50">
        <w:tc>
          <w:tcPr>
            <w:tcW w:w="640" w:type="dxa"/>
            <w:tcBorders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Н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Т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</w:tr>
      <w:tr w:rsidR="006C7E48" w:rsidRPr="00C54A50">
        <w:tc>
          <w:tcPr>
            <w:tcW w:w="640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  <w:r w:rsidRPr="00C54A50">
              <w:rPr>
                <w:b/>
                <w:bCs/>
              </w:rPr>
              <w:t>А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:rsidR="006C7E48" w:rsidRPr="00C54A50" w:rsidRDefault="006C7E48" w:rsidP="00481B7C">
            <w:pPr>
              <w:rPr>
                <w:b/>
                <w:bCs/>
              </w:rPr>
            </w:pPr>
          </w:p>
        </w:tc>
      </w:tr>
    </w:tbl>
    <w:p w:rsidR="006C7E48" w:rsidRPr="00C54A50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Default="006C7E48" w:rsidP="002A4649"/>
    <w:p w:rsidR="006C7E48" w:rsidRPr="00C54A50" w:rsidRDefault="006C7E48" w:rsidP="002A4649"/>
    <w:p w:rsidR="006C7E48" w:rsidRPr="00171355" w:rsidRDefault="006C7E48" w:rsidP="000208D0">
      <w:pPr>
        <w:ind w:firstLine="540"/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>Зачеркните двойные буквы и прочитайте слово.</w:t>
      </w:r>
    </w:p>
    <w:p w:rsidR="006C7E48" w:rsidRPr="00171355" w:rsidRDefault="006C7E48" w:rsidP="000208D0">
      <w:pPr>
        <w:ind w:firstLine="540"/>
        <w:rPr>
          <w:b/>
          <w:bCs/>
          <w:sz w:val="28"/>
          <w:szCs w:val="28"/>
        </w:rPr>
      </w:pPr>
    </w:p>
    <w:p w:rsidR="006C7E48" w:rsidRPr="00171355" w:rsidRDefault="006C7E48" w:rsidP="000208D0">
      <w:pPr>
        <w:rPr>
          <w:sz w:val="28"/>
          <w:szCs w:val="28"/>
        </w:rPr>
      </w:pPr>
      <w:r w:rsidRPr="00171355">
        <w:rPr>
          <w:sz w:val="28"/>
          <w:szCs w:val="28"/>
        </w:rPr>
        <w:t>а) С к г у и л ф з ы е к а з у р ы с т д ф л и б т д а</w:t>
      </w:r>
    </w:p>
    <w:p w:rsidR="006C7E48" w:rsidRPr="00171355" w:rsidRDefault="006C7E48" w:rsidP="000208D0">
      <w:pPr>
        <w:rPr>
          <w:sz w:val="28"/>
          <w:szCs w:val="28"/>
        </w:rPr>
      </w:pPr>
      <w:r w:rsidRPr="00171355">
        <w:rPr>
          <w:sz w:val="28"/>
          <w:szCs w:val="28"/>
        </w:rPr>
        <w:t>б) Н в у к ж ф т п з с р д л т ж у н в а с з д р г п к</w:t>
      </w:r>
    </w:p>
    <w:p w:rsidR="006C7E48" w:rsidRPr="00171355" w:rsidRDefault="006C7E48" w:rsidP="000208D0">
      <w:pPr>
        <w:rPr>
          <w:sz w:val="28"/>
          <w:szCs w:val="28"/>
        </w:rPr>
      </w:pPr>
    </w:p>
    <w:p w:rsidR="006C7E48" w:rsidRPr="00171355" w:rsidRDefault="006C7E48">
      <w:pPr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>Гимн России. 1. Вставьте пропущенные слова.</w:t>
      </w:r>
    </w:p>
    <w:p w:rsidR="006C7E48" w:rsidRPr="00171355" w:rsidRDefault="006C7E48">
      <w:pPr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 xml:space="preserve">                         2. Исполните 1 куплет и припев гимна.</w:t>
      </w:r>
    </w:p>
    <w:p w:rsidR="006C7E48" w:rsidRPr="00171355" w:rsidRDefault="006C7E48">
      <w:pPr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 xml:space="preserve">                         3. Соотнесите существительные с прилагательными.</w:t>
      </w:r>
    </w:p>
    <w:p w:rsidR="006C7E48" w:rsidRPr="00171355" w:rsidRDefault="006C7E48">
      <w:pPr>
        <w:rPr>
          <w:sz w:val="28"/>
          <w:szCs w:val="28"/>
        </w:rPr>
      </w:pP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Россия - ………………..наша держава! </w:t>
      </w: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>Россия - любимая наша …………….!</w:t>
      </w: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………….    воля, великая слава - </w:t>
      </w: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Твое достоянье на все времена. </w:t>
      </w:r>
    </w:p>
    <w:p w:rsidR="006C7E48" w:rsidRPr="00171355" w:rsidRDefault="006C7E48" w:rsidP="00546672">
      <w:pPr>
        <w:rPr>
          <w:sz w:val="28"/>
          <w:szCs w:val="28"/>
        </w:rPr>
      </w:pP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Славься, Отечество наше ……………. - </w:t>
      </w: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Братских народов …………  вековой. </w:t>
      </w: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Предками данная мудрость …………….., </w:t>
      </w: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Славься, …………! Мы гордимся тобой! </w:t>
      </w:r>
    </w:p>
    <w:p w:rsidR="006C7E48" w:rsidRPr="00171355" w:rsidRDefault="006C7E48" w:rsidP="00546672">
      <w:pPr>
        <w:rPr>
          <w:sz w:val="28"/>
          <w:szCs w:val="28"/>
        </w:rPr>
      </w:pP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От южных морей до полярного края </w:t>
      </w: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Раскинулись наши леса и поля. </w:t>
      </w: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Одна ты на свете! Одна ты такая! </w:t>
      </w: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Хранимая ………. родная земля. </w:t>
      </w:r>
    </w:p>
    <w:p w:rsidR="006C7E48" w:rsidRPr="00171355" w:rsidRDefault="006C7E48" w:rsidP="00546672">
      <w:pPr>
        <w:rPr>
          <w:sz w:val="28"/>
          <w:szCs w:val="28"/>
        </w:rPr>
      </w:pP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Широкий простор для мечты и для жизни, </w:t>
      </w: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Грядущие нам открывают года. </w:t>
      </w:r>
    </w:p>
    <w:p w:rsidR="006C7E48" w:rsidRPr="00171355" w:rsidRDefault="006C7E48" w:rsidP="00546672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Нам силу дает наша верность Отчизне. </w:t>
      </w:r>
    </w:p>
    <w:p w:rsidR="006C7E48" w:rsidRPr="00C54A50" w:rsidRDefault="006C7E48" w:rsidP="00546672">
      <w:r w:rsidRPr="00171355">
        <w:rPr>
          <w:sz w:val="28"/>
          <w:szCs w:val="28"/>
        </w:rPr>
        <w:t>Так было, так есть и так будет  …………..!</w:t>
      </w:r>
      <w:r w:rsidRPr="00C54A50">
        <w:t xml:space="preserve"> </w:t>
      </w:r>
    </w:p>
    <w:p w:rsidR="006C7E48" w:rsidRDefault="006C7E48" w:rsidP="00BD3CE9">
      <w:pPr>
        <w:rPr>
          <w:b/>
          <w:bCs/>
        </w:rPr>
      </w:pPr>
    </w:p>
    <w:p w:rsidR="006C7E48" w:rsidRDefault="006C7E48" w:rsidP="00BD3CE9">
      <w:pPr>
        <w:rPr>
          <w:b/>
          <w:bCs/>
        </w:rPr>
      </w:pPr>
    </w:p>
    <w:p w:rsidR="006C7E48" w:rsidRDefault="006C7E48" w:rsidP="00BD3CE9">
      <w:pPr>
        <w:rPr>
          <w:b/>
          <w:bCs/>
        </w:rPr>
      </w:pPr>
    </w:p>
    <w:p w:rsidR="006C7E48" w:rsidRPr="00171355" w:rsidRDefault="006C7E48" w:rsidP="00BD3CE9">
      <w:pPr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>Для каждого существительного найдите соответствующее ему прилагательное (по гимну РФ)</w:t>
      </w:r>
    </w:p>
    <w:p w:rsidR="006C7E48" w:rsidRPr="00171355" w:rsidRDefault="006C7E48" w:rsidP="00BD3CE9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989"/>
        <w:gridCol w:w="3663"/>
      </w:tblGrid>
      <w:tr w:rsidR="006C7E48" w:rsidRPr="00171355">
        <w:trPr>
          <w:trHeight w:val="2308"/>
        </w:trPr>
        <w:tc>
          <w:tcPr>
            <w:tcW w:w="5989" w:type="dxa"/>
          </w:tcPr>
          <w:p w:rsidR="006C7E48" w:rsidRPr="00171355" w:rsidRDefault="006C7E48" w:rsidP="00481B7C">
            <w:pPr>
              <w:rPr>
                <w:sz w:val="28"/>
                <w:szCs w:val="28"/>
              </w:rPr>
            </w:pPr>
            <w:r w:rsidRPr="00171355">
              <w:rPr>
                <w:sz w:val="28"/>
                <w:szCs w:val="28"/>
              </w:rPr>
              <w:t>Держава</w:t>
            </w:r>
          </w:p>
          <w:p w:rsidR="006C7E48" w:rsidRPr="00171355" w:rsidRDefault="006C7E48" w:rsidP="00481B7C">
            <w:pPr>
              <w:rPr>
                <w:sz w:val="28"/>
                <w:szCs w:val="28"/>
              </w:rPr>
            </w:pPr>
            <w:r w:rsidRPr="00171355">
              <w:rPr>
                <w:sz w:val="28"/>
                <w:szCs w:val="28"/>
              </w:rPr>
              <w:t>Воля</w:t>
            </w:r>
          </w:p>
          <w:p w:rsidR="006C7E48" w:rsidRPr="00171355" w:rsidRDefault="006C7E48" w:rsidP="00481B7C">
            <w:pPr>
              <w:rPr>
                <w:sz w:val="28"/>
                <w:szCs w:val="28"/>
              </w:rPr>
            </w:pPr>
            <w:r w:rsidRPr="00171355">
              <w:rPr>
                <w:sz w:val="28"/>
                <w:szCs w:val="28"/>
              </w:rPr>
              <w:t>Мудрость</w:t>
            </w:r>
          </w:p>
          <w:p w:rsidR="006C7E48" w:rsidRPr="00171355" w:rsidRDefault="006C7E48" w:rsidP="00481B7C">
            <w:pPr>
              <w:rPr>
                <w:sz w:val="28"/>
                <w:szCs w:val="28"/>
              </w:rPr>
            </w:pPr>
            <w:r w:rsidRPr="00171355">
              <w:rPr>
                <w:sz w:val="28"/>
                <w:szCs w:val="28"/>
              </w:rPr>
              <w:t>Союз</w:t>
            </w:r>
          </w:p>
          <w:p w:rsidR="006C7E48" w:rsidRPr="00171355" w:rsidRDefault="006C7E48" w:rsidP="00481B7C">
            <w:pPr>
              <w:rPr>
                <w:sz w:val="28"/>
                <w:szCs w:val="28"/>
              </w:rPr>
            </w:pPr>
            <w:r w:rsidRPr="00171355">
              <w:rPr>
                <w:sz w:val="28"/>
                <w:szCs w:val="28"/>
              </w:rPr>
              <w:t>Отечество</w:t>
            </w:r>
          </w:p>
          <w:p w:rsidR="006C7E48" w:rsidRPr="00171355" w:rsidRDefault="006C7E48" w:rsidP="00481B7C">
            <w:pPr>
              <w:rPr>
                <w:sz w:val="28"/>
                <w:szCs w:val="28"/>
              </w:rPr>
            </w:pPr>
            <w:r w:rsidRPr="00171355">
              <w:rPr>
                <w:sz w:val="28"/>
                <w:szCs w:val="28"/>
              </w:rPr>
              <w:t>Страна</w:t>
            </w:r>
          </w:p>
        </w:tc>
        <w:tc>
          <w:tcPr>
            <w:tcW w:w="3663" w:type="dxa"/>
          </w:tcPr>
          <w:p w:rsidR="006C7E48" w:rsidRPr="00171355" w:rsidRDefault="006C7E48" w:rsidP="00481B7C">
            <w:pPr>
              <w:rPr>
                <w:sz w:val="28"/>
                <w:szCs w:val="28"/>
              </w:rPr>
            </w:pPr>
            <w:r w:rsidRPr="00171355">
              <w:rPr>
                <w:sz w:val="28"/>
                <w:szCs w:val="28"/>
              </w:rPr>
              <w:t>Свободный</w:t>
            </w:r>
          </w:p>
          <w:p w:rsidR="006C7E48" w:rsidRPr="00171355" w:rsidRDefault="006C7E48" w:rsidP="00481B7C">
            <w:pPr>
              <w:rPr>
                <w:sz w:val="28"/>
                <w:szCs w:val="28"/>
              </w:rPr>
            </w:pPr>
            <w:r w:rsidRPr="00171355">
              <w:rPr>
                <w:sz w:val="28"/>
                <w:szCs w:val="28"/>
              </w:rPr>
              <w:t>Вековой</w:t>
            </w:r>
          </w:p>
          <w:p w:rsidR="006C7E48" w:rsidRPr="00171355" w:rsidRDefault="006C7E48" w:rsidP="00481B7C">
            <w:pPr>
              <w:rPr>
                <w:sz w:val="28"/>
                <w:szCs w:val="28"/>
              </w:rPr>
            </w:pPr>
            <w:r w:rsidRPr="00171355">
              <w:rPr>
                <w:sz w:val="28"/>
                <w:szCs w:val="28"/>
              </w:rPr>
              <w:t>Любимый</w:t>
            </w:r>
          </w:p>
          <w:p w:rsidR="006C7E48" w:rsidRPr="00171355" w:rsidRDefault="006C7E48" w:rsidP="00481B7C">
            <w:pPr>
              <w:rPr>
                <w:sz w:val="28"/>
                <w:szCs w:val="28"/>
              </w:rPr>
            </w:pPr>
            <w:r w:rsidRPr="00171355">
              <w:rPr>
                <w:sz w:val="28"/>
                <w:szCs w:val="28"/>
              </w:rPr>
              <w:t>Могучий</w:t>
            </w:r>
          </w:p>
          <w:p w:rsidR="006C7E48" w:rsidRPr="00171355" w:rsidRDefault="006C7E48" w:rsidP="00481B7C">
            <w:pPr>
              <w:rPr>
                <w:sz w:val="28"/>
                <w:szCs w:val="28"/>
              </w:rPr>
            </w:pPr>
            <w:r w:rsidRPr="00171355">
              <w:rPr>
                <w:sz w:val="28"/>
                <w:szCs w:val="28"/>
              </w:rPr>
              <w:t>Народный</w:t>
            </w:r>
          </w:p>
          <w:p w:rsidR="006C7E48" w:rsidRPr="00171355" w:rsidRDefault="006C7E48" w:rsidP="00BD3CE9">
            <w:pPr>
              <w:rPr>
                <w:sz w:val="28"/>
                <w:szCs w:val="28"/>
              </w:rPr>
            </w:pPr>
            <w:r w:rsidRPr="00171355">
              <w:rPr>
                <w:sz w:val="28"/>
                <w:szCs w:val="28"/>
              </w:rPr>
              <w:t>Священный</w:t>
            </w:r>
          </w:p>
        </w:tc>
      </w:tr>
    </w:tbl>
    <w:p w:rsidR="006C7E48" w:rsidRPr="00C54A50" w:rsidRDefault="006C7E48"/>
    <w:p w:rsidR="006C7E48" w:rsidRPr="00C54A50" w:rsidRDefault="006C7E48" w:rsidP="007E2285"/>
    <w:p w:rsidR="006C7E48" w:rsidRPr="00C54A50" w:rsidRDefault="006C7E48" w:rsidP="007E2285"/>
    <w:p w:rsidR="006C7E48" w:rsidRPr="00C54A50" w:rsidRDefault="006C7E48" w:rsidP="007E2285"/>
    <w:p w:rsidR="006C7E48" w:rsidRPr="00C54A50" w:rsidRDefault="006C7E48" w:rsidP="007E2285"/>
    <w:p w:rsidR="006C7E48" w:rsidRPr="00C54A50" w:rsidRDefault="006C7E48" w:rsidP="007E2285"/>
    <w:p w:rsidR="006C7E48" w:rsidRPr="00C54A50" w:rsidRDefault="006C7E48" w:rsidP="007E2285"/>
    <w:p w:rsidR="006C7E48" w:rsidRPr="00C54A50" w:rsidRDefault="006C7E48" w:rsidP="007E2285"/>
    <w:p w:rsidR="006C7E48" w:rsidRDefault="006C7E48" w:rsidP="007E2285"/>
    <w:p w:rsidR="006C7E48" w:rsidRDefault="006C7E48" w:rsidP="007E2285">
      <w:r>
        <w:rPr>
          <w:noProof/>
        </w:rPr>
        <w:pict>
          <v:group id="_x0000_s1026" style="position:absolute;margin-left:18pt;margin-top:9pt;width:266.35pt;height:117.95pt;z-index:251658240" coordorigin="659,9959" coordsize="5327,2359">
            <v:rect id="_x0000_s1027" style="position:absolute;left:659;top:9959;width:5327;height:728"/>
            <v:rect id="_x0000_s1028" style="position:absolute;left:659;top:10687;width:5327;height:816"/>
            <v:rect id="_x0000_s1029" style="position:absolute;left:659;top:11503;width:5327;height:815"/>
          </v:group>
        </w:pict>
      </w:r>
    </w:p>
    <w:p w:rsidR="006C7E48" w:rsidRDefault="006C7E48" w:rsidP="007E2285"/>
    <w:p w:rsidR="006C7E48" w:rsidRDefault="006C7E48" w:rsidP="007E2285"/>
    <w:p w:rsidR="006C7E48" w:rsidRDefault="006C7E48" w:rsidP="007E2285"/>
    <w:p w:rsidR="006C7E48" w:rsidRDefault="006C7E48" w:rsidP="007E2285"/>
    <w:p w:rsidR="006C7E48" w:rsidRDefault="006C7E48" w:rsidP="007E2285"/>
    <w:p w:rsidR="006C7E48" w:rsidRDefault="006C7E48" w:rsidP="007E2285"/>
    <w:p w:rsidR="006C7E48" w:rsidRDefault="006C7E48" w:rsidP="007E2285"/>
    <w:p w:rsidR="006C7E48" w:rsidRDefault="006C7E48" w:rsidP="007E2285"/>
    <w:p w:rsidR="006C7E48" w:rsidRPr="00C54A50" w:rsidRDefault="006C7E48" w:rsidP="007E2285"/>
    <w:p w:rsidR="006C7E48" w:rsidRPr="00C54A50" w:rsidRDefault="006C7E48" w:rsidP="007E2285"/>
    <w:p w:rsidR="006C7E48" w:rsidRPr="00171355" w:rsidRDefault="006C7E48" w:rsidP="007E228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>Раскрасьте флаг РФ.</w:t>
      </w:r>
    </w:p>
    <w:p w:rsidR="006C7E48" w:rsidRPr="00171355" w:rsidRDefault="006C7E48" w:rsidP="007E228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>Объясните значение цветов на флаге.</w:t>
      </w:r>
    </w:p>
    <w:p w:rsidR="006C7E48" w:rsidRPr="00171355" w:rsidRDefault="006C7E48" w:rsidP="007E228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>Расскажите, что изображено на гербе РФ.</w:t>
      </w:r>
    </w:p>
    <w:p w:rsidR="006C7E48" w:rsidRPr="00171355" w:rsidRDefault="006C7E48" w:rsidP="00194BF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>Соберите пазл-герб.</w:t>
      </w:r>
    </w:p>
    <w:p w:rsidR="006C7E48" w:rsidRPr="00171355" w:rsidRDefault="006C7E48" w:rsidP="007A3F44">
      <w:pPr>
        <w:rPr>
          <w:b/>
          <w:bCs/>
          <w:sz w:val="28"/>
          <w:szCs w:val="28"/>
        </w:rPr>
      </w:pPr>
    </w:p>
    <w:p w:rsidR="006C7E48" w:rsidRPr="00171355" w:rsidRDefault="006C7E48" w:rsidP="007A3F44">
      <w:pPr>
        <w:rPr>
          <w:b/>
          <w:bCs/>
          <w:sz w:val="28"/>
          <w:szCs w:val="28"/>
        </w:rPr>
      </w:pPr>
    </w:p>
    <w:p w:rsidR="006C7E48" w:rsidRPr="00171355" w:rsidRDefault="006C7E48" w:rsidP="00C54A50">
      <w:pPr>
        <w:jc w:val="center"/>
        <w:rPr>
          <w:b/>
          <w:bCs/>
          <w:sz w:val="28"/>
          <w:szCs w:val="28"/>
        </w:rPr>
      </w:pPr>
      <w:r w:rsidRPr="00171355">
        <w:rPr>
          <w:b/>
          <w:bCs/>
          <w:sz w:val="28"/>
          <w:szCs w:val="28"/>
        </w:rPr>
        <w:t>ГИМН</w:t>
      </w:r>
    </w:p>
    <w:p w:rsidR="006C7E48" w:rsidRPr="00171355" w:rsidRDefault="006C7E48" w:rsidP="00C54A50">
      <w:pPr>
        <w:jc w:val="center"/>
        <w:rPr>
          <w:b/>
          <w:bCs/>
          <w:sz w:val="28"/>
          <w:szCs w:val="28"/>
        </w:rPr>
      </w:pP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Россия - </w:t>
      </w:r>
      <w:r w:rsidRPr="00171355">
        <w:rPr>
          <w:sz w:val="28"/>
          <w:szCs w:val="28"/>
          <w:u w:val="single"/>
        </w:rPr>
        <w:t xml:space="preserve">священная </w:t>
      </w:r>
      <w:r w:rsidRPr="00171355">
        <w:rPr>
          <w:sz w:val="28"/>
          <w:szCs w:val="28"/>
        </w:rPr>
        <w:t xml:space="preserve">наша держава! </w:t>
      </w: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Россия - любимая наша </w:t>
      </w:r>
      <w:r w:rsidRPr="00171355">
        <w:rPr>
          <w:sz w:val="28"/>
          <w:szCs w:val="28"/>
          <w:u w:val="single"/>
        </w:rPr>
        <w:t>страна</w:t>
      </w:r>
      <w:r w:rsidRPr="00171355">
        <w:rPr>
          <w:sz w:val="28"/>
          <w:szCs w:val="28"/>
        </w:rPr>
        <w:t xml:space="preserve">! </w:t>
      </w: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  <w:u w:val="single"/>
        </w:rPr>
        <w:t>Могучая</w:t>
      </w:r>
      <w:r w:rsidRPr="00171355">
        <w:rPr>
          <w:sz w:val="28"/>
          <w:szCs w:val="28"/>
        </w:rPr>
        <w:t xml:space="preserve"> воля, великая слава - </w:t>
      </w: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Твое достоянье на все времена. </w:t>
      </w:r>
    </w:p>
    <w:p w:rsidR="006C7E48" w:rsidRPr="00171355" w:rsidRDefault="006C7E48" w:rsidP="00272F60">
      <w:pPr>
        <w:rPr>
          <w:sz w:val="28"/>
          <w:szCs w:val="28"/>
        </w:rPr>
      </w:pP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Славься, Отечество наше </w:t>
      </w:r>
      <w:r w:rsidRPr="00171355">
        <w:rPr>
          <w:sz w:val="28"/>
          <w:szCs w:val="28"/>
          <w:u w:val="single"/>
        </w:rPr>
        <w:t>свободное</w:t>
      </w:r>
      <w:r w:rsidRPr="00171355">
        <w:rPr>
          <w:sz w:val="28"/>
          <w:szCs w:val="28"/>
        </w:rPr>
        <w:t xml:space="preserve"> - </w:t>
      </w: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Братских народов </w:t>
      </w:r>
      <w:r w:rsidRPr="00171355">
        <w:rPr>
          <w:sz w:val="28"/>
          <w:szCs w:val="28"/>
          <w:u w:val="single"/>
        </w:rPr>
        <w:t xml:space="preserve">союз </w:t>
      </w:r>
      <w:r w:rsidRPr="00171355">
        <w:rPr>
          <w:sz w:val="28"/>
          <w:szCs w:val="28"/>
        </w:rPr>
        <w:t xml:space="preserve">вековой. </w:t>
      </w: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Предками данная мудрость </w:t>
      </w:r>
      <w:r w:rsidRPr="00171355">
        <w:rPr>
          <w:sz w:val="28"/>
          <w:szCs w:val="28"/>
          <w:u w:val="single"/>
        </w:rPr>
        <w:t>народная</w:t>
      </w:r>
      <w:r w:rsidRPr="00171355">
        <w:rPr>
          <w:sz w:val="28"/>
          <w:szCs w:val="28"/>
        </w:rPr>
        <w:t xml:space="preserve">. </w:t>
      </w: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Славься, </w:t>
      </w:r>
      <w:r w:rsidRPr="00171355">
        <w:rPr>
          <w:sz w:val="28"/>
          <w:szCs w:val="28"/>
          <w:u w:val="single"/>
        </w:rPr>
        <w:t>страна</w:t>
      </w:r>
      <w:r w:rsidRPr="00171355">
        <w:rPr>
          <w:sz w:val="28"/>
          <w:szCs w:val="28"/>
        </w:rPr>
        <w:t xml:space="preserve">! Мы гордимся тобой! </w:t>
      </w:r>
    </w:p>
    <w:p w:rsidR="006C7E48" w:rsidRPr="00171355" w:rsidRDefault="006C7E48" w:rsidP="00272F60">
      <w:pPr>
        <w:rPr>
          <w:sz w:val="28"/>
          <w:szCs w:val="28"/>
        </w:rPr>
      </w:pP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От южных морей до полярного края </w:t>
      </w: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Раскинулись наши леса и поля. </w:t>
      </w: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Одна ты на свете! Одна ты такая! </w:t>
      </w: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Хранимая </w:t>
      </w:r>
      <w:r w:rsidRPr="00171355">
        <w:rPr>
          <w:sz w:val="28"/>
          <w:szCs w:val="28"/>
          <w:u w:val="single"/>
        </w:rPr>
        <w:t>Богом</w:t>
      </w:r>
      <w:r w:rsidRPr="00171355">
        <w:rPr>
          <w:sz w:val="28"/>
          <w:szCs w:val="28"/>
        </w:rPr>
        <w:t xml:space="preserve"> родная земля. </w:t>
      </w:r>
    </w:p>
    <w:p w:rsidR="006C7E48" w:rsidRPr="00171355" w:rsidRDefault="006C7E48" w:rsidP="00272F60">
      <w:pPr>
        <w:rPr>
          <w:sz w:val="28"/>
          <w:szCs w:val="28"/>
        </w:rPr>
      </w:pP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Широкий простор для мечты и для жизни, </w:t>
      </w: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Грядущие нам открывают года. </w:t>
      </w: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Нам силу дает наша верность Отчизне. </w:t>
      </w:r>
    </w:p>
    <w:p w:rsidR="006C7E48" w:rsidRPr="00171355" w:rsidRDefault="006C7E48" w:rsidP="00272F60">
      <w:pPr>
        <w:rPr>
          <w:sz w:val="28"/>
          <w:szCs w:val="28"/>
        </w:rPr>
      </w:pPr>
      <w:r w:rsidRPr="00171355">
        <w:rPr>
          <w:sz w:val="28"/>
          <w:szCs w:val="28"/>
        </w:rPr>
        <w:t xml:space="preserve">Так было, так есть и так будет </w:t>
      </w:r>
      <w:r w:rsidRPr="00171355">
        <w:rPr>
          <w:sz w:val="28"/>
          <w:szCs w:val="28"/>
          <w:u w:val="single"/>
        </w:rPr>
        <w:t>всегда</w:t>
      </w:r>
      <w:r w:rsidRPr="00171355">
        <w:rPr>
          <w:sz w:val="28"/>
          <w:szCs w:val="28"/>
        </w:rPr>
        <w:t xml:space="preserve">! </w:t>
      </w:r>
    </w:p>
    <w:p w:rsidR="006C7E48" w:rsidRPr="00C54A50" w:rsidRDefault="006C7E48" w:rsidP="007A3F44">
      <w:pPr>
        <w:rPr>
          <w:b/>
          <w:bCs/>
        </w:rPr>
      </w:pPr>
    </w:p>
    <w:p w:rsidR="006C7E48" w:rsidRPr="00C54A50" w:rsidRDefault="006C7E48" w:rsidP="007A3F44">
      <w:pPr>
        <w:rPr>
          <w:b/>
          <w:bCs/>
        </w:rPr>
      </w:pPr>
    </w:p>
    <w:p w:rsidR="006C7E48" w:rsidRPr="00C54A50" w:rsidRDefault="006C7E48" w:rsidP="007A3F44">
      <w:pPr>
        <w:rPr>
          <w:b/>
          <w:bCs/>
        </w:rPr>
      </w:pPr>
    </w:p>
    <w:sectPr w:rsidR="006C7E48" w:rsidRPr="00C54A50" w:rsidSect="00C54A50">
      <w:pgSz w:w="11906" w:h="16838"/>
      <w:pgMar w:top="567" w:right="926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D18B5"/>
    <w:multiLevelType w:val="hybridMultilevel"/>
    <w:tmpl w:val="2E3A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C4D53"/>
    <w:multiLevelType w:val="hybridMultilevel"/>
    <w:tmpl w:val="1B44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C5D"/>
    <w:rsid w:val="000208D0"/>
    <w:rsid w:val="00035391"/>
    <w:rsid w:val="0007630A"/>
    <w:rsid w:val="000B2F49"/>
    <w:rsid w:val="000E6354"/>
    <w:rsid w:val="00104C5D"/>
    <w:rsid w:val="00165EE2"/>
    <w:rsid w:val="00171355"/>
    <w:rsid w:val="00194BFF"/>
    <w:rsid w:val="00201B88"/>
    <w:rsid w:val="00272F60"/>
    <w:rsid w:val="002A4649"/>
    <w:rsid w:val="0031016C"/>
    <w:rsid w:val="00384A0A"/>
    <w:rsid w:val="00481B7C"/>
    <w:rsid w:val="00546672"/>
    <w:rsid w:val="00593DA2"/>
    <w:rsid w:val="0063054E"/>
    <w:rsid w:val="006B5B4F"/>
    <w:rsid w:val="006C7E48"/>
    <w:rsid w:val="007A3F44"/>
    <w:rsid w:val="007E2285"/>
    <w:rsid w:val="0088042C"/>
    <w:rsid w:val="008B0605"/>
    <w:rsid w:val="008E563C"/>
    <w:rsid w:val="00A2131D"/>
    <w:rsid w:val="00A301A6"/>
    <w:rsid w:val="00A95094"/>
    <w:rsid w:val="00AB6038"/>
    <w:rsid w:val="00AD7F63"/>
    <w:rsid w:val="00AE62AC"/>
    <w:rsid w:val="00B3780D"/>
    <w:rsid w:val="00B9124A"/>
    <w:rsid w:val="00BB1A40"/>
    <w:rsid w:val="00BD3CE9"/>
    <w:rsid w:val="00C54A50"/>
    <w:rsid w:val="00CD0E85"/>
    <w:rsid w:val="00CE0C95"/>
    <w:rsid w:val="00D17F6D"/>
    <w:rsid w:val="00D65C99"/>
    <w:rsid w:val="00DB13AE"/>
    <w:rsid w:val="00E84BA4"/>
    <w:rsid w:val="00FA30E7"/>
    <w:rsid w:val="00FD44C7"/>
    <w:rsid w:val="00FD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4C7"/>
    <w:pPr>
      <w:ind w:left="720"/>
    </w:pPr>
  </w:style>
  <w:style w:type="table" w:styleId="TableGrid">
    <w:name w:val="Table Grid"/>
    <w:basedOn w:val="TableNormal"/>
    <w:uiPriority w:val="99"/>
    <w:rsid w:val="00BD3C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638</Words>
  <Characters>3638</Characters>
  <Application>Microsoft Office Outlook</Application>
  <DocSecurity>0</DocSecurity>
  <Lines>0</Lines>
  <Paragraphs>0</Paragraphs>
  <ScaleCrop>false</ScaleCrop>
  <Company>МОУ "Иогачская СОШ"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19</cp:revision>
  <cp:lastPrinted>2013-06-11T12:52:00Z</cp:lastPrinted>
  <dcterms:created xsi:type="dcterms:W3CDTF">2013-06-11T02:50:00Z</dcterms:created>
  <dcterms:modified xsi:type="dcterms:W3CDTF">2016-08-31T14:18:00Z</dcterms:modified>
</cp:coreProperties>
</file>